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77777777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460AC3F4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77777777" w:rsidR="00223895" w:rsidRPr="003C22A7" w:rsidRDefault="00223895" w:rsidP="007B4A9B">
                            <w:pPr>
                              <w:pStyle w:val="Heading1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 w:rsidRPr="003C22A7"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NCLA Board Meeting –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>January 7, 2015</w:t>
                            </w:r>
                          </w:p>
                          <w:p w14:paraId="4B3C0B15" w14:textId="77777777" w:rsidR="00223895" w:rsidRPr="0074690C" w:rsidRDefault="00223895" w:rsidP="009804C1">
                            <w:pP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7:30 a.m. – 9:30 a.m. at Loveland Chamber of Commerce </w:t>
                            </w:r>
                          </w:p>
                          <w:p w14:paraId="5981F759" w14:textId="77777777" w:rsidR="00223895" w:rsidRPr="0074690C" w:rsidRDefault="00223895" w:rsidP="009804C1">
                            <w:pP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>NCLA Chair</w:t>
                            </w:r>
                            <w:r w:rsidRPr="0074690C"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 –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>Laurel LaBonde, NCLA Chair Elect (acting chair) Bill Becker</w:t>
                            </w:r>
                            <w:r w:rsidRPr="0074690C"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77777777" w:rsidR="00223895" w:rsidRPr="003C22A7" w:rsidRDefault="00223895" w:rsidP="007B4A9B">
                      <w:pPr>
                        <w:pStyle w:val="Heading1"/>
                        <w:rPr>
                          <w:rFonts w:ascii="Bookman Old Style" w:hAnsi="Bookman Old Style"/>
                          <w:sz w:val="40"/>
                        </w:rPr>
                      </w:pPr>
                      <w:r w:rsidRPr="003C22A7">
                        <w:rPr>
                          <w:rFonts w:ascii="Bookman Old Style" w:hAnsi="Bookman Old Style"/>
                          <w:sz w:val="40"/>
                        </w:rPr>
                        <w:t xml:space="preserve">NCLA Board Meeting – </w:t>
                      </w:r>
                      <w:r>
                        <w:rPr>
                          <w:rFonts w:ascii="Bookman Old Style" w:hAnsi="Bookman Old Style"/>
                          <w:sz w:val="40"/>
                        </w:rPr>
                        <w:t>January 7, 2015</w:t>
                      </w:r>
                    </w:p>
                    <w:p w14:paraId="4B3C0B15" w14:textId="77777777" w:rsidR="00223895" w:rsidRPr="0074690C" w:rsidRDefault="00223895" w:rsidP="009804C1">
                      <w:pPr>
                        <w:rPr>
                          <w:rFonts w:ascii="Bookman Old Style" w:hAnsi="Bookman Old Style"/>
                          <w:b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7:30 a.m. – 9:30 a.m. at Loveland Chamber of Commerce </w:t>
                      </w:r>
                    </w:p>
                    <w:p w14:paraId="5981F759" w14:textId="77777777" w:rsidR="00223895" w:rsidRPr="0074690C" w:rsidRDefault="00223895" w:rsidP="009804C1">
                      <w:pPr>
                        <w:rPr>
                          <w:rFonts w:ascii="Bookman Old Style" w:hAnsi="Bookman Old Style"/>
                          <w:b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>NCLA Chair</w:t>
                      </w:r>
                      <w:r w:rsidRPr="0074690C"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 – </w:t>
                      </w: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>Laurel LaBonde, NCLA Chair Elect (acting chair) Bill Becker</w:t>
                      </w:r>
                      <w:r w:rsidRPr="0074690C"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</w:pPr>
                            <w:r w:rsidRPr="00971A2B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</w:pPr>
                            <w:r w:rsidRPr="00971A2B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770313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33C85ECF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Advocate for improvements to US 85 and </w:t>
                            </w:r>
                            <w:r w:rsidR="002261BA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     </w:t>
                            </w: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770313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770313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Default="00770313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770313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971A2B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    job creation tool for Colorado</w:t>
                            </w:r>
                          </w:p>
                          <w:p w14:paraId="7E699803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</w:pPr>
                      <w:r w:rsidRPr="00971A2B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</w:pPr>
                      <w:r w:rsidRPr="00971A2B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770313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33C85ECF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Advocate for improvements to US 85 and </w:t>
                      </w:r>
                      <w:r w:rsidR="002261BA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     </w:t>
                      </w: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770313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770313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Default="00770313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770313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971A2B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Maintain the viability of enterprise zones as a     job creation tool for Colorado</w:t>
                      </w:r>
                    </w:p>
                    <w:p w14:paraId="7E699803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E5C558" wp14:editId="7ED0B9D3">
                <wp:simplePos x="0" y="0"/>
                <wp:positionH relativeFrom="page">
                  <wp:posOffset>3190875</wp:posOffset>
                </wp:positionH>
                <wp:positionV relativeFrom="page">
                  <wp:posOffset>1866900</wp:posOffset>
                </wp:positionV>
                <wp:extent cx="4291330" cy="8153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91330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Pr="006247B2" w:rsidRDefault="00223895" w:rsidP="006247B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E84FF8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5AF2010F" w14:textId="77777777" w:rsidR="00223895" w:rsidRDefault="00223895" w:rsidP="004A56D0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E84FF8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Consent Agenda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:  </w:t>
                            </w:r>
                          </w:p>
                          <w:p w14:paraId="399120EB" w14:textId="77777777" w:rsidR="002261BA" w:rsidRDefault="00223895" w:rsidP="002261B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A56D0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Approval of min</w:t>
                            </w:r>
                            <w:r w:rsidR="002261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utes from December board meeting</w:t>
                            </w:r>
                          </w:p>
                          <w:p w14:paraId="01068FAB" w14:textId="3B5ED8CD" w:rsidR="00223895" w:rsidRPr="002261BA" w:rsidRDefault="00223895" w:rsidP="002261B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2261BA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Guest:</w:t>
                            </w:r>
                            <w:r w:rsidRPr="002261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61BA">
                              <w:rPr>
                                <w:rFonts w:ascii="Book Antiqua" w:hAnsi="Book Antiqua"/>
                              </w:rPr>
                              <w:t>Reeves Brown, Build a Better Colorado</w:t>
                            </w:r>
                          </w:p>
                          <w:p w14:paraId="1E43D389" w14:textId="77777777" w:rsidR="002261BA" w:rsidRPr="004A56D0" w:rsidRDefault="002261BA" w:rsidP="002261B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6B0B3E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Discussion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: </w:t>
                            </w:r>
                            <w:r w:rsidRPr="002C01CE">
                              <w:rPr>
                                <w:rFonts w:ascii="Book Antiqua" w:hAnsi="Book Antiqua"/>
                                <w:b/>
                              </w:rPr>
                              <w:t xml:space="preserve">Transportation </w:t>
                            </w:r>
                          </w:p>
                          <w:p w14:paraId="2B16F414" w14:textId="13C558A5" w:rsidR="002261BA" w:rsidRPr="004A56D0" w:rsidRDefault="002261BA" w:rsidP="002261B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4A56D0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Media Strategy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61BA">
                              <w:rPr>
                                <w:rFonts w:ascii="Book Antiqua" w:hAnsi="Book Antiqua"/>
                                <w:i/>
                                <w:sz w:val="20"/>
                                <w:szCs w:val="22"/>
                              </w:rPr>
                              <w:t>(Sean Duffy &amp; Michael Fortney)</w:t>
                            </w:r>
                          </w:p>
                          <w:p w14:paraId="2912A948" w14:textId="71B4F145" w:rsidR="002261BA" w:rsidRPr="002261BA" w:rsidRDefault="002261BA" w:rsidP="002261B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4A56D0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Funding Options</w:t>
                            </w:r>
                          </w:p>
                          <w:p w14:paraId="73C2459F" w14:textId="77777777" w:rsidR="00223895" w:rsidRDefault="00223895" w:rsidP="006B0B3E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77777777" w:rsidR="00223895" w:rsidRDefault="00223895" w:rsidP="004A56D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Financial Report – Allard &amp; McCloughan </w:t>
                            </w:r>
                          </w:p>
                          <w:p w14:paraId="37109B0A" w14:textId="77777777" w:rsidR="00223895" w:rsidRDefault="00223895" w:rsidP="004A56D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Legislative – Solin</w:t>
                            </w:r>
                          </w:p>
                          <w:p w14:paraId="33463194" w14:textId="77777777" w:rsidR="00223895" w:rsidRPr="00073D52" w:rsidRDefault="00223895" w:rsidP="004A56D0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77777777" w:rsidR="00223895" w:rsidRDefault="00223895" w:rsidP="004A56D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Regional Agenda Working Teams</w:t>
                            </w:r>
                          </w:p>
                          <w:p w14:paraId="4A3A321F" w14:textId="77777777" w:rsidR="00223895" w:rsidRPr="00E14E54" w:rsidRDefault="00223895" w:rsidP="004A56D0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Transportation &amp; Fix North I25</w:t>
                            </w:r>
                          </w:p>
                          <w:p w14:paraId="35A1B670" w14:textId="77777777" w:rsidR="00223895" w:rsidRPr="00E14E54" w:rsidRDefault="00223895" w:rsidP="004A56D0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E14E54" w:rsidRDefault="00223895" w:rsidP="004A56D0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E14E54" w:rsidRDefault="00223895" w:rsidP="004A56D0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Energy </w:t>
                            </w:r>
                          </w:p>
                          <w:p w14:paraId="11EF9D34" w14:textId="77777777" w:rsidR="00223895" w:rsidRDefault="00223895" w:rsidP="004A56D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sz w:val="20"/>
                              </w:rPr>
                              <w:t>NCLA Committees</w:t>
                            </w:r>
                          </w:p>
                          <w:p w14:paraId="306E929B" w14:textId="77777777" w:rsidR="00223895" w:rsidRDefault="00223895" w:rsidP="004A56D0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Events </w:t>
                            </w:r>
                          </w:p>
                          <w:p w14:paraId="1CFB1F6D" w14:textId="77777777" w:rsidR="00223895" w:rsidRPr="00E14E54" w:rsidRDefault="00223895" w:rsidP="004A56D0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January 27</w:t>
                            </w:r>
                            <w:r w:rsidRPr="00971A2B">
                              <w:rPr>
                                <w:rFonts w:ascii="Book Antiqua" w:hAnsi="Book Antiqua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 xml:space="preserve"> – Breakfast at the Capitol</w:t>
                            </w:r>
                          </w:p>
                          <w:p w14:paraId="68F14747" w14:textId="77777777" w:rsidR="00223895" w:rsidRPr="00E14E54" w:rsidRDefault="00223895" w:rsidP="004A56D0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Relationship </w:t>
                            </w:r>
                          </w:p>
                          <w:p w14:paraId="0B484EDB" w14:textId="77777777" w:rsidR="00223895" w:rsidRPr="00073D52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7005D5C9" w14:textId="77777777" w:rsidR="00223895" w:rsidRDefault="00223895" w:rsidP="003069F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January 14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th - Executive Committee Meeting 7:30am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&amp; Legislative Update Call 8:30am</w:t>
                            </w:r>
                          </w:p>
                          <w:p w14:paraId="2AE782FF" w14:textId="77777777" w:rsidR="00223895" w:rsidRDefault="00223895" w:rsidP="003069F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January 21</w:t>
                            </w:r>
                            <w:r w:rsidRPr="00650BD4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650BD4">
                              <w:rPr>
                                <w:rFonts w:ascii="Book Antiqua" w:hAnsi="Book Antiqu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0E993799" w14:textId="77777777" w:rsidR="00223895" w:rsidRPr="00361D88" w:rsidRDefault="00223895" w:rsidP="003069F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</w:pPr>
                            <w:r w:rsidRPr="00361D88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>January 27</w:t>
                            </w:r>
                            <w:r w:rsidRPr="00361D88">
                              <w:rPr>
                                <w:rFonts w:ascii="Book Antiqua" w:hAnsi="Book Antiqua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361D88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 xml:space="preserve"> – Breakfast at the Capitol </w:t>
                            </w:r>
                          </w:p>
                          <w:p w14:paraId="26F69C96" w14:textId="77777777" w:rsidR="00223895" w:rsidRDefault="00223895" w:rsidP="003069F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January 28</w:t>
                            </w:r>
                            <w:r w:rsidRPr="00650BD4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– Legis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lative Update Call 8:30am </w:t>
                            </w:r>
                          </w:p>
                          <w:p w14:paraId="5DE1DC37" w14:textId="77777777" w:rsidR="00223895" w:rsidRPr="00971A2B" w:rsidRDefault="00223895" w:rsidP="00971A2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4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3CCA0CE3" w14:textId="77777777" w:rsidR="00223895" w:rsidRDefault="00223895" w:rsidP="003069F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11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- Executive Committee Meeting 7:30am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&amp; Legislative Update Call 8:30am</w:t>
                            </w:r>
                          </w:p>
                          <w:p w14:paraId="2E5D3150" w14:textId="77777777" w:rsidR="00223895" w:rsidRDefault="00223895" w:rsidP="003069F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18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4839A387" w14:textId="77777777" w:rsidR="00223895" w:rsidRDefault="00223895" w:rsidP="003069F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25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Legislative Update Call 8:30am</w:t>
                            </w:r>
                          </w:p>
                          <w:p w14:paraId="6643473C" w14:textId="77777777" w:rsidR="00223895" w:rsidRPr="00221C49" w:rsidRDefault="00223895" w:rsidP="00221C49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Announcements </w:t>
                            </w:r>
                            <w:r w:rsidRPr="006B0B3E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10B6CB" w14:textId="77777777" w:rsidR="00223895" w:rsidRPr="00E14E54" w:rsidRDefault="00223895" w:rsidP="00E14E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at 9:00am </w:t>
                            </w:r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C5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1.25pt;margin-top:147pt;width:337.9pt;height:64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" filled="f" stroked="f">
                <o:lock v:ext="edit" shapetype="t"/>
                <v:textbox inset="2.85pt,2.85pt,2.85pt,2.85pt">
                  <w:txbxContent>
                    <w:p w14:paraId="623D0B93" w14:textId="77777777" w:rsidR="00223895" w:rsidRPr="006247B2" w:rsidRDefault="00223895" w:rsidP="006247B2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E84FF8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5AF2010F" w14:textId="77777777" w:rsidR="00223895" w:rsidRDefault="00223895" w:rsidP="004A56D0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E84FF8">
                        <w:rPr>
                          <w:rFonts w:ascii="Book Antiqua" w:hAnsi="Book Antiqua"/>
                          <w:b/>
                          <w:sz w:val="28"/>
                        </w:rPr>
                        <w:t>Consent Agenda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:  </w:t>
                      </w:r>
                    </w:p>
                    <w:p w14:paraId="399120EB" w14:textId="77777777" w:rsidR="002261BA" w:rsidRDefault="00223895" w:rsidP="002261B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A56D0">
                        <w:rPr>
                          <w:rFonts w:ascii="Book Antiqua" w:hAnsi="Book Antiqua"/>
                          <w:sz w:val="20"/>
                          <w:szCs w:val="20"/>
                        </w:rPr>
                        <w:t>Approval of min</w:t>
                      </w:r>
                      <w:r w:rsidR="002261BA">
                        <w:rPr>
                          <w:rFonts w:ascii="Book Antiqua" w:hAnsi="Book Antiqua"/>
                          <w:sz w:val="20"/>
                          <w:szCs w:val="20"/>
                        </w:rPr>
                        <w:t>utes from December board meeting</w:t>
                      </w:r>
                    </w:p>
                    <w:p w14:paraId="01068FAB" w14:textId="3B5ED8CD" w:rsidR="00223895" w:rsidRPr="002261BA" w:rsidRDefault="00223895" w:rsidP="002261B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2261BA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Guest:</w:t>
                      </w:r>
                      <w:r w:rsidRPr="002261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261BA">
                        <w:rPr>
                          <w:rFonts w:ascii="Book Antiqua" w:hAnsi="Book Antiqua"/>
                        </w:rPr>
                        <w:t>Reeves Brown, Build a Better Colorado</w:t>
                      </w:r>
                    </w:p>
                    <w:p w14:paraId="1E43D389" w14:textId="77777777" w:rsidR="002261BA" w:rsidRPr="004A56D0" w:rsidRDefault="002261BA" w:rsidP="002261B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6B0B3E">
                        <w:rPr>
                          <w:rFonts w:ascii="Book Antiqua" w:hAnsi="Book Antiqua"/>
                          <w:b/>
                          <w:sz w:val="28"/>
                        </w:rPr>
                        <w:t>Discussion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: </w:t>
                      </w:r>
                      <w:r w:rsidRPr="002C01CE">
                        <w:rPr>
                          <w:rFonts w:ascii="Book Antiqua" w:hAnsi="Book Antiqua"/>
                          <w:b/>
                        </w:rPr>
                        <w:t xml:space="preserve">Transportation </w:t>
                      </w:r>
                    </w:p>
                    <w:p w14:paraId="2B16F414" w14:textId="13C558A5" w:rsidR="002261BA" w:rsidRPr="004A56D0" w:rsidRDefault="002261BA" w:rsidP="002261B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4A56D0">
                        <w:rPr>
                          <w:rFonts w:ascii="Book Antiqua" w:hAnsi="Book Antiqua"/>
                          <w:sz w:val="22"/>
                          <w:szCs w:val="22"/>
                        </w:rPr>
                        <w:t>Media Strategy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2261BA">
                        <w:rPr>
                          <w:rFonts w:ascii="Book Antiqua" w:hAnsi="Book Antiqua"/>
                          <w:i/>
                          <w:sz w:val="20"/>
                          <w:szCs w:val="22"/>
                        </w:rPr>
                        <w:t>(Sean Duffy &amp; Michael Fortney)</w:t>
                      </w:r>
                    </w:p>
                    <w:p w14:paraId="2912A948" w14:textId="71B4F145" w:rsidR="002261BA" w:rsidRPr="002261BA" w:rsidRDefault="002261BA" w:rsidP="002261B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4A56D0">
                        <w:rPr>
                          <w:rFonts w:ascii="Book Antiqua" w:hAnsi="Book Antiqua"/>
                          <w:sz w:val="22"/>
                          <w:szCs w:val="22"/>
                        </w:rPr>
                        <w:t>Funding Options</w:t>
                      </w:r>
                    </w:p>
                    <w:p w14:paraId="73C2459F" w14:textId="77777777" w:rsidR="00223895" w:rsidRDefault="00223895" w:rsidP="006B0B3E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Reports</w:t>
                      </w:r>
                    </w:p>
                    <w:p w14:paraId="7EF5CEEF" w14:textId="77777777" w:rsidR="00223895" w:rsidRDefault="00223895" w:rsidP="004A56D0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 xml:space="preserve">Financial Report – Allard &amp; McCloughan </w:t>
                      </w:r>
                    </w:p>
                    <w:p w14:paraId="37109B0A" w14:textId="77777777" w:rsidR="00223895" w:rsidRDefault="00223895" w:rsidP="004A56D0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Legislative – Solin</w:t>
                      </w:r>
                    </w:p>
                    <w:p w14:paraId="33463194" w14:textId="77777777" w:rsidR="00223895" w:rsidRPr="00073D52" w:rsidRDefault="00223895" w:rsidP="004A56D0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73D52">
                        <w:rPr>
                          <w:rFonts w:ascii="Book Antiqua" w:hAnsi="Book Antiqua"/>
                          <w:b/>
                          <w:sz w:val="28"/>
                        </w:rPr>
                        <w:t>Updates</w:t>
                      </w:r>
                    </w:p>
                    <w:p w14:paraId="26E8C0D3" w14:textId="77777777" w:rsidR="00223895" w:rsidRDefault="00223895" w:rsidP="004A56D0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Regional Agenda Working Teams</w:t>
                      </w:r>
                    </w:p>
                    <w:p w14:paraId="4A3A321F" w14:textId="77777777" w:rsidR="00223895" w:rsidRPr="00E14E54" w:rsidRDefault="00223895" w:rsidP="004A56D0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Transportation &amp; Fix North I25</w:t>
                      </w:r>
                    </w:p>
                    <w:p w14:paraId="35A1B670" w14:textId="77777777" w:rsidR="00223895" w:rsidRPr="00E14E54" w:rsidRDefault="00223895" w:rsidP="004A56D0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E14E54" w:rsidRDefault="00223895" w:rsidP="004A56D0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E14E54" w:rsidRDefault="00223895" w:rsidP="004A56D0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Energy </w:t>
                      </w:r>
                    </w:p>
                    <w:p w14:paraId="11EF9D34" w14:textId="77777777" w:rsidR="00223895" w:rsidRDefault="00223895" w:rsidP="004A56D0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 w:rsidRPr="00073D52">
                        <w:rPr>
                          <w:rFonts w:ascii="Book Antiqua" w:hAnsi="Book Antiqua"/>
                          <w:sz w:val="20"/>
                        </w:rPr>
                        <w:t>NCLA Committees</w:t>
                      </w:r>
                    </w:p>
                    <w:p w14:paraId="306E929B" w14:textId="77777777" w:rsidR="00223895" w:rsidRDefault="00223895" w:rsidP="004A56D0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Events </w:t>
                      </w:r>
                    </w:p>
                    <w:p w14:paraId="1CFB1F6D" w14:textId="77777777" w:rsidR="00223895" w:rsidRPr="00E14E54" w:rsidRDefault="00223895" w:rsidP="004A56D0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January 27</w:t>
                      </w:r>
                      <w:r w:rsidRPr="00971A2B">
                        <w:rPr>
                          <w:rFonts w:ascii="Book Antiqua" w:hAnsi="Book Antiqua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8"/>
                        </w:rPr>
                        <w:t xml:space="preserve"> – Breakfast at the Capitol</w:t>
                      </w:r>
                    </w:p>
                    <w:p w14:paraId="68F14747" w14:textId="77777777" w:rsidR="00223895" w:rsidRPr="00E14E54" w:rsidRDefault="00223895" w:rsidP="004A56D0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Relationship </w:t>
                      </w:r>
                    </w:p>
                    <w:p w14:paraId="0B484EDB" w14:textId="77777777" w:rsidR="00223895" w:rsidRPr="00073D52" w:rsidRDefault="00223895" w:rsidP="00073D52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73D5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7005D5C9" w14:textId="77777777" w:rsidR="00223895" w:rsidRDefault="00223895" w:rsidP="003069F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January 14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th - Executive Committee Meeting 7:30am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&amp; Legislative Update Call 8:30am</w:t>
                      </w:r>
                    </w:p>
                    <w:p w14:paraId="2AE782FF" w14:textId="77777777" w:rsidR="00223895" w:rsidRDefault="00223895" w:rsidP="003069F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January 21</w:t>
                      </w:r>
                      <w:r w:rsidRPr="00650BD4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st</w:t>
                      </w:r>
                      <w:r w:rsidRPr="00650BD4">
                        <w:rPr>
                          <w:rFonts w:ascii="Book Antiqua" w:hAnsi="Book Antiqua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0E993799" w14:textId="77777777" w:rsidR="00223895" w:rsidRPr="00361D88" w:rsidRDefault="00223895" w:rsidP="003069F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b/>
                          <w:sz w:val="16"/>
                        </w:rPr>
                      </w:pPr>
                      <w:r w:rsidRPr="00361D88">
                        <w:rPr>
                          <w:rFonts w:ascii="Book Antiqua" w:hAnsi="Book Antiqua"/>
                          <w:b/>
                          <w:sz w:val="16"/>
                        </w:rPr>
                        <w:t>January 27</w:t>
                      </w:r>
                      <w:r w:rsidRPr="00361D88">
                        <w:rPr>
                          <w:rFonts w:ascii="Book Antiqua" w:hAnsi="Book Antiqua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361D88">
                        <w:rPr>
                          <w:rFonts w:ascii="Book Antiqua" w:hAnsi="Book Antiqua"/>
                          <w:b/>
                          <w:sz w:val="16"/>
                        </w:rPr>
                        <w:t xml:space="preserve"> – Breakfast at the Capitol </w:t>
                      </w:r>
                    </w:p>
                    <w:p w14:paraId="26F69C96" w14:textId="77777777" w:rsidR="00223895" w:rsidRDefault="00223895" w:rsidP="003069F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January 28</w:t>
                      </w:r>
                      <w:r w:rsidRPr="00650BD4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– Legis</w:t>
                      </w: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sz w:val="16"/>
                        </w:rPr>
                        <w:t xml:space="preserve">lative Update Call 8:30am </w:t>
                      </w:r>
                    </w:p>
                    <w:p w14:paraId="5DE1DC37" w14:textId="77777777" w:rsidR="00223895" w:rsidRPr="00971A2B" w:rsidRDefault="00223895" w:rsidP="00971A2B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4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3CCA0CE3" w14:textId="77777777" w:rsidR="00223895" w:rsidRDefault="00223895" w:rsidP="003069F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11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- Executive Committee Meeting 7:30am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&amp; Legislative Update Call 8:30am</w:t>
                      </w:r>
                    </w:p>
                    <w:p w14:paraId="2E5D3150" w14:textId="77777777" w:rsidR="00223895" w:rsidRDefault="00223895" w:rsidP="003069F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18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4839A387" w14:textId="77777777" w:rsidR="00223895" w:rsidRDefault="00223895" w:rsidP="003069F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25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Legislative Update Call 8:30am</w:t>
                      </w:r>
                    </w:p>
                    <w:p w14:paraId="6643473C" w14:textId="77777777" w:rsidR="00223895" w:rsidRPr="00221C49" w:rsidRDefault="00223895" w:rsidP="00221C49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Announcements </w:t>
                      </w:r>
                      <w:r w:rsidRPr="006B0B3E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10B6CB" w14:textId="77777777" w:rsidR="00223895" w:rsidRPr="00E14E54" w:rsidRDefault="00223895" w:rsidP="00E14E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E14E54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Adjournment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at 9:00am </w:t>
                      </w:r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77777777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77777777" w:rsidR="002131FE" w:rsidRDefault="002131FE"/>
    <w:p w14:paraId="2258B118" w14:textId="77777777" w:rsidR="002131FE" w:rsidRDefault="002131FE"/>
    <w:p w14:paraId="3F8EB465" w14:textId="77777777" w:rsidR="002131FE" w:rsidRDefault="002131FE"/>
    <w:p w14:paraId="60AB55E4" w14:textId="77777777" w:rsidR="002131FE" w:rsidRDefault="002131FE"/>
    <w:p w14:paraId="280AE572" w14:textId="77777777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7777777" w:rsidR="00FF0A0B" w:rsidRPr="00D320B2" w:rsidRDefault="00FF0A0B">
      <w:pPr>
        <w:rPr>
          <w:b/>
          <w:sz w:val="36"/>
        </w:rPr>
      </w:pPr>
    </w:p>
    <w:sectPr w:rsidR="00FF0A0B" w:rsidRPr="00D32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ullet1"/>
      </v:shape>
    </w:pict>
  </w:numPicBullet>
  <w:numPicBullet w:numPicBulletId="1">
    <w:pict>
      <v:shape id="_x0000_i1030" type="#_x0000_t75" style="width:8pt;height:8pt" o:bullet="t">
        <v:imagedata r:id="rId2" o:title="bullet2"/>
      </v:shape>
    </w:pict>
  </w:numPicBullet>
  <w:numPicBullet w:numPicBulletId="2">
    <w:pict>
      <v:shape id="_x0000_i1031" type="#_x0000_t75" style="width:8pt;height:8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73D52"/>
    <w:rsid w:val="0011176B"/>
    <w:rsid w:val="001602AD"/>
    <w:rsid w:val="001725A8"/>
    <w:rsid w:val="001C086D"/>
    <w:rsid w:val="002131FE"/>
    <w:rsid w:val="00221C49"/>
    <w:rsid w:val="00223895"/>
    <w:rsid w:val="002261BA"/>
    <w:rsid w:val="0023461D"/>
    <w:rsid w:val="0027017F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7C4D"/>
    <w:rsid w:val="005926DA"/>
    <w:rsid w:val="005B196E"/>
    <w:rsid w:val="005B573E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4A9B"/>
    <w:rsid w:val="008402BB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71A2B"/>
    <w:rsid w:val="009804C1"/>
    <w:rsid w:val="00993BA6"/>
    <w:rsid w:val="009B1EB1"/>
    <w:rsid w:val="00A07CFD"/>
    <w:rsid w:val="00A14A6D"/>
    <w:rsid w:val="00A47CFA"/>
    <w:rsid w:val="00A94987"/>
    <w:rsid w:val="00A95E11"/>
    <w:rsid w:val="00AA703E"/>
    <w:rsid w:val="00AC26BA"/>
    <w:rsid w:val="00AD663C"/>
    <w:rsid w:val="00B0236A"/>
    <w:rsid w:val="00B44828"/>
    <w:rsid w:val="00B5364C"/>
    <w:rsid w:val="00B73A84"/>
    <w:rsid w:val="00C01AF1"/>
    <w:rsid w:val="00C04B35"/>
    <w:rsid w:val="00C10AD8"/>
    <w:rsid w:val="00C2464C"/>
    <w:rsid w:val="00C4109B"/>
    <w:rsid w:val="00C8070A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57029"/>
    <w:rsid w:val="00E724F2"/>
    <w:rsid w:val="00E82973"/>
    <w:rsid w:val="00E84FF8"/>
    <w:rsid w:val="00E928A0"/>
    <w:rsid w:val="00EA743B"/>
    <w:rsid w:val="00F21758"/>
    <w:rsid w:val="00F55FBC"/>
    <w:rsid w:val="00F74B74"/>
    <w:rsid w:val="00F83E84"/>
    <w:rsid w:val="00FA5AAE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Miller</cp:lastModifiedBy>
  <cp:revision>4</cp:revision>
  <dcterms:created xsi:type="dcterms:W3CDTF">2016-01-04T18:10:00Z</dcterms:created>
  <dcterms:modified xsi:type="dcterms:W3CDTF">2016-01-04T21:04:00Z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