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804545</wp:posOffset>
                </wp:positionV>
                <wp:extent cx="6209030" cy="668655"/>
                <wp:effectExtent l="0" t="4445" r="127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0903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3C22A7" w:rsidRDefault="004B2144" w:rsidP="007B4A9B">
                            <w:pPr>
                              <w:pStyle w:val="Heading1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>Northern Colorado Legislative Alliance</w:t>
                            </w:r>
                          </w:p>
                          <w:p w:rsidR="009804C1" w:rsidRPr="0074690C" w:rsidRDefault="009804C1" w:rsidP="004B2144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NCLA Chairman – Steve Tool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63.35pt;width:488.9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669gIAAJg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3C22A7" w:rsidRDefault="004B2144" w:rsidP="007B4A9B">
                      <w:pPr>
                        <w:pStyle w:val="Heading1"/>
                        <w:rPr>
                          <w:rFonts w:ascii="Bookman Old Style" w:hAnsi="Bookman Old Style"/>
                          <w:sz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</w:rPr>
                        <w:t>Northern Colorado Legislative Alliance</w:t>
                      </w:r>
                    </w:p>
                    <w:p w:rsidR="009804C1" w:rsidRPr="0074690C" w:rsidRDefault="009804C1" w:rsidP="004B2144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>NCLA Chairman – Steve Tool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926E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1729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" fillcolor="#c6d9f1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2131FE" w:rsidRDefault="002131FE"/>
    <w:p w:rsidR="002131FE" w:rsidRDefault="002131FE"/>
    <w:p w:rsidR="002131FE" w:rsidRDefault="002131FE"/>
    <w:p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804C1" w:rsidRDefault="004B2144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2014-2015 Year in Review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9804C1" w:rsidRDefault="004B2144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2014-2015 Year in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63C36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nh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2131FE" w:rsidRDefault="002131FE"/>
    <w:p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A4DF52C" wp14:editId="7BC382C8">
                <wp:simplePos x="0" y="0"/>
                <wp:positionH relativeFrom="page">
                  <wp:posOffset>3194462</wp:posOffset>
                </wp:positionH>
                <wp:positionV relativeFrom="page">
                  <wp:posOffset>1805049</wp:posOffset>
                </wp:positionV>
                <wp:extent cx="4291330" cy="8241476"/>
                <wp:effectExtent l="0" t="0" r="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91330" cy="824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144" w:rsidRPr="004B2144" w:rsidRDefault="004B2144" w:rsidP="004B2144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 xml:space="preserve">2014 – 2015 Guest </w:t>
                            </w:r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>Speakers</w:t>
                            </w:r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&amp; Presenters: </w:t>
                            </w:r>
                          </w:p>
                          <w:p w:rsidR="004B2144" w:rsidRPr="00E3498C" w:rsidRDefault="004B2144" w:rsidP="004B21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John Hickenlooper:  Governor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 Hunt:  Executive Director of CDOT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Gregg Hobbs: Associate Justice, State Supreme Court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Ken Knox:  Noble Energy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Todd </w:t>
                            </w:r>
                            <w:proofErr w:type="spellStart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Saliman</w:t>
                            </w:r>
                            <w:proofErr w:type="spellEnd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VP Budget and Finance at CU, and Steve </w:t>
                            </w:r>
                            <w:proofErr w:type="spellStart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Bosley</w:t>
                            </w:r>
                            <w:proofErr w:type="spellEnd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CU Regent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State Senators John Kefalas, Kevin Lundberg, John Cooke and Vicki Marble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Myron Hora:  CDOT Planning and Environmental Manager for Region 4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Scott </w:t>
                            </w:r>
                            <w:proofErr w:type="spellStart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LaBand</w:t>
                            </w:r>
                            <w:proofErr w:type="spellEnd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 Colorado Succeeds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Henry </w:t>
                            </w:r>
                            <w:proofErr w:type="spellStart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Sobanet</w:t>
                            </w:r>
                            <w:proofErr w:type="spellEnd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 Director, Governor’s Office of State Planning and Budgeting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J.J. Ament: VP, RBC Capital Solutions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David Flaherty:  Magellan Strategies</w:t>
                            </w:r>
                          </w:p>
                          <w:p w:rsidR="004B2144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Stephanie Steffens: Colorado Workforce Development</w:t>
                            </w:r>
                          </w:p>
                          <w:p w:rsidR="004B2144" w:rsidRPr="004B2144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21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Sarah Landry, COGA</w:t>
                            </w:r>
                          </w:p>
                          <w:p w:rsidR="004B2144" w:rsidRPr="004B2144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21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Dan Schaller,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21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Colorado League of Charter Schools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Shailen</w:t>
                            </w:r>
                            <w:proofErr w:type="spellEnd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Bhatt:  Executive Director, CDOT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State Representatives Arndt, Ginal, Del Grosso, Seine, Buck and Young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Brian Werner:  Northern Colorado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Joe Frank:  GM, Lower South Platte Water Conservancy District 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Rich </w:t>
                            </w:r>
                            <w:proofErr w:type="spellStart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Schweigert</w:t>
                            </w:r>
                            <w:proofErr w:type="spellEnd"/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  CFO and Governmental Relations, CSU System</w:t>
                            </w:r>
                          </w:p>
                          <w:p w:rsidR="004B2144" w:rsidRPr="004B2144" w:rsidRDefault="004B2144" w:rsidP="004B2144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>Events: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Regional Issues Summit at Embassy Suites, December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Legislative Breakfast at the Capitol, January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Fort Collins Community Breakfast, February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Loveland Community Breakfast, March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Dinner in Denver with Legislators, March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Greeley Community Breakfast, April</w:t>
                            </w:r>
                          </w:p>
                          <w:p w:rsidR="004B2144" w:rsidRPr="00E3498C" w:rsidRDefault="004B2144" w:rsidP="004B21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Legislative Wrap up Luncheon, May</w:t>
                            </w:r>
                          </w:p>
                          <w:p w:rsidR="00B44828" w:rsidRPr="00FF0A0B" w:rsidRDefault="00B44828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F52C" id="Text Box 9" o:spid="_x0000_s1028" type="#_x0000_t202" style="position:absolute;margin-left:251.55pt;margin-top:142.15pt;width:337.9pt;height:648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tM+g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B2144" w:rsidRPr="004B2144" w:rsidRDefault="004B2144" w:rsidP="004B2144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4B2144">
                        <w:rPr>
                          <w:b/>
                          <w:sz w:val="32"/>
                          <w:szCs w:val="24"/>
                        </w:rPr>
                        <w:t xml:space="preserve">2014 – 2015 Guest </w:t>
                      </w:r>
                      <w:r w:rsidRPr="004B2144">
                        <w:rPr>
                          <w:b/>
                          <w:sz w:val="32"/>
                          <w:szCs w:val="24"/>
                        </w:rPr>
                        <w:t>Speakers</w:t>
                      </w:r>
                      <w:r w:rsidRPr="004B2144">
                        <w:rPr>
                          <w:b/>
                          <w:sz w:val="32"/>
                          <w:szCs w:val="24"/>
                        </w:rPr>
                        <w:t xml:space="preserve"> &amp; Presenters: </w:t>
                      </w:r>
                    </w:p>
                    <w:p w:rsidR="004B2144" w:rsidRPr="00E3498C" w:rsidRDefault="004B2144" w:rsidP="004B214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John Hickenlooper:  Governor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 Hunt:  Executive Director of CDOT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Gregg Hobbs: Associate Justice, State Supreme Court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Ken Knox:  Noble Energy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Todd </w:t>
                      </w:r>
                      <w:proofErr w:type="spellStart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Saliman</w:t>
                      </w:r>
                      <w:proofErr w:type="spellEnd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 VP Budget and Finance at CU, and Steve </w:t>
                      </w:r>
                      <w:proofErr w:type="spellStart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Bosley</w:t>
                      </w:r>
                      <w:proofErr w:type="spellEnd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CU Regent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State Senators John Kefalas, Kevin Lundberg, John Cooke and Vicki Marble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Myron Hora:  CDOT Planning and Environmental Manager for Region 4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Scott </w:t>
                      </w:r>
                      <w:proofErr w:type="spellStart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LaBand</w:t>
                      </w:r>
                      <w:proofErr w:type="spellEnd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 Colorado Succeeds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Henry </w:t>
                      </w:r>
                      <w:proofErr w:type="spellStart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Sobanet</w:t>
                      </w:r>
                      <w:proofErr w:type="spellEnd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 Director, Governor’s Office of State Planning and Budgeting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J.J. Ament: VP, RBC Capital Solutions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David Flaherty:  Magellan Strategies</w:t>
                      </w:r>
                    </w:p>
                    <w:p w:rsidR="004B2144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Stephanie Steffens: Colorado Workforce Development</w:t>
                      </w:r>
                    </w:p>
                    <w:p w:rsidR="004B2144" w:rsidRPr="004B2144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21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Sarah Landry, COGA</w:t>
                      </w:r>
                    </w:p>
                    <w:p w:rsidR="004B2144" w:rsidRPr="004B2144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B21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Dan Schaller,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21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Colorado League of Charter Schools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Shailen</w:t>
                      </w:r>
                      <w:proofErr w:type="spellEnd"/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Bhatt:  Executive Director, CDOT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State Representatives Arndt, Ginal, Del Grosso, Seine, Buck and Young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Brian Werner:  Northern Colorado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Joe Frank:  GM, Lower South Platte Water Conservancy District 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Rich </w:t>
                      </w:r>
                      <w:proofErr w:type="spellStart"/>
                      <w:r w:rsidRPr="00E3498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Schweigert</w:t>
                      </w:r>
                      <w:proofErr w:type="spellEnd"/>
                      <w:r w:rsidRPr="00E3498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:  CFO and Governmental Relations, CSU System</w:t>
                      </w:r>
                    </w:p>
                    <w:p w:rsidR="004B2144" w:rsidRPr="004B2144" w:rsidRDefault="004B2144" w:rsidP="004B2144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4B2144">
                        <w:rPr>
                          <w:b/>
                          <w:sz w:val="32"/>
                          <w:szCs w:val="24"/>
                        </w:rPr>
                        <w:t>Events: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Regional Issues Summit at Embassy Suites, December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Legislative Breakfast at the Capitol, January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Fort Collins Community Breakfast, February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Loveland Community Breakfast, March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Dinner in Denver with Legislators, March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Greeley Community Breakfast, April</w:t>
                      </w:r>
                    </w:p>
                    <w:p w:rsidR="004B2144" w:rsidRPr="00E3498C" w:rsidRDefault="004B2144" w:rsidP="004B21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Legislative Wrap up Luncheon, May</w:t>
                      </w:r>
                    </w:p>
                    <w:p w:rsidR="00B44828" w:rsidRPr="00FF0A0B" w:rsidRDefault="00B44828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22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446AB" wp14:editId="2157E5A4">
                <wp:simplePos x="0" y="0"/>
                <wp:positionH relativeFrom="page">
                  <wp:posOffset>571500</wp:posOffset>
                </wp:positionH>
                <wp:positionV relativeFrom="page">
                  <wp:posOffset>1870710</wp:posOffset>
                </wp:positionV>
                <wp:extent cx="2544445" cy="7584440"/>
                <wp:effectExtent l="0" t="381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758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4C1" w:rsidRPr="0074690C" w:rsidRDefault="00C04B35" w:rsidP="00C04B35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 xml:space="preserve">2015 </w:t>
                            </w:r>
                            <w:r w:rsidR="009804C1" w:rsidRPr="0074690C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N</w:t>
                            </w:r>
                            <w:r w:rsidRPr="0074690C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CLA POLICY PRIORITIES:</w:t>
                            </w:r>
                          </w:p>
                          <w:p w:rsidR="003C22A7" w:rsidRPr="0074690C" w:rsidRDefault="003C22A7" w:rsidP="00C04B35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9804C1" w:rsidRPr="0074690C" w:rsidRDefault="009804C1" w:rsidP="00C04B35">
                            <w:p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Transportation Funding:</w:t>
                            </w:r>
                          </w:p>
                          <w:p w:rsidR="009804C1" w:rsidRPr="0074690C" w:rsidRDefault="009804C1" w:rsidP="003C22A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Secure $965 million to widen I-25 to three lanes each direction between US 14 and US 66</w:t>
                            </w:r>
                          </w:p>
                          <w:p w:rsidR="009804C1" w:rsidRPr="0074690C" w:rsidRDefault="009804C1" w:rsidP="003C22A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Advocate for improvements to US 85 and US 287</w:t>
                            </w:r>
                          </w:p>
                          <w:p w:rsidR="009804C1" w:rsidRPr="0074690C" w:rsidRDefault="009804C1" w:rsidP="003C22A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Protect SB 09-228 to retain dollars for transportation while continuing to pursue additional funds for transportation proj</w:t>
                            </w:r>
                            <w:r w:rsidR="00C04B35"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ects</w:t>
                            </w:r>
                          </w:p>
                          <w:p w:rsidR="003C22A7" w:rsidRPr="0074690C" w:rsidRDefault="003C22A7" w:rsidP="00C04B35">
                            <w:pPr>
                              <w:rPr>
                                <w:rFonts w:ascii="Book Antiqua" w:hAnsi="Book Antiqua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9804C1" w:rsidRPr="0074690C" w:rsidRDefault="009804C1" w:rsidP="00C04B35">
                            <w:p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Support in</w:t>
                            </w:r>
                            <w:r w:rsidR="003C22A7"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creasing water storage capacity </w:t>
                            </w: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of Northern Colorado, in particular, the development of the Northern Integrated Supply Project and the expansion of Halligan and Seaman </w:t>
                            </w:r>
                            <w:r w:rsidR="00C04B35"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Reservoirs</w:t>
                            </w: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. </w:t>
                            </w:r>
                          </w:p>
                          <w:p w:rsidR="003C22A7" w:rsidRPr="0074690C" w:rsidRDefault="003C22A7" w:rsidP="00C04B35">
                            <w:pPr>
                              <w:rPr>
                                <w:rFonts w:ascii="Book Antiqua" w:hAnsi="Book Antiqua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B44828" w:rsidRPr="0074690C" w:rsidRDefault="009804C1" w:rsidP="00C04B35">
                            <w:p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Suppor</w:t>
                            </w:r>
                            <w:r w:rsidR="00C04B35"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t and encourage economic growth</w:t>
                            </w: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 in the innovative and traditional energy economy.</w:t>
                            </w:r>
                          </w:p>
                          <w:p w:rsidR="00C04B35" w:rsidRPr="0074690C" w:rsidRDefault="00C04B35" w:rsidP="00C04B35">
                            <w:pPr>
                              <w:rPr>
                                <w:rFonts w:ascii="Book Antiqua" w:hAnsi="Book Antiqua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C04B35" w:rsidRPr="0074690C" w:rsidRDefault="00C04B35" w:rsidP="00C04B35">
                            <w:p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Support a strategy to create a stable funding model for education.</w:t>
                            </w:r>
                          </w:p>
                          <w:p w:rsidR="00C04B35" w:rsidRPr="0074690C" w:rsidRDefault="00C04B35" w:rsidP="00C04B35">
                            <w:pPr>
                              <w:rPr>
                                <w:rFonts w:ascii="Book Antiqua" w:hAnsi="Book Antiqua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C04B35" w:rsidRPr="0074690C" w:rsidRDefault="00C04B35" w:rsidP="00C04B35">
                            <w:p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Influence key issues that impact business:</w:t>
                            </w:r>
                          </w:p>
                          <w:p w:rsidR="00C04B35" w:rsidRPr="0074690C" w:rsidRDefault="00C04B35" w:rsidP="00C04B3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Support elimination of business personal property tax</w:t>
                            </w:r>
                          </w:p>
                          <w:p w:rsidR="00C04B35" w:rsidRPr="0074690C" w:rsidRDefault="003C22A7" w:rsidP="00C04B3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Maintain the integrity of the </w:t>
                            </w:r>
                            <w:r w:rsidR="00C04B35"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workers </w:t>
                            </w: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compensation </w:t>
                            </w:r>
                            <w:r w:rsidR="00C04B35"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system for Colorado businesses</w:t>
                            </w:r>
                          </w:p>
                          <w:p w:rsidR="00C04B35" w:rsidRPr="0074690C" w:rsidRDefault="00C04B35" w:rsidP="00C04B3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Maintain the viability of enterprise zones as a job creation tool for Colorado</w:t>
                            </w:r>
                          </w:p>
                          <w:p w:rsidR="00C04B35" w:rsidRDefault="00C04B35" w:rsidP="00C04B3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Support efforts to find early stage capital for entrepreneurs in Northern Colorado</w:t>
                            </w:r>
                          </w:p>
                          <w:p w:rsidR="0066688A" w:rsidRPr="0074690C" w:rsidRDefault="0066688A" w:rsidP="0066688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1F497D"/>
                              </w:rPr>
                              <w:t>S</w:t>
                            </w:r>
                            <w:r w:rsidRPr="00CB28BB">
                              <w:rPr>
                                <w:rFonts w:ascii="Book Antiqua" w:hAnsi="Book Antiqua"/>
                                <w:color w:val="1F497D"/>
                              </w:rPr>
                              <w:t>upport the cr</w:t>
                            </w:r>
                            <w:r>
                              <w:rPr>
                                <w:rFonts w:ascii="Book Antiqua" w:hAnsi="Book Antiqua"/>
                                <w:color w:val="1F497D"/>
                              </w:rPr>
                              <w:t>eation of affordable housing by supporting</w:t>
                            </w:r>
                            <w:r w:rsidRPr="00CB28BB">
                              <w:rPr>
                                <w:rFonts w:ascii="Book Antiqua" w:hAnsi="Book Antiqua"/>
                                <w:color w:val="1F497D"/>
                              </w:rPr>
                              <w:t xml:space="preserve"> legislation to improve the methods for solving disputes between homeowners and contractors</w:t>
                            </w:r>
                          </w:p>
                          <w:p w:rsidR="0066688A" w:rsidRPr="0074690C" w:rsidRDefault="0066688A" w:rsidP="0066688A">
                            <w:pPr>
                              <w:ind w:left="720"/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</w:p>
                          <w:p w:rsidR="00C04B35" w:rsidRPr="0074690C" w:rsidRDefault="00C04B35" w:rsidP="00C04B35">
                            <w:pPr>
                              <w:rPr>
                                <w:rFonts w:ascii="Book Antiqua" w:hAnsi="Book Antiqua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C04B35" w:rsidRPr="0074690C" w:rsidRDefault="00C04B35" w:rsidP="00C04B35">
                            <w:pPr>
                              <w:rPr>
                                <w:rFonts w:ascii="Book Antiqua" w:hAnsi="Book Antiqua"/>
                                <w:color w:val="1F497D"/>
                              </w:rPr>
                            </w:pPr>
                            <w:r w:rsidRPr="0074690C">
                              <w:rPr>
                                <w:rFonts w:ascii="Book Antiqua" w:hAnsi="Book Antiqua"/>
                                <w:color w:val="1F497D"/>
                              </w:rPr>
                              <w:t>Support reform efforts to streamline state         government by eliminating duplicate or                unnecessary government regulation.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46AB" id="Text Box 10" o:spid="_x0000_s1029" type="#_x0000_t202" style="position:absolute;margin-left:45pt;margin-top:147.3pt;width:200.35pt;height:59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" filled="f" stroked="f">
                <v:textbox inset="3.6pt,,3.6pt">
                  <w:txbxContent>
                    <w:p w:rsidR="009804C1" w:rsidRPr="0074690C" w:rsidRDefault="00C04B35" w:rsidP="00C04B35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74690C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 xml:space="preserve">2015 </w:t>
                      </w:r>
                      <w:r w:rsidR="009804C1" w:rsidRPr="0074690C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N</w:t>
                      </w:r>
                      <w:r w:rsidRPr="0074690C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CLA POLICY PRIORITIES:</w:t>
                      </w:r>
                    </w:p>
                    <w:p w:rsidR="003C22A7" w:rsidRPr="0074690C" w:rsidRDefault="003C22A7" w:rsidP="00C04B35">
                      <w:pPr>
                        <w:rPr>
                          <w:rFonts w:ascii="Book Antiqua" w:hAnsi="Book Antiqua"/>
                          <w:b/>
                          <w:color w:val="1F497D"/>
                          <w:sz w:val="10"/>
                          <w:szCs w:val="10"/>
                        </w:rPr>
                      </w:pPr>
                    </w:p>
                    <w:p w:rsidR="009804C1" w:rsidRPr="0074690C" w:rsidRDefault="009804C1" w:rsidP="00C04B35">
                      <w:p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Transportation Funding:</w:t>
                      </w:r>
                    </w:p>
                    <w:p w:rsidR="009804C1" w:rsidRPr="0074690C" w:rsidRDefault="009804C1" w:rsidP="003C22A7">
                      <w:pPr>
                        <w:numPr>
                          <w:ilvl w:val="0"/>
                          <w:numId w:val="8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Secure $965 million to widen I-25 to three lanes each direction between US 14 and US 66</w:t>
                      </w:r>
                    </w:p>
                    <w:p w:rsidR="009804C1" w:rsidRPr="0074690C" w:rsidRDefault="009804C1" w:rsidP="003C22A7">
                      <w:pPr>
                        <w:numPr>
                          <w:ilvl w:val="0"/>
                          <w:numId w:val="8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Advocate for improvements to US 85 and US 287</w:t>
                      </w:r>
                    </w:p>
                    <w:p w:rsidR="009804C1" w:rsidRPr="0074690C" w:rsidRDefault="009804C1" w:rsidP="003C22A7">
                      <w:pPr>
                        <w:numPr>
                          <w:ilvl w:val="0"/>
                          <w:numId w:val="8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Protect SB 09-228 to retain dollars for transportation while continuing to pursue additional funds for transportation proj</w:t>
                      </w:r>
                      <w:r w:rsidR="00C04B35" w:rsidRPr="0074690C">
                        <w:rPr>
                          <w:rFonts w:ascii="Book Antiqua" w:hAnsi="Book Antiqua"/>
                          <w:color w:val="1F497D"/>
                        </w:rPr>
                        <w:t>ects</w:t>
                      </w:r>
                    </w:p>
                    <w:p w:rsidR="003C22A7" w:rsidRPr="0074690C" w:rsidRDefault="003C22A7" w:rsidP="00C04B35">
                      <w:pPr>
                        <w:rPr>
                          <w:rFonts w:ascii="Book Antiqua" w:hAnsi="Book Antiqua"/>
                          <w:color w:val="1F497D"/>
                          <w:sz w:val="10"/>
                          <w:szCs w:val="10"/>
                        </w:rPr>
                      </w:pPr>
                    </w:p>
                    <w:p w:rsidR="009804C1" w:rsidRPr="0074690C" w:rsidRDefault="009804C1" w:rsidP="00C04B35">
                      <w:p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Support in</w:t>
                      </w:r>
                      <w:r w:rsidR="003C22A7" w:rsidRPr="0074690C">
                        <w:rPr>
                          <w:rFonts w:ascii="Book Antiqua" w:hAnsi="Book Antiqua"/>
                          <w:color w:val="1F497D"/>
                        </w:rPr>
                        <w:t xml:space="preserve">creasing water storage capacity </w:t>
                      </w: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 xml:space="preserve">of Northern Colorado, in particular, the development of the Northern Integrated Supply Project and the expansion of Halligan and Seaman </w:t>
                      </w:r>
                      <w:r w:rsidR="00C04B35" w:rsidRPr="0074690C">
                        <w:rPr>
                          <w:rFonts w:ascii="Book Antiqua" w:hAnsi="Book Antiqua"/>
                          <w:color w:val="1F497D"/>
                        </w:rPr>
                        <w:t>Reservoirs</w:t>
                      </w: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 xml:space="preserve">. </w:t>
                      </w:r>
                    </w:p>
                    <w:p w:rsidR="003C22A7" w:rsidRPr="0074690C" w:rsidRDefault="003C22A7" w:rsidP="00C04B35">
                      <w:pPr>
                        <w:rPr>
                          <w:rFonts w:ascii="Book Antiqua" w:hAnsi="Book Antiqua"/>
                          <w:color w:val="1F497D"/>
                          <w:sz w:val="10"/>
                          <w:szCs w:val="10"/>
                        </w:rPr>
                      </w:pPr>
                    </w:p>
                    <w:p w:rsidR="00B44828" w:rsidRPr="0074690C" w:rsidRDefault="009804C1" w:rsidP="00C04B35">
                      <w:p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Suppor</w:t>
                      </w:r>
                      <w:r w:rsidR="00C04B35" w:rsidRPr="0074690C">
                        <w:rPr>
                          <w:rFonts w:ascii="Book Antiqua" w:hAnsi="Book Antiqua"/>
                          <w:color w:val="1F497D"/>
                        </w:rPr>
                        <w:t>t and encourage economic growth</w:t>
                      </w: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 xml:space="preserve"> in the innovative and traditional energy economy.</w:t>
                      </w:r>
                    </w:p>
                    <w:p w:rsidR="00C04B35" w:rsidRPr="0074690C" w:rsidRDefault="00C04B35" w:rsidP="00C04B35">
                      <w:pPr>
                        <w:rPr>
                          <w:rFonts w:ascii="Book Antiqua" w:hAnsi="Book Antiqua"/>
                          <w:color w:val="1F497D"/>
                          <w:sz w:val="10"/>
                          <w:szCs w:val="10"/>
                        </w:rPr>
                      </w:pPr>
                    </w:p>
                    <w:p w:rsidR="00C04B35" w:rsidRPr="0074690C" w:rsidRDefault="00C04B35" w:rsidP="00C04B35">
                      <w:p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Support a strategy to create a stable funding model for education.</w:t>
                      </w:r>
                    </w:p>
                    <w:p w:rsidR="00C04B35" w:rsidRPr="0074690C" w:rsidRDefault="00C04B35" w:rsidP="00C04B35">
                      <w:pPr>
                        <w:rPr>
                          <w:rFonts w:ascii="Book Antiqua" w:hAnsi="Book Antiqua"/>
                          <w:color w:val="1F497D"/>
                          <w:sz w:val="10"/>
                          <w:szCs w:val="10"/>
                        </w:rPr>
                      </w:pPr>
                    </w:p>
                    <w:p w:rsidR="00C04B35" w:rsidRPr="0074690C" w:rsidRDefault="00C04B35" w:rsidP="00C04B35">
                      <w:p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Influence key issues that impact business:</w:t>
                      </w:r>
                    </w:p>
                    <w:p w:rsidR="00C04B35" w:rsidRPr="0074690C" w:rsidRDefault="00C04B35" w:rsidP="00C04B35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Support elimination of business personal property tax</w:t>
                      </w:r>
                    </w:p>
                    <w:p w:rsidR="00C04B35" w:rsidRPr="0074690C" w:rsidRDefault="003C22A7" w:rsidP="00C04B35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 xml:space="preserve">Maintain the integrity of the </w:t>
                      </w:r>
                      <w:r w:rsidR="00C04B35" w:rsidRPr="0074690C">
                        <w:rPr>
                          <w:rFonts w:ascii="Book Antiqua" w:hAnsi="Book Antiqua"/>
                          <w:color w:val="1F497D"/>
                        </w:rPr>
                        <w:t xml:space="preserve">workers </w:t>
                      </w: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 xml:space="preserve">compensation </w:t>
                      </w:r>
                      <w:r w:rsidR="00C04B35" w:rsidRPr="0074690C">
                        <w:rPr>
                          <w:rFonts w:ascii="Book Antiqua" w:hAnsi="Book Antiqua"/>
                          <w:color w:val="1F497D"/>
                        </w:rPr>
                        <w:t>system for Colorado businesses</w:t>
                      </w:r>
                    </w:p>
                    <w:p w:rsidR="00C04B35" w:rsidRPr="0074690C" w:rsidRDefault="00C04B35" w:rsidP="00C04B35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Maintain the viability of enterprise zones as a job creation tool for Colorado</w:t>
                      </w:r>
                    </w:p>
                    <w:p w:rsidR="00C04B35" w:rsidRDefault="00C04B35" w:rsidP="00C04B35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Support efforts to find early stage capital for entrepreneurs in Northern Colorado</w:t>
                      </w:r>
                    </w:p>
                    <w:p w:rsidR="0066688A" w:rsidRPr="0074690C" w:rsidRDefault="0066688A" w:rsidP="0066688A">
                      <w:pPr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color w:val="1F497D"/>
                        </w:rPr>
                      </w:pPr>
                      <w:r>
                        <w:rPr>
                          <w:rFonts w:ascii="Book Antiqua" w:hAnsi="Book Antiqua"/>
                          <w:color w:val="1F497D"/>
                        </w:rPr>
                        <w:t>S</w:t>
                      </w:r>
                      <w:r w:rsidRPr="00CB28BB">
                        <w:rPr>
                          <w:rFonts w:ascii="Book Antiqua" w:hAnsi="Book Antiqua"/>
                          <w:color w:val="1F497D"/>
                        </w:rPr>
                        <w:t>upport the cr</w:t>
                      </w:r>
                      <w:r>
                        <w:rPr>
                          <w:rFonts w:ascii="Book Antiqua" w:hAnsi="Book Antiqua"/>
                          <w:color w:val="1F497D"/>
                        </w:rPr>
                        <w:t>eation of affordable housing by supporting</w:t>
                      </w:r>
                      <w:r w:rsidRPr="00CB28BB">
                        <w:rPr>
                          <w:rFonts w:ascii="Book Antiqua" w:hAnsi="Book Antiqua"/>
                          <w:color w:val="1F497D"/>
                        </w:rPr>
                        <w:t xml:space="preserve"> legislation to improve the methods for solving disputes between homeowners and contractors</w:t>
                      </w:r>
                    </w:p>
                    <w:p w:rsidR="0066688A" w:rsidRPr="0074690C" w:rsidRDefault="0066688A" w:rsidP="0066688A">
                      <w:pPr>
                        <w:ind w:left="720"/>
                        <w:rPr>
                          <w:rFonts w:ascii="Book Antiqua" w:hAnsi="Book Antiqua"/>
                          <w:color w:val="1F497D"/>
                        </w:rPr>
                      </w:pPr>
                    </w:p>
                    <w:p w:rsidR="00C04B35" w:rsidRPr="0074690C" w:rsidRDefault="00C04B35" w:rsidP="00C04B35">
                      <w:pPr>
                        <w:rPr>
                          <w:rFonts w:ascii="Book Antiqua" w:hAnsi="Book Antiqua"/>
                          <w:color w:val="1F497D"/>
                          <w:sz w:val="10"/>
                          <w:szCs w:val="10"/>
                        </w:rPr>
                      </w:pPr>
                    </w:p>
                    <w:p w:rsidR="00C04B35" w:rsidRPr="0074690C" w:rsidRDefault="00C04B35" w:rsidP="00C04B35">
                      <w:pPr>
                        <w:rPr>
                          <w:rFonts w:ascii="Book Antiqua" w:hAnsi="Book Antiqua"/>
                          <w:color w:val="1F497D"/>
                        </w:rPr>
                      </w:pPr>
                      <w:r w:rsidRPr="0074690C">
                        <w:rPr>
                          <w:rFonts w:ascii="Book Antiqua" w:hAnsi="Book Antiqua"/>
                          <w:color w:val="1F497D"/>
                        </w:rPr>
                        <w:t>Support reform efforts to streamline state         government by eliminating duplicate or                unnecessary government regulation.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4B2144" w:rsidRDefault="004B2144"/>
    <w:p w:rsidR="004B2144" w:rsidRDefault="004B2144">
      <w:r>
        <w:br w:type="page"/>
      </w:r>
    </w:p>
    <w:p w:rsidR="002131FE" w:rsidRDefault="00854EBC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9A69246" wp14:editId="664679EB">
                <wp:simplePos x="0" y="0"/>
                <wp:positionH relativeFrom="page">
                  <wp:posOffset>356260</wp:posOffset>
                </wp:positionH>
                <wp:positionV relativeFrom="page">
                  <wp:posOffset>997527</wp:posOffset>
                </wp:positionV>
                <wp:extent cx="7129780" cy="8692738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9780" cy="869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EBC" w:rsidRPr="004B2144" w:rsidRDefault="00854EBC" w:rsidP="00854EBC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>Committees:</w:t>
                            </w:r>
                          </w:p>
                          <w:p w:rsidR="00854EBC" w:rsidRPr="00E3498C" w:rsidRDefault="00854EBC" w:rsidP="00854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Fix North I-25 Business Alliance</w:t>
                            </w:r>
                          </w:p>
                          <w:p w:rsidR="00854EBC" w:rsidRPr="00E3498C" w:rsidRDefault="00854EBC" w:rsidP="00854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  <w:p w:rsidR="00854EBC" w:rsidRDefault="00854EBC" w:rsidP="00854E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Relationship</w:t>
                            </w:r>
                          </w:p>
                          <w:p w:rsidR="00854EBC" w:rsidRDefault="00854EBC" w:rsidP="004B2144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4B2144" w:rsidRPr="004B2144" w:rsidRDefault="004B2144" w:rsidP="004B2144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 xml:space="preserve">NCLA </w:t>
                            </w:r>
                            <w:proofErr w:type="spellStart"/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>VoteWatch</w:t>
                            </w:r>
                            <w:proofErr w:type="spellEnd"/>
                            <w:r w:rsidRPr="004B2144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Scorecard 2015:</w:t>
                            </w:r>
                          </w:p>
                          <w:p w:rsidR="004B2144" w:rsidRPr="004B2144" w:rsidRDefault="004B2144" w:rsidP="004B21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*SB 272: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 xml:space="preserve">Authorized New TRANs Bonds (Highest Priority, Extra Credit).  </w:t>
                            </w:r>
                            <w:proofErr w:type="spellStart"/>
                            <w:r w:rsidRPr="00E3498C">
                              <w:rPr>
                                <w:sz w:val="24"/>
                                <w:szCs w:val="24"/>
                              </w:rPr>
                              <w:t>Suppport</w:t>
                            </w:r>
                            <w:proofErr w:type="spellEnd"/>
                            <w:r w:rsidRPr="00E3498C">
                              <w:rPr>
                                <w:sz w:val="24"/>
                                <w:szCs w:val="24"/>
                              </w:rPr>
                              <w:t>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HB 1065: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Regulations on New Businesses with fewer than 100 employees. Bill would have lowered penalties.  Support/Killed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*HB 1109: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Dealt with SB 09-228 on GF transfers to CDOT.  Current law speaks to 5 consecutive years of transfers.  This change would have removed the consecutive requirement and added a year for each year missed.  Support/Killed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HB 1119: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Compensation to royalty owner for a fracking ban in five communities with the bans in place: Boulder, Fort Collins Broomfield, Longmont and Boulder County.  Support/Killed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HB 1172: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Would have repealed of HB 13-1136 regarding punitive damages in cases of employment discrimination in businesses with 15 or fewer employees.  Support/Killed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HB 1221: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Dealt with employee leave for attendance at child’s academic activities in companies with 50 or more employees in non-supervisory roles.   Oppose/Killed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HB 1235: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Colorado Retirement Security Task Force.  Would set up a task force of 17 members to study retirement security options. Oppose/Killed</w:t>
                            </w:r>
                          </w:p>
                          <w:p w:rsidR="00854EBC" w:rsidRPr="00E3498C" w:rsidRDefault="00854EBC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144" w:rsidRPr="00E3498C" w:rsidRDefault="004B2144" w:rsidP="004B21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HB 1258: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 xml:space="preserve">  FAMLI Insurance program wage replacement:  Would create a new insurance division for partial wage replacement in companies with more than 50 employees.  3 states have such a plan.  Oppose/Killed</w:t>
                            </w:r>
                          </w:p>
                          <w:p w:rsidR="00854EBC" w:rsidRDefault="00854EBC" w:rsidP="00854EBC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854EB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HB 1300: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 xml:space="preserve">  Would allow a local government to establish a minimum wage in the community. Oppose/Killed</w:t>
                            </w:r>
                          </w:p>
                          <w:p w:rsidR="00854EBC" w:rsidRPr="00E3498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4EB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HB 1306: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Study to determine if there are disparities in the selection of businesses in the state procurement system.  Oppose/Killed</w:t>
                            </w:r>
                          </w:p>
                          <w:p w:rsidR="00854EBC" w:rsidRPr="00E3498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4EB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HB 1382:  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>Work Force Innovation and Opportunity Act:  Conform state law to federal law.  Support/Killed</w:t>
                            </w:r>
                          </w:p>
                          <w:p w:rsidR="00854EBC" w:rsidRPr="00E3498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4EB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SB 19: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 xml:space="preserve">  Health Exchange Audit speaks for itself.  Only bill that we supported in this scorecard that passed!  All of the Larimer/Weld senators and reps voted in favor of the bill.</w:t>
                            </w:r>
                          </w:p>
                          <w:p w:rsidR="004B2144" w:rsidRPr="00E3498C" w:rsidRDefault="004B2144" w:rsidP="004B21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BC" w:rsidRPr="00E3498C" w:rsidRDefault="00854EBC" w:rsidP="00854E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498C">
                              <w:rPr>
                                <w:b/>
                                <w:sz w:val="24"/>
                                <w:szCs w:val="24"/>
                              </w:rPr>
                              <w:t>SB 69:</w:t>
                            </w:r>
                            <w:r w:rsidRPr="00E3498C">
                              <w:rPr>
                                <w:sz w:val="24"/>
                                <w:szCs w:val="24"/>
                              </w:rPr>
                              <w:t xml:space="preserve">  Repeal Job Protection Civil Rights Enforcement Act.  Repeals and reenacts provisions of state statute related to remedies for employment discrimination.   Support/Killed</w:t>
                            </w:r>
                          </w:p>
                          <w:p w:rsidR="004B2144" w:rsidRPr="004B2144" w:rsidRDefault="004B2144" w:rsidP="004B21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2144" w:rsidRPr="00FF0A0B" w:rsidRDefault="004B2144" w:rsidP="004B214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9246" id="_x0000_s1030" type="#_x0000_t202" style="position:absolute;margin-left:28.05pt;margin-top:78.55pt;width:561.4pt;height:684.4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/Q+QIAAJ8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854EBC" w:rsidRPr="004B2144" w:rsidRDefault="00854EBC" w:rsidP="00854EBC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4B2144">
                        <w:rPr>
                          <w:b/>
                          <w:sz w:val="32"/>
                          <w:szCs w:val="24"/>
                        </w:rPr>
                        <w:t>Committees:</w:t>
                      </w:r>
                    </w:p>
                    <w:p w:rsidR="00854EBC" w:rsidRPr="00E3498C" w:rsidRDefault="00854EBC" w:rsidP="00854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Fix North I-25 Business Alliance</w:t>
                      </w:r>
                    </w:p>
                    <w:p w:rsidR="00854EBC" w:rsidRPr="00E3498C" w:rsidRDefault="00854EBC" w:rsidP="00854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Events</w:t>
                      </w:r>
                    </w:p>
                    <w:p w:rsidR="00854EBC" w:rsidRDefault="00854EBC" w:rsidP="00854E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49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Relationship</w:t>
                      </w:r>
                    </w:p>
                    <w:p w:rsidR="00854EBC" w:rsidRDefault="00854EBC" w:rsidP="004B2144">
                      <w:pPr>
                        <w:rPr>
                          <w:b/>
                          <w:sz w:val="32"/>
                          <w:szCs w:val="24"/>
                        </w:rPr>
                      </w:pPr>
                    </w:p>
                    <w:p w:rsidR="004B2144" w:rsidRPr="004B2144" w:rsidRDefault="004B2144" w:rsidP="004B2144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4B2144">
                        <w:rPr>
                          <w:b/>
                          <w:sz w:val="32"/>
                          <w:szCs w:val="24"/>
                        </w:rPr>
                        <w:t xml:space="preserve">NCLA </w:t>
                      </w:r>
                      <w:proofErr w:type="spellStart"/>
                      <w:r w:rsidRPr="004B2144">
                        <w:rPr>
                          <w:b/>
                          <w:sz w:val="32"/>
                          <w:szCs w:val="24"/>
                        </w:rPr>
                        <w:t>VoteWatch</w:t>
                      </w:r>
                      <w:proofErr w:type="spellEnd"/>
                      <w:r w:rsidRPr="004B2144">
                        <w:rPr>
                          <w:b/>
                          <w:sz w:val="32"/>
                          <w:szCs w:val="24"/>
                        </w:rPr>
                        <w:t xml:space="preserve"> Scorecard 2015:</w:t>
                      </w:r>
                    </w:p>
                    <w:p w:rsidR="004B2144" w:rsidRPr="004B2144" w:rsidRDefault="004B2144" w:rsidP="004B214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*SB 272: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3498C">
                        <w:rPr>
                          <w:sz w:val="24"/>
                          <w:szCs w:val="24"/>
                        </w:rPr>
                        <w:t xml:space="preserve">Authorized New TRANs Bonds (Highest Priority, Extra Credit).  </w:t>
                      </w:r>
                      <w:proofErr w:type="spellStart"/>
                      <w:r w:rsidRPr="00E3498C">
                        <w:rPr>
                          <w:sz w:val="24"/>
                          <w:szCs w:val="24"/>
                        </w:rPr>
                        <w:t>Suppport</w:t>
                      </w:r>
                      <w:proofErr w:type="spellEnd"/>
                      <w:r w:rsidRPr="00E3498C">
                        <w:rPr>
                          <w:sz w:val="24"/>
                          <w:szCs w:val="24"/>
                        </w:rPr>
                        <w:t>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HB 1065: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3498C">
                        <w:rPr>
                          <w:sz w:val="24"/>
                          <w:szCs w:val="24"/>
                        </w:rPr>
                        <w:t>Regulations on New Businesses with fewer than 100 employees. Bill would have lowered penalties.  Support/Killed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 xml:space="preserve">*HB 1109:  </w:t>
                      </w:r>
                      <w:r w:rsidRPr="00E3498C">
                        <w:rPr>
                          <w:sz w:val="24"/>
                          <w:szCs w:val="24"/>
                        </w:rPr>
                        <w:t>Dealt with SB 09-228 on GF transfers to CDOT.  Current law speaks to 5 consecutive years of transfers.  This change would have removed the consecutive requirement and added a year for each year missed.  Support/Killed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 xml:space="preserve">HB 1119:  </w:t>
                      </w:r>
                      <w:r w:rsidRPr="00E3498C">
                        <w:rPr>
                          <w:sz w:val="24"/>
                          <w:szCs w:val="24"/>
                        </w:rPr>
                        <w:t>Compensation to royalty owner for a fracking ban in five communities with the bans in place: Boulder, Fort Collins Broomfield, Longmont and Boulder County.  Support/Killed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 xml:space="preserve">HB 1172:  </w:t>
                      </w:r>
                      <w:r w:rsidRPr="00E3498C">
                        <w:rPr>
                          <w:sz w:val="24"/>
                          <w:szCs w:val="24"/>
                        </w:rPr>
                        <w:t>Would have repealed of HB 13-1136 regarding punitive damages in cases of employment discrimination in businesses with 15 or fewer employees.  Support/Killed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HB 1221: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3498C">
                        <w:rPr>
                          <w:sz w:val="24"/>
                          <w:szCs w:val="24"/>
                        </w:rPr>
                        <w:t>Dealt with employee leave for attendance at child’s academic activities in companies with 50 or more employees in non-supervisory roles.   Oppose/Killed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 xml:space="preserve">HB 1235:  </w:t>
                      </w:r>
                      <w:r w:rsidRPr="00E3498C">
                        <w:rPr>
                          <w:sz w:val="24"/>
                          <w:szCs w:val="24"/>
                        </w:rPr>
                        <w:t>Colorado Retirement Security Task Force.  Would set up a task force of 17 members to study retirement security options. Oppose/Killed</w:t>
                      </w:r>
                    </w:p>
                    <w:p w:rsidR="00854EBC" w:rsidRPr="00E3498C" w:rsidRDefault="00854EBC" w:rsidP="004B21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2144" w:rsidRPr="00E3498C" w:rsidRDefault="004B2144" w:rsidP="004B2144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HB 1258:</w:t>
                      </w:r>
                      <w:r w:rsidRPr="00E3498C">
                        <w:rPr>
                          <w:sz w:val="24"/>
                          <w:szCs w:val="24"/>
                        </w:rPr>
                        <w:t xml:space="preserve">  FAMLI Insurance program wage replacement:  Would create a new insurance division for partial wage replacement in companies with more than 50 employees.  3 states have such a plan.  Oppose/Killed</w:t>
                      </w:r>
                    </w:p>
                    <w:p w:rsidR="00854EBC" w:rsidRDefault="00854EBC" w:rsidP="00854EBC">
                      <w:pPr>
                        <w:rPr>
                          <w:b/>
                          <w:sz w:val="32"/>
                          <w:szCs w:val="24"/>
                        </w:rPr>
                      </w:pPr>
                    </w:p>
                    <w:p w:rsidR="00854EB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HB 1300:</w:t>
                      </w:r>
                      <w:r w:rsidRPr="00E3498C">
                        <w:rPr>
                          <w:sz w:val="24"/>
                          <w:szCs w:val="24"/>
                        </w:rPr>
                        <w:t xml:space="preserve">  Would allow a local government to establish a minimum wage in the community. Oppose/Killed</w:t>
                      </w:r>
                    </w:p>
                    <w:p w:rsidR="00854EBC" w:rsidRPr="00E3498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54EB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 xml:space="preserve">HB 1306:  </w:t>
                      </w:r>
                      <w:r w:rsidRPr="00E3498C">
                        <w:rPr>
                          <w:sz w:val="24"/>
                          <w:szCs w:val="24"/>
                        </w:rPr>
                        <w:t>Study to determine if there are disparities in the selection of businesses in the state procurement system.  Oppose/Killed</w:t>
                      </w:r>
                    </w:p>
                    <w:p w:rsidR="00854EBC" w:rsidRPr="00E3498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54EB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 xml:space="preserve">HB 1382:  </w:t>
                      </w:r>
                      <w:r w:rsidRPr="00E3498C">
                        <w:rPr>
                          <w:sz w:val="24"/>
                          <w:szCs w:val="24"/>
                        </w:rPr>
                        <w:t>Work Force Innovation and Opportunity Act:  Conform state law to federal law.  Support/Killed</w:t>
                      </w:r>
                    </w:p>
                    <w:p w:rsidR="00854EBC" w:rsidRPr="00E3498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54EB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SB 19:</w:t>
                      </w:r>
                      <w:r w:rsidRPr="00E3498C">
                        <w:rPr>
                          <w:sz w:val="24"/>
                          <w:szCs w:val="24"/>
                        </w:rPr>
                        <w:t xml:space="preserve">  Health Exchange Audit speaks for itself.  Only bill that we supported in this scorecard that passed!  All of the Larimer/Weld senators and reps voted in favor of the bill.</w:t>
                      </w:r>
                    </w:p>
                    <w:p w:rsidR="004B2144" w:rsidRPr="00E3498C" w:rsidRDefault="004B2144" w:rsidP="004B214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54EBC" w:rsidRPr="00E3498C" w:rsidRDefault="00854EBC" w:rsidP="00854EBC">
                      <w:pPr>
                        <w:rPr>
                          <w:sz w:val="24"/>
                          <w:szCs w:val="24"/>
                        </w:rPr>
                      </w:pPr>
                      <w:r w:rsidRPr="00E3498C">
                        <w:rPr>
                          <w:b/>
                          <w:sz w:val="24"/>
                          <w:szCs w:val="24"/>
                        </w:rPr>
                        <w:t>SB 69:</w:t>
                      </w:r>
                      <w:r w:rsidRPr="00E3498C">
                        <w:rPr>
                          <w:sz w:val="24"/>
                          <w:szCs w:val="24"/>
                        </w:rPr>
                        <w:t xml:space="preserve">  Repeal Job Protection Civil Rights Enforcement Act.  Repeals and reenacts provisions of state statute related to remedies for employment discrimination.   Support/Killed</w:t>
                      </w:r>
                    </w:p>
                    <w:p w:rsidR="004B2144" w:rsidRPr="004B2144" w:rsidRDefault="004B2144" w:rsidP="004B214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2144" w:rsidRPr="00FF0A0B" w:rsidRDefault="004B2144" w:rsidP="004B214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8ECFF7F" wp14:editId="7712795C">
                <wp:simplePos x="0" y="0"/>
                <wp:positionH relativeFrom="page">
                  <wp:posOffset>133350</wp:posOffset>
                </wp:positionH>
                <wp:positionV relativeFrom="page">
                  <wp:posOffset>622910</wp:posOffset>
                </wp:positionV>
                <wp:extent cx="7505700" cy="338455"/>
                <wp:effectExtent l="0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144" w:rsidRPr="009804C1" w:rsidRDefault="004B2144" w:rsidP="004B2144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2014-2015 Year in Review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FF7F" id="_x0000_s1031" type="#_x0000_t202" style="position:absolute;margin-left:10.5pt;margin-top:49.05pt;width:591pt;height:26.6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4B2144" w:rsidRPr="009804C1" w:rsidRDefault="004B2144" w:rsidP="004B2144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2014-2015 Year in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AC6B08A" wp14:editId="536F6A2F">
                <wp:simplePos x="0" y="0"/>
                <wp:positionH relativeFrom="margin">
                  <wp:posOffset>-1009650</wp:posOffset>
                </wp:positionH>
                <wp:positionV relativeFrom="page">
                  <wp:posOffset>617154</wp:posOffset>
                </wp:positionV>
                <wp:extent cx="7505700" cy="28575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10647" id="AutoShape 7" o:spid="_x0000_s1026" style="position:absolute;margin-left:-79.5pt;margin-top:48.6pt;width:591pt;height:22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2131FE"/>
    <w:p w:rsidR="002131FE" w:rsidRDefault="004B2144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B829800" wp14:editId="2C0DF97D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2144" w:rsidRPr="009804C1" w:rsidRDefault="004B2144" w:rsidP="004B2144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2014-2015 Year in Review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9800" id="_x0000_s1032" type="#_x0000_t202" style="position:absolute;margin-left:83.85pt;margin-top:120.15pt;width:445.15pt;height:26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rw+Q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4B2144" w:rsidRPr="009804C1" w:rsidRDefault="004B2144" w:rsidP="004B2144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2014-2015 Year in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31FE" w:rsidRDefault="002131FE"/>
    <w:p w:rsidR="002131FE" w:rsidRDefault="002131FE"/>
    <w:p w:rsidR="002131FE" w:rsidRDefault="002131FE"/>
    <w:p w:rsidR="004B2144" w:rsidRDefault="004B2144">
      <w:pPr>
        <w:rPr>
          <w:b/>
          <w:sz w:val="36"/>
        </w:rPr>
      </w:pPr>
    </w:p>
    <w:p w:rsidR="004B2144" w:rsidRDefault="004B2144">
      <w:pPr>
        <w:rPr>
          <w:b/>
          <w:sz w:val="36"/>
        </w:rPr>
      </w:pPr>
      <w:r>
        <w:rPr>
          <w:b/>
          <w:sz w:val="36"/>
        </w:rPr>
        <w:br w:type="page"/>
      </w:r>
    </w:p>
    <w:p w:rsidR="00854EBC" w:rsidRDefault="00854EBC" w:rsidP="00854EBC">
      <w:pPr>
        <w:ind w:left="-810" w:right="-900"/>
        <w:rPr>
          <w:b/>
          <w:sz w:val="3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944AA1A" wp14:editId="0A3E8ACE">
                <wp:simplePos x="0" y="0"/>
                <wp:positionH relativeFrom="page">
                  <wp:posOffset>133350</wp:posOffset>
                </wp:positionH>
                <wp:positionV relativeFrom="page">
                  <wp:posOffset>622300</wp:posOffset>
                </wp:positionV>
                <wp:extent cx="7505700" cy="338455"/>
                <wp:effectExtent l="0" t="0" r="0" b="444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EBC" w:rsidRPr="009804C1" w:rsidRDefault="00854EBC" w:rsidP="00854EBC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2014-2015 Year in Review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AA1A" id="_x0000_s1033" type="#_x0000_t202" style="position:absolute;left:0;text-align:left;margin-left:10.5pt;margin-top:49pt;width:591pt;height:26.6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854EBC" w:rsidRPr="009804C1" w:rsidRDefault="00854EBC" w:rsidP="00854EBC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2014-2015 Year in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B42ABDE" wp14:editId="77C858D5">
                <wp:simplePos x="0" y="0"/>
                <wp:positionH relativeFrom="margin">
                  <wp:posOffset>-1012190</wp:posOffset>
                </wp:positionH>
                <wp:positionV relativeFrom="page">
                  <wp:posOffset>622300</wp:posOffset>
                </wp:positionV>
                <wp:extent cx="7505700" cy="28575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5929E" id="AutoShape 7" o:spid="_x0000_s1026" style="position:absolute;margin-left:-79.7pt;margin-top:49pt;width:591pt;height:22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539F69C9" wp14:editId="25AA17A4">
                <wp:simplePos x="0" y="0"/>
                <wp:positionH relativeFrom="page">
                  <wp:posOffset>133350</wp:posOffset>
                </wp:positionH>
                <wp:positionV relativeFrom="page">
                  <wp:posOffset>575945</wp:posOffset>
                </wp:positionV>
                <wp:extent cx="7505700" cy="33845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EBC" w:rsidRPr="009804C1" w:rsidRDefault="00854EBC" w:rsidP="00854EBC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2014-2015 Year in Review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69C9" id="_x0000_s1034" type="#_x0000_t202" style="position:absolute;left:0;text-align:left;margin-left:10.5pt;margin-top:45.35pt;width:591pt;height:26.6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854EBC" w:rsidRPr="009804C1" w:rsidRDefault="00854EBC" w:rsidP="00854EBC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2014-2015 Year in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4EBC" w:rsidRPr="004B2144" w:rsidRDefault="00854EBC" w:rsidP="00854EBC">
      <w:pPr>
        <w:ind w:left="-810" w:right="-900"/>
        <w:rPr>
          <w:b/>
          <w:sz w:val="32"/>
          <w:szCs w:val="24"/>
        </w:rPr>
      </w:pPr>
      <w:r w:rsidRPr="004B2144">
        <w:rPr>
          <w:b/>
          <w:sz w:val="32"/>
          <w:szCs w:val="24"/>
        </w:rPr>
        <w:t xml:space="preserve">NCLA </w:t>
      </w:r>
      <w:proofErr w:type="spellStart"/>
      <w:r w:rsidRPr="004B2144">
        <w:rPr>
          <w:b/>
          <w:sz w:val="32"/>
          <w:szCs w:val="24"/>
        </w:rPr>
        <w:t>VoteWatch</w:t>
      </w:r>
      <w:proofErr w:type="spellEnd"/>
      <w:r w:rsidRPr="004B2144">
        <w:rPr>
          <w:b/>
          <w:sz w:val="32"/>
          <w:szCs w:val="24"/>
        </w:rPr>
        <w:t xml:space="preserve"> Scorecard 2015</w:t>
      </w:r>
      <w:r>
        <w:rPr>
          <w:b/>
          <w:sz w:val="32"/>
          <w:szCs w:val="24"/>
        </w:rPr>
        <w:t xml:space="preserve"> – continued:</w:t>
      </w:r>
    </w:p>
    <w:p w:rsidR="00854EBC" w:rsidRPr="00E3498C" w:rsidRDefault="00854EBC" w:rsidP="00854EBC">
      <w:pPr>
        <w:ind w:left="-810" w:right="-900"/>
        <w:rPr>
          <w:sz w:val="24"/>
          <w:szCs w:val="24"/>
        </w:rPr>
      </w:pPr>
    </w:p>
    <w:p w:rsidR="00854EBC" w:rsidRDefault="00854EBC" w:rsidP="00854EBC">
      <w:pPr>
        <w:ind w:left="-810" w:right="-900"/>
        <w:rPr>
          <w:sz w:val="24"/>
          <w:szCs w:val="24"/>
        </w:rPr>
      </w:pPr>
      <w:r w:rsidRPr="00E3498C">
        <w:rPr>
          <w:b/>
          <w:sz w:val="24"/>
          <w:szCs w:val="24"/>
        </w:rPr>
        <w:t>SB 93:</w:t>
      </w:r>
      <w:r w:rsidRPr="00E3498C">
        <w:rPr>
          <w:sz w:val="24"/>
          <w:szCs w:val="24"/>
        </w:rPr>
        <w:t xml:space="preserve">  Require local governments to compensate owners with interest in mineral rights when a ban reduces fair market value by at least 60%.  Support/Killed</w:t>
      </w:r>
    </w:p>
    <w:p w:rsidR="00854EBC" w:rsidRPr="00E3498C" w:rsidRDefault="00854EBC" w:rsidP="00854EBC">
      <w:pPr>
        <w:ind w:left="-810" w:right="-900"/>
        <w:rPr>
          <w:sz w:val="24"/>
          <w:szCs w:val="24"/>
        </w:rPr>
      </w:pPr>
    </w:p>
    <w:p w:rsidR="00854EBC" w:rsidRPr="00E3498C" w:rsidRDefault="00854EBC" w:rsidP="00854EBC">
      <w:pPr>
        <w:ind w:left="-810" w:right="-900"/>
        <w:rPr>
          <w:sz w:val="24"/>
          <w:szCs w:val="24"/>
        </w:rPr>
      </w:pPr>
      <w:r w:rsidRPr="00E3498C">
        <w:rPr>
          <w:b/>
          <w:sz w:val="24"/>
          <w:szCs w:val="24"/>
        </w:rPr>
        <w:t xml:space="preserve">SB 141:  </w:t>
      </w:r>
      <w:r w:rsidRPr="00E3498C">
        <w:rPr>
          <w:sz w:val="24"/>
          <w:szCs w:val="24"/>
        </w:rPr>
        <w:t xml:space="preserve">Income tax credit for property taxes paid eligibility.  2015 – 15k; 2016 – 16K; 17, 18, </w:t>
      </w:r>
      <w:r>
        <w:rPr>
          <w:sz w:val="24"/>
          <w:szCs w:val="24"/>
        </w:rPr>
        <w:t xml:space="preserve">             </w:t>
      </w:r>
      <w:r w:rsidRPr="00E3498C">
        <w:rPr>
          <w:sz w:val="24"/>
          <w:szCs w:val="24"/>
        </w:rPr>
        <w:t>2019 – 19K.  Support/Killed</w:t>
      </w:r>
    </w:p>
    <w:p w:rsidR="00854EBC" w:rsidRDefault="00854EBC" w:rsidP="00854EBC">
      <w:pPr>
        <w:ind w:left="-810" w:right="-900"/>
        <w:rPr>
          <w:b/>
          <w:sz w:val="32"/>
          <w:szCs w:val="24"/>
        </w:rPr>
      </w:pPr>
    </w:p>
    <w:p w:rsidR="00854EBC" w:rsidRDefault="00854EBC" w:rsidP="00854EBC">
      <w:pPr>
        <w:ind w:left="-810" w:right="-900"/>
        <w:rPr>
          <w:sz w:val="24"/>
          <w:szCs w:val="24"/>
        </w:rPr>
      </w:pPr>
      <w:r w:rsidRPr="00E3498C">
        <w:rPr>
          <w:b/>
          <w:sz w:val="24"/>
          <w:szCs w:val="24"/>
        </w:rPr>
        <w:t>*SB 177:</w:t>
      </w:r>
      <w:r w:rsidRPr="00E3498C">
        <w:rPr>
          <w:sz w:val="24"/>
          <w:szCs w:val="24"/>
        </w:rPr>
        <w:t xml:space="preserve">  Construction Defects.  Would have required arbitration and mediation prior to the filing of a law suit.  Support/Killed</w:t>
      </w:r>
    </w:p>
    <w:p w:rsidR="00854EBC" w:rsidRPr="00E3498C" w:rsidRDefault="00854EBC" w:rsidP="00854EBC">
      <w:pPr>
        <w:ind w:left="-810" w:right="-900"/>
        <w:rPr>
          <w:sz w:val="24"/>
          <w:szCs w:val="24"/>
        </w:rPr>
      </w:pPr>
    </w:p>
    <w:p w:rsidR="00854EBC" w:rsidRDefault="00854EBC" w:rsidP="00854EBC">
      <w:pPr>
        <w:ind w:left="-810" w:right="-900"/>
        <w:rPr>
          <w:sz w:val="24"/>
          <w:szCs w:val="24"/>
        </w:rPr>
      </w:pPr>
      <w:r w:rsidRPr="00E3498C">
        <w:rPr>
          <w:b/>
          <w:sz w:val="24"/>
          <w:szCs w:val="24"/>
        </w:rPr>
        <w:t>SB 223:</w:t>
      </w:r>
      <w:r w:rsidRPr="00E3498C">
        <w:rPr>
          <w:sz w:val="24"/>
          <w:szCs w:val="24"/>
        </w:rPr>
        <w:t xml:space="preserve">  Remove penalty when a parent opts a child out of testing.  Oppose/Killed</w:t>
      </w:r>
    </w:p>
    <w:p w:rsidR="00854EBC" w:rsidRPr="00E3498C" w:rsidRDefault="00854EBC" w:rsidP="00854EBC">
      <w:pPr>
        <w:ind w:left="-810" w:right="-900"/>
        <w:rPr>
          <w:sz w:val="24"/>
          <w:szCs w:val="24"/>
        </w:rPr>
      </w:pPr>
    </w:p>
    <w:p w:rsidR="00854EBC" w:rsidRDefault="00854EBC" w:rsidP="00854EBC">
      <w:pPr>
        <w:ind w:left="-810" w:right="-900"/>
        <w:rPr>
          <w:sz w:val="24"/>
          <w:szCs w:val="24"/>
        </w:rPr>
      </w:pPr>
      <w:r w:rsidRPr="00E3498C">
        <w:rPr>
          <w:b/>
          <w:sz w:val="24"/>
          <w:szCs w:val="24"/>
        </w:rPr>
        <w:t xml:space="preserve">SB 225:  </w:t>
      </w:r>
      <w:r w:rsidRPr="00E3498C">
        <w:rPr>
          <w:sz w:val="24"/>
          <w:szCs w:val="24"/>
        </w:rPr>
        <w:t>Deposit Severance Tax Revenues into the General Fund.  Diverts the first $20 million of severance tax to the General Fund and not to State and local Severance Tax funds. Oppose/Passed</w:t>
      </w:r>
    </w:p>
    <w:p w:rsidR="00854EBC" w:rsidRDefault="00854EBC" w:rsidP="00854EBC">
      <w:pPr>
        <w:ind w:left="-810" w:right="-900"/>
        <w:rPr>
          <w:sz w:val="24"/>
          <w:szCs w:val="24"/>
        </w:rPr>
      </w:pPr>
    </w:p>
    <w:p w:rsidR="00854EBC" w:rsidRDefault="00854EBC" w:rsidP="00854EBC">
      <w:pPr>
        <w:ind w:left="-810" w:right="-900"/>
        <w:rPr>
          <w:sz w:val="24"/>
          <w:szCs w:val="24"/>
        </w:rPr>
      </w:pPr>
    </w:p>
    <w:p w:rsidR="00854EBC" w:rsidRDefault="00854EBC" w:rsidP="00854EBC">
      <w:pPr>
        <w:ind w:left="-810" w:right="-900"/>
        <w:rPr>
          <w:b/>
          <w:sz w:val="32"/>
          <w:szCs w:val="24"/>
        </w:rPr>
      </w:pPr>
      <w:r w:rsidRPr="004B2144">
        <w:rPr>
          <w:b/>
          <w:sz w:val="32"/>
          <w:szCs w:val="24"/>
        </w:rPr>
        <w:t>Summary:</w:t>
      </w:r>
    </w:p>
    <w:p w:rsidR="00854EBC" w:rsidRPr="004B2144" w:rsidRDefault="00854EBC" w:rsidP="00854EBC">
      <w:pPr>
        <w:ind w:left="-810" w:right="-900"/>
        <w:rPr>
          <w:b/>
          <w:sz w:val="32"/>
          <w:szCs w:val="24"/>
        </w:rPr>
      </w:pPr>
      <w:bookmarkStart w:id="0" w:name="_GoBack"/>
      <w:bookmarkEnd w:id="0"/>
    </w:p>
    <w:p w:rsidR="00854EBC" w:rsidRPr="00E3498C" w:rsidRDefault="00854EBC" w:rsidP="00854EBC">
      <w:pPr>
        <w:pStyle w:val="ListParagraph"/>
        <w:numPr>
          <w:ilvl w:val="0"/>
          <w:numId w:val="14"/>
        </w:numPr>
        <w:ind w:left="-810" w:right="-900" w:firstLine="0"/>
        <w:rPr>
          <w:rFonts w:ascii="Times New Roman" w:hAnsi="Times New Roman" w:cs="Times New Roman"/>
          <w:b/>
          <w:sz w:val="24"/>
          <w:szCs w:val="24"/>
        </w:rPr>
      </w:pPr>
      <w:r w:rsidRPr="00E3498C">
        <w:rPr>
          <w:rFonts w:ascii="Times New Roman" w:hAnsi="Times New Roman" w:cs="Times New Roman"/>
          <w:b/>
          <w:sz w:val="24"/>
          <w:szCs w:val="24"/>
        </w:rPr>
        <w:t>10 bills we supported were killed</w:t>
      </w:r>
    </w:p>
    <w:p w:rsidR="00854EBC" w:rsidRPr="00E3498C" w:rsidRDefault="00854EBC" w:rsidP="00854EBC">
      <w:pPr>
        <w:pStyle w:val="ListParagraph"/>
        <w:numPr>
          <w:ilvl w:val="0"/>
          <w:numId w:val="14"/>
        </w:numPr>
        <w:ind w:left="-810" w:right="-900" w:firstLine="0"/>
        <w:rPr>
          <w:rFonts w:ascii="Times New Roman" w:hAnsi="Times New Roman" w:cs="Times New Roman"/>
          <w:b/>
          <w:sz w:val="24"/>
          <w:szCs w:val="24"/>
        </w:rPr>
      </w:pPr>
      <w:r w:rsidRPr="00E3498C">
        <w:rPr>
          <w:rFonts w:ascii="Times New Roman" w:hAnsi="Times New Roman" w:cs="Times New Roman"/>
          <w:b/>
          <w:sz w:val="24"/>
          <w:szCs w:val="24"/>
        </w:rPr>
        <w:t>6 bills we opposed were killed</w:t>
      </w:r>
      <w:r w:rsidRPr="00E3498C">
        <w:rPr>
          <w:rFonts w:ascii="Times New Roman" w:hAnsi="Times New Roman" w:cs="Times New Roman"/>
          <w:b/>
          <w:sz w:val="24"/>
          <w:szCs w:val="24"/>
        </w:rPr>
        <w:tab/>
      </w:r>
      <w:r w:rsidRPr="00E3498C">
        <w:rPr>
          <w:rFonts w:ascii="Times New Roman" w:hAnsi="Times New Roman" w:cs="Times New Roman"/>
          <w:b/>
          <w:sz w:val="24"/>
          <w:szCs w:val="24"/>
        </w:rPr>
        <w:tab/>
      </w:r>
      <w:r w:rsidRPr="00E3498C">
        <w:rPr>
          <w:rFonts w:ascii="Times New Roman" w:hAnsi="Times New Roman" w:cs="Times New Roman"/>
          <w:b/>
          <w:sz w:val="24"/>
          <w:szCs w:val="24"/>
        </w:rPr>
        <w:tab/>
        <w:t>Divided Legislature!</w:t>
      </w:r>
    </w:p>
    <w:p w:rsidR="00854EBC" w:rsidRPr="00E3498C" w:rsidRDefault="00854EBC" w:rsidP="00854EBC">
      <w:pPr>
        <w:pStyle w:val="ListParagraph"/>
        <w:numPr>
          <w:ilvl w:val="0"/>
          <w:numId w:val="14"/>
        </w:numPr>
        <w:ind w:left="-810" w:right="-900" w:firstLine="0"/>
        <w:rPr>
          <w:rFonts w:ascii="Times New Roman" w:hAnsi="Times New Roman" w:cs="Times New Roman"/>
          <w:b/>
          <w:sz w:val="24"/>
          <w:szCs w:val="24"/>
        </w:rPr>
      </w:pPr>
      <w:r w:rsidRPr="00E3498C">
        <w:rPr>
          <w:rFonts w:ascii="Times New Roman" w:hAnsi="Times New Roman" w:cs="Times New Roman"/>
          <w:b/>
          <w:sz w:val="24"/>
          <w:szCs w:val="24"/>
        </w:rPr>
        <w:t>1 bill we opposed passed</w:t>
      </w:r>
    </w:p>
    <w:p w:rsidR="00854EBC" w:rsidRDefault="00854EBC" w:rsidP="00854EBC">
      <w:pPr>
        <w:pStyle w:val="ListParagraph"/>
        <w:numPr>
          <w:ilvl w:val="0"/>
          <w:numId w:val="14"/>
        </w:numPr>
        <w:ind w:left="-810" w:right="-900" w:firstLine="0"/>
        <w:rPr>
          <w:rFonts w:ascii="Times New Roman" w:hAnsi="Times New Roman" w:cs="Times New Roman"/>
          <w:b/>
          <w:sz w:val="24"/>
          <w:szCs w:val="24"/>
        </w:rPr>
      </w:pPr>
      <w:r w:rsidRPr="00E3498C">
        <w:rPr>
          <w:rFonts w:ascii="Times New Roman" w:hAnsi="Times New Roman" w:cs="Times New Roman"/>
          <w:b/>
          <w:sz w:val="24"/>
          <w:szCs w:val="24"/>
        </w:rPr>
        <w:t>1 bill we supported passed</w:t>
      </w:r>
    </w:p>
    <w:p w:rsidR="00854EBC" w:rsidRPr="00E3498C" w:rsidRDefault="00854EBC" w:rsidP="00854EBC">
      <w:pPr>
        <w:pStyle w:val="ListParagraph"/>
        <w:ind w:left="-810" w:right="-900"/>
        <w:rPr>
          <w:rFonts w:ascii="Times New Roman" w:hAnsi="Times New Roman" w:cs="Times New Roman"/>
          <w:b/>
          <w:sz w:val="24"/>
          <w:szCs w:val="24"/>
        </w:rPr>
      </w:pPr>
    </w:p>
    <w:p w:rsidR="004B2144" w:rsidRDefault="004B2144" w:rsidP="00854EBC">
      <w:pPr>
        <w:pStyle w:val="ListParagraph"/>
        <w:ind w:left="-810" w:right="-900"/>
        <w:rPr>
          <w:rFonts w:ascii="Times New Roman" w:hAnsi="Times New Roman" w:cs="Times New Roman"/>
          <w:b/>
          <w:sz w:val="24"/>
          <w:szCs w:val="24"/>
        </w:rPr>
      </w:pPr>
    </w:p>
    <w:p w:rsidR="004B2144" w:rsidRDefault="00854EBC" w:rsidP="00854EBC">
      <w:pPr>
        <w:ind w:left="-810" w:right="-900"/>
        <w:rPr>
          <w:b/>
          <w:sz w:val="32"/>
          <w:szCs w:val="24"/>
        </w:rPr>
      </w:pPr>
      <w:r>
        <w:rPr>
          <w:b/>
          <w:sz w:val="32"/>
          <w:szCs w:val="24"/>
        </w:rPr>
        <w:t>Action Letters</w:t>
      </w:r>
      <w:r w:rsidRPr="004B2144">
        <w:rPr>
          <w:b/>
          <w:sz w:val="32"/>
          <w:szCs w:val="24"/>
        </w:rPr>
        <w:t>:</w:t>
      </w:r>
    </w:p>
    <w:p w:rsidR="00854EBC" w:rsidRPr="00854EBC" w:rsidRDefault="00854EBC" w:rsidP="00854EBC">
      <w:pPr>
        <w:ind w:left="-810" w:right="-900"/>
        <w:rPr>
          <w:b/>
          <w:sz w:val="32"/>
          <w:szCs w:val="24"/>
        </w:rPr>
      </w:pPr>
    </w:p>
    <w:p w:rsidR="004B2144" w:rsidRPr="00854EBC" w:rsidRDefault="004B2144" w:rsidP="00854EBC">
      <w:pPr>
        <w:ind w:left="-810" w:right="-900"/>
        <w:rPr>
          <w:sz w:val="24"/>
          <w:szCs w:val="24"/>
        </w:rPr>
      </w:pPr>
      <w:r w:rsidRPr="00854EBC">
        <w:rPr>
          <w:sz w:val="24"/>
          <w:szCs w:val="24"/>
        </w:rPr>
        <w:t>October 22, 2014:  Letter to HPTE supporting RAMP funding of the Crossroads Bridge Project at I-25 and Crossroads Boulevard</w:t>
      </w:r>
    </w:p>
    <w:p w:rsidR="004B2144" w:rsidRPr="00854EBC" w:rsidRDefault="004B2144" w:rsidP="00854EBC">
      <w:pPr>
        <w:ind w:left="-810" w:right="-900"/>
        <w:rPr>
          <w:b/>
          <w:sz w:val="24"/>
          <w:szCs w:val="24"/>
        </w:rPr>
      </w:pPr>
    </w:p>
    <w:p w:rsidR="004B2144" w:rsidRPr="00854EBC" w:rsidRDefault="004B2144" w:rsidP="00854EBC">
      <w:pPr>
        <w:ind w:left="-810" w:right="-900"/>
        <w:rPr>
          <w:sz w:val="24"/>
          <w:szCs w:val="24"/>
        </w:rPr>
      </w:pPr>
      <w:r w:rsidRPr="00854EBC">
        <w:rPr>
          <w:sz w:val="24"/>
          <w:szCs w:val="24"/>
        </w:rPr>
        <w:t>June 11, 2015:  Letter to Governor Hickenlooper supporting the allocation of Presidential Challenge Grant Funds to CDOT Region 4 for the purpose of replacing four aging bridges.</w:t>
      </w:r>
    </w:p>
    <w:p w:rsidR="00FF0A0B" w:rsidRPr="00D320B2" w:rsidRDefault="00FF0A0B">
      <w:pPr>
        <w:rPr>
          <w:b/>
          <w:sz w:val="36"/>
        </w:rPr>
      </w:pPr>
    </w:p>
    <w:sectPr w:rsidR="00FF0A0B" w:rsidRPr="00D3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bullet1"/>
      </v:shape>
    </w:pict>
  </w:numPicBullet>
  <w:numPicBullet w:numPicBulletId="1">
    <w:pict>
      <v:shape id="_x0000_i1093" type="#_x0000_t75" style="width:8.45pt;height:8.45pt" o:bullet="t">
        <v:imagedata r:id="rId2" o:title="bullet2"/>
      </v:shape>
    </w:pict>
  </w:numPicBullet>
  <w:numPicBullet w:numPicBulletId="2">
    <w:pict>
      <v:shape id="_x0000_i1094" type="#_x0000_t75" style="width:8.45pt;height:8.45pt" o:bullet="t">
        <v:imagedata r:id="rId3" o:title="bullet3"/>
      </v:shape>
    </w:pict>
  </w:numPicBullet>
  <w:abstractNum w:abstractNumId="0" w15:restartNumberingAfterBreak="0">
    <w:nsid w:val="025B0786"/>
    <w:multiLevelType w:val="hybridMultilevel"/>
    <w:tmpl w:val="EB9E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AC1343"/>
    <w:multiLevelType w:val="hybridMultilevel"/>
    <w:tmpl w:val="1F4C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0A5B"/>
    <w:multiLevelType w:val="hybridMultilevel"/>
    <w:tmpl w:val="FA9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4A7D"/>
    <w:multiLevelType w:val="hybridMultilevel"/>
    <w:tmpl w:val="DC74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1217"/>
    <w:multiLevelType w:val="hybridMultilevel"/>
    <w:tmpl w:val="4768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73D52"/>
    <w:rsid w:val="0011176B"/>
    <w:rsid w:val="001602AD"/>
    <w:rsid w:val="001725A8"/>
    <w:rsid w:val="001C086D"/>
    <w:rsid w:val="002131FE"/>
    <w:rsid w:val="0023461D"/>
    <w:rsid w:val="002F5063"/>
    <w:rsid w:val="00332E98"/>
    <w:rsid w:val="00375D4F"/>
    <w:rsid w:val="003830B5"/>
    <w:rsid w:val="003844D1"/>
    <w:rsid w:val="003960AA"/>
    <w:rsid w:val="003C22A7"/>
    <w:rsid w:val="003D6E33"/>
    <w:rsid w:val="003E6F76"/>
    <w:rsid w:val="00407372"/>
    <w:rsid w:val="00412288"/>
    <w:rsid w:val="00460662"/>
    <w:rsid w:val="004825D6"/>
    <w:rsid w:val="00484DE6"/>
    <w:rsid w:val="00490902"/>
    <w:rsid w:val="004B2144"/>
    <w:rsid w:val="004D0B8F"/>
    <w:rsid w:val="004D4569"/>
    <w:rsid w:val="0050156B"/>
    <w:rsid w:val="00506068"/>
    <w:rsid w:val="0051126C"/>
    <w:rsid w:val="00587C4D"/>
    <w:rsid w:val="005926DA"/>
    <w:rsid w:val="005B196E"/>
    <w:rsid w:val="005B573E"/>
    <w:rsid w:val="005E7D05"/>
    <w:rsid w:val="005F5799"/>
    <w:rsid w:val="00616BE1"/>
    <w:rsid w:val="006247B2"/>
    <w:rsid w:val="006374D1"/>
    <w:rsid w:val="00642F8C"/>
    <w:rsid w:val="0066688A"/>
    <w:rsid w:val="006903F6"/>
    <w:rsid w:val="00695F79"/>
    <w:rsid w:val="00697273"/>
    <w:rsid w:val="006A15B6"/>
    <w:rsid w:val="006B3C16"/>
    <w:rsid w:val="006C1D73"/>
    <w:rsid w:val="006F0B78"/>
    <w:rsid w:val="007018C6"/>
    <w:rsid w:val="00706BA5"/>
    <w:rsid w:val="00735FC2"/>
    <w:rsid w:val="0074690C"/>
    <w:rsid w:val="007B4A9B"/>
    <w:rsid w:val="008402BB"/>
    <w:rsid w:val="00854EBC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804C1"/>
    <w:rsid w:val="00993BA6"/>
    <w:rsid w:val="009B1EB1"/>
    <w:rsid w:val="00A07CFD"/>
    <w:rsid w:val="00A47CFA"/>
    <w:rsid w:val="00A94987"/>
    <w:rsid w:val="00A95E11"/>
    <w:rsid w:val="00AA703E"/>
    <w:rsid w:val="00AC26BA"/>
    <w:rsid w:val="00B0236A"/>
    <w:rsid w:val="00B44828"/>
    <w:rsid w:val="00B5364C"/>
    <w:rsid w:val="00B73A84"/>
    <w:rsid w:val="00C04B35"/>
    <w:rsid w:val="00C11F53"/>
    <w:rsid w:val="00C2464C"/>
    <w:rsid w:val="00C8070A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C4589"/>
    <w:rsid w:val="00DF01E6"/>
    <w:rsid w:val="00DF2BE8"/>
    <w:rsid w:val="00DF59B8"/>
    <w:rsid w:val="00E34ACE"/>
    <w:rsid w:val="00E416FD"/>
    <w:rsid w:val="00E57029"/>
    <w:rsid w:val="00E724F2"/>
    <w:rsid w:val="00E82973"/>
    <w:rsid w:val="00E84FF8"/>
    <w:rsid w:val="00E928A0"/>
    <w:rsid w:val="00EA743B"/>
    <w:rsid w:val="00F21758"/>
    <w:rsid w:val="00F55FBC"/>
    <w:rsid w:val="00F74B74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64F4C1-B948-4B16-9F1D-7E3BE66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Miller</cp:lastModifiedBy>
  <cp:revision>2</cp:revision>
  <dcterms:created xsi:type="dcterms:W3CDTF">2015-07-28T14:47:00Z</dcterms:created>
  <dcterms:modified xsi:type="dcterms:W3CDTF">2015-07-28T14:47:00Z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