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9643C" w14:textId="77777777" w:rsidR="009804C1" w:rsidRDefault="004122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9D39BBE" wp14:editId="460AC3F4">
                <wp:simplePos x="0" y="0"/>
                <wp:positionH relativeFrom="page">
                  <wp:posOffset>1147313</wp:posOffset>
                </wp:positionH>
                <wp:positionV relativeFrom="page">
                  <wp:posOffset>810883</wp:posOffset>
                </wp:positionV>
                <wp:extent cx="6435306" cy="668655"/>
                <wp:effectExtent l="0" t="0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35306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75D368" w14:textId="7078A391" w:rsidR="00223895" w:rsidRPr="003C22A7" w:rsidRDefault="00223895" w:rsidP="007B4A9B">
                            <w:pPr>
                              <w:pStyle w:val="Heading1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  <w:r w:rsidRPr="003C22A7">
                              <w:rPr>
                                <w:rFonts w:ascii="Bookman Old Style" w:hAnsi="Bookman Old Style"/>
                                <w:sz w:val="40"/>
                              </w:rPr>
                              <w:t xml:space="preserve">NCLA Board Meeting – </w:t>
                            </w:r>
                            <w:r w:rsidR="007B0BC8">
                              <w:rPr>
                                <w:rFonts w:ascii="Bookman Old Style" w:hAnsi="Bookman Old Style"/>
                                <w:sz w:val="40"/>
                              </w:rPr>
                              <w:t>February</w:t>
                            </w:r>
                            <w:r>
                              <w:rPr>
                                <w:rFonts w:ascii="Bookman Old Style" w:hAnsi="Bookman Old Style"/>
                                <w:sz w:val="40"/>
                              </w:rPr>
                              <w:t xml:space="preserve"> </w:t>
                            </w:r>
                            <w:r w:rsidR="007B0BC8">
                              <w:rPr>
                                <w:rFonts w:ascii="Bookman Old Style" w:hAnsi="Bookman Old Style"/>
                                <w:sz w:val="40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/>
                                <w:sz w:val="40"/>
                              </w:rPr>
                              <w:t>, 201</w:t>
                            </w:r>
                            <w:r w:rsidR="00E56B9E">
                              <w:rPr>
                                <w:rFonts w:ascii="Bookman Old Style" w:hAnsi="Bookman Old Style"/>
                                <w:sz w:val="40"/>
                              </w:rPr>
                              <w:t>6</w:t>
                            </w:r>
                          </w:p>
                          <w:p w14:paraId="4B3C0B15" w14:textId="17ED73B7" w:rsidR="00223895" w:rsidRPr="0074690C" w:rsidRDefault="00223895" w:rsidP="009804C1">
                            <w:pPr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  <w:t xml:space="preserve">7:30 a.m. – 9:30 a.m. at </w:t>
                            </w:r>
                            <w:r w:rsidR="007B0BC8" w:rsidRPr="007B0BC8">
                              <w:rPr>
                                <w:rFonts w:ascii="Bookman Old Style" w:hAnsi="Bookman Old Style"/>
                                <w:b/>
                                <w:highlight w:val="yellow"/>
                                <w:lang w:val="en"/>
                              </w:rPr>
                              <w:t>McKee Conference Center:  Coors Room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  <w:t xml:space="preserve"> </w:t>
                            </w:r>
                          </w:p>
                          <w:p w14:paraId="5981F759" w14:textId="77777777" w:rsidR="00223895" w:rsidRPr="0074690C" w:rsidRDefault="00223895" w:rsidP="009804C1">
                            <w:pPr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  <w:t>NCLA Chair</w:t>
                            </w:r>
                            <w:r w:rsidRPr="0074690C"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  <w:t xml:space="preserve"> –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  <w:t>Laurel LaBonde, NCLA Chair Elect (acting chair) Bill Becker</w:t>
                            </w:r>
                            <w:r w:rsidRPr="0074690C"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39B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.35pt;margin-top:63.85pt;width:506.7pt;height:52.6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YBcQIAAJ8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" filled="f" stroked="f">
                <o:lock v:ext="edit" shapetype="t"/>
                <v:textbox style="mso-fit-shape-to-text:t" inset="2.85pt,2.85pt,2.85pt,2.85pt">
                  <w:txbxContent>
                    <w:p w14:paraId="2875D368" w14:textId="7078A391" w:rsidR="00223895" w:rsidRPr="003C22A7" w:rsidRDefault="00223895" w:rsidP="007B4A9B">
                      <w:pPr>
                        <w:pStyle w:val="Heading1"/>
                        <w:rPr>
                          <w:rFonts w:ascii="Bookman Old Style" w:hAnsi="Bookman Old Style"/>
                          <w:sz w:val="40"/>
                        </w:rPr>
                      </w:pPr>
                      <w:r w:rsidRPr="003C22A7">
                        <w:rPr>
                          <w:rFonts w:ascii="Bookman Old Style" w:hAnsi="Bookman Old Style"/>
                          <w:sz w:val="40"/>
                        </w:rPr>
                        <w:t xml:space="preserve">NCLA Board Meeting – </w:t>
                      </w:r>
                      <w:r w:rsidR="007B0BC8">
                        <w:rPr>
                          <w:rFonts w:ascii="Bookman Old Style" w:hAnsi="Bookman Old Style"/>
                          <w:sz w:val="40"/>
                        </w:rPr>
                        <w:t>February</w:t>
                      </w:r>
                      <w:r>
                        <w:rPr>
                          <w:rFonts w:ascii="Bookman Old Style" w:hAnsi="Bookman Old Style"/>
                          <w:sz w:val="40"/>
                        </w:rPr>
                        <w:t xml:space="preserve"> </w:t>
                      </w:r>
                      <w:r w:rsidR="007B0BC8">
                        <w:rPr>
                          <w:rFonts w:ascii="Bookman Old Style" w:hAnsi="Bookman Old Style"/>
                          <w:sz w:val="40"/>
                        </w:rPr>
                        <w:t>4</w:t>
                      </w:r>
                      <w:r>
                        <w:rPr>
                          <w:rFonts w:ascii="Bookman Old Style" w:hAnsi="Bookman Old Style"/>
                          <w:sz w:val="40"/>
                        </w:rPr>
                        <w:t>, 201</w:t>
                      </w:r>
                      <w:r w:rsidR="00E56B9E">
                        <w:rPr>
                          <w:rFonts w:ascii="Bookman Old Style" w:hAnsi="Bookman Old Style"/>
                          <w:sz w:val="40"/>
                        </w:rPr>
                        <w:t>6</w:t>
                      </w:r>
                    </w:p>
                    <w:p w14:paraId="4B3C0B15" w14:textId="17ED73B7" w:rsidR="00223895" w:rsidRPr="0074690C" w:rsidRDefault="00223895" w:rsidP="009804C1">
                      <w:pPr>
                        <w:rPr>
                          <w:rFonts w:ascii="Bookman Old Style" w:hAnsi="Bookman Old Style"/>
                          <w:b/>
                          <w:lang w:val="en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en"/>
                        </w:rPr>
                        <w:t xml:space="preserve">7:30 a.m. – 9:30 a.m. at </w:t>
                      </w:r>
                      <w:r w:rsidR="007B0BC8" w:rsidRPr="007B0BC8">
                        <w:rPr>
                          <w:rFonts w:ascii="Bookman Old Style" w:hAnsi="Bookman Old Style"/>
                          <w:b/>
                          <w:highlight w:val="yellow"/>
                          <w:lang w:val="en"/>
                        </w:rPr>
                        <w:t>McKee Conference Center:  Coors Room</w:t>
                      </w:r>
                      <w:r>
                        <w:rPr>
                          <w:rFonts w:ascii="Bookman Old Style" w:hAnsi="Bookman Old Style"/>
                          <w:b/>
                          <w:lang w:val="en"/>
                        </w:rPr>
                        <w:t xml:space="preserve"> </w:t>
                      </w:r>
                    </w:p>
                    <w:p w14:paraId="5981F759" w14:textId="77777777" w:rsidR="00223895" w:rsidRPr="0074690C" w:rsidRDefault="00223895" w:rsidP="009804C1">
                      <w:pPr>
                        <w:rPr>
                          <w:rFonts w:ascii="Bookman Old Style" w:hAnsi="Bookman Old Style"/>
                          <w:b/>
                          <w:lang w:val="en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en"/>
                        </w:rPr>
                        <w:t>NCLA Chair</w:t>
                      </w:r>
                      <w:r w:rsidRPr="0074690C">
                        <w:rPr>
                          <w:rFonts w:ascii="Bookman Old Style" w:hAnsi="Bookman Old Style"/>
                          <w:b/>
                          <w:lang w:val="en"/>
                        </w:rPr>
                        <w:t xml:space="preserve"> – </w:t>
                      </w:r>
                      <w:r>
                        <w:rPr>
                          <w:rFonts w:ascii="Bookman Old Style" w:hAnsi="Bookman Old Style"/>
                          <w:b/>
                          <w:lang w:val="en"/>
                        </w:rPr>
                        <w:t>Laurel LaBonde, NCLA Chair Elect (acting chair) Bill Becker</w:t>
                      </w:r>
                      <w:r w:rsidRPr="0074690C">
                        <w:rPr>
                          <w:rFonts w:ascii="Bookman Old Style" w:hAnsi="Bookman Old Style"/>
                          <w:b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60C5244" wp14:editId="41BCC063">
                <wp:simplePos x="0" y="0"/>
                <wp:positionH relativeFrom="page">
                  <wp:posOffset>995045</wp:posOffset>
                </wp:positionH>
                <wp:positionV relativeFrom="page">
                  <wp:posOffset>588645</wp:posOffset>
                </wp:positionV>
                <wp:extent cx="4229100" cy="1228090"/>
                <wp:effectExtent l="4445" t="7620" r="5080" b="254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2280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660E6D" id="AutoShape 4" o:spid="_x0000_s1026" style="position:absolute;margin-left:78.35pt;margin-top:46.35pt;width:333pt;height:96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12D6CF6" wp14:editId="46B9C86C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356FA" id="Rectangle 3" o:spid="_x0000_s1026" style="position:absolute;margin-left:45pt;margin-top:36pt;width:206.1pt;height:708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" fillcolor="#c6d9f1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14:paraId="5D0725DD" w14:textId="77777777" w:rsidR="002131FE" w:rsidRDefault="002131FE"/>
    <w:p w14:paraId="764487D7" w14:textId="77777777" w:rsidR="002131FE" w:rsidRDefault="002131FE"/>
    <w:p w14:paraId="3E1C4D46" w14:textId="77777777" w:rsidR="002131FE" w:rsidRDefault="002131FE"/>
    <w:p w14:paraId="5ECD4E2B" w14:textId="77777777" w:rsidR="002131FE" w:rsidRDefault="004122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04AB3C5" wp14:editId="2CDF7E62">
                <wp:simplePos x="0" y="0"/>
                <wp:positionH relativeFrom="page">
                  <wp:posOffset>1064895</wp:posOffset>
                </wp:positionH>
                <wp:positionV relativeFrom="page">
                  <wp:posOffset>1525905</wp:posOffset>
                </wp:positionV>
                <wp:extent cx="5653405" cy="338455"/>
                <wp:effectExtent l="0" t="1905" r="0" b="254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2AA57A" w14:textId="77777777" w:rsidR="00223895" w:rsidRPr="009804C1" w:rsidRDefault="00223895" w:rsidP="009B1EB1">
                            <w:pPr>
                              <w:pStyle w:val="Heading2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9804C1">
                              <w:rPr>
                                <w:rFonts w:ascii="Bookman Old Style" w:hAnsi="Bookman Old Style"/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AB3C5" id="Text Box 8" o:spid="_x0000_s1027" type="#_x0000_t202" style="position:absolute;margin-left:83.85pt;margin-top:120.15pt;width:445.15pt;height:26.6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" filled="f" stroked="f">
                <o:lock v:ext="edit" shapetype="t"/>
                <v:textbox inset="2.85pt,2.85pt,2.85pt,2.85pt">
                  <w:txbxContent>
                    <w:p w14:paraId="5D2AA57A" w14:textId="77777777" w:rsidR="00223895" w:rsidRPr="009804C1" w:rsidRDefault="00223895" w:rsidP="009B1EB1">
                      <w:pPr>
                        <w:pStyle w:val="Heading2"/>
                        <w:rPr>
                          <w:rFonts w:ascii="Bookman Old Style" w:hAnsi="Bookman Old Style"/>
                          <w:b/>
                        </w:rPr>
                      </w:pPr>
                      <w:r w:rsidRPr="009804C1">
                        <w:rPr>
                          <w:rFonts w:ascii="Bookman Old Style" w:hAnsi="Bookman Old Style"/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5004C12" wp14:editId="4773198B">
                <wp:simplePos x="0" y="0"/>
                <wp:positionH relativeFrom="page">
                  <wp:posOffset>995045</wp:posOffset>
                </wp:positionH>
                <wp:positionV relativeFrom="page">
                  <wp:posOffset>1525905</wp:posOffset>
                </wp:positionV>
                <wp:extent cx="6057265" cy="285750"/>
                <wp:effectExtent l="4445" t="1905" r="5715" b="76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3B8E1" id="AutoShape 7" o:spid="_x0000_s1026" style="position:absolute;margin-left:78.35pt;margin-top:120.15pt;width:476.95pt;height:2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14:paraId="053CBC5D" w14:textId="77777777" w:rsidR="002131FE" w:rsidRDefault="00971A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A7BC85" wp14:editId="2EF7F7AF">
                <wp:simplePos x="0" y="0"/>
                <wp:positionH relativeFrom="page">
                  <wp:posOffset>571500</wp:posOffset>
                </wp:positionH>
                <wp:positionV relativeFrom="page">
                  <wp:posOffset>1866900</wp:posOffset>
                </wp:positionV>
                <wp:extent cx="2619375" cy="8801100"/>
                <wp:effectExtent l="0" t="0" r="952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76A9C" w14:textId="77777777" w:rsidR="00223895" w:rsidRPr="00971A2B" w:rsidRDefault="00223895" w:rsidP="00971A2B">
                            <w:pPr>
                              <w:rPr>
                                <w:rFonts w:ascii="Book Antiqua" w:hAnsi="Book Antiqua"/>
                                <w:b/>
                                <w:color w:val="1F497D"/>
                                <w:sz w:val="22"/>
                              </w:rPr>
                            </w:pPr>
                            <w:r w:rsidRPr="00971A2B">
                              <w:rPr>
                                <w:rFonts w:ascii="Book Antiqua" w:hAnsi="Book Antiqua"/>
                                <w:b/>
                                <w:color w:val="1F497D"/>
                                <w:sz w:val="22"/>
                              </w:rPr>
                              <w:t>2016 Regional Priorities:</w:t>
                            </w:r>
                          </w:p>
                          <w:p w14:paraId="4131D5FD" w14:textId="77777777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 xml:space="preserve">Promote water development, especially Glade and Galeton Reservoirs as part of NISP, and the full potential of Halligan and Seaman Reservoirs </w:t>
                            </w:r>
                          </w:p>
                          <w:p w14:paraId="2FEB134B" w14:textId="77777777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 xml:space="preserve">Protect and support the growth of the traditional energy sector while encouraging the innovative energy sector </w:t>
                            </w:r>
                          </w:p>
                          <w:p w14:paraId="684FE98D" w14:textId="77777777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>Advocate for development of workforce talent</w:t>
                            </w:r>
                          </w:p>
                          <w:p w14:paraId="5CBFC719" w14:textId="77777777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>Lead the initiative to secure funding to widen North I-25 and funding for</w:t>
                            </w: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 xml:space="preserve"> regional highways including 85 and 287</w:t>
                            </w:r>
                          </w:p>
                          <w:p w14:paraId="4445F41B" w14:textId="77777777" w:rsidR="00223895" w:rsidRPr="00971A2B" w:rsidRDefault="00223895" w:rsidP="00971A2B">
                            <w:pPr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</w:p>
                          <w:p w14:paraId="4AB28A79" w14:textId="77777777" w:rsidR="00223895" w:rsidRPr="00971A2B" w:rsidRDefault="00223895" w:rsidP="00971A2B">
                            <w:pPr>
                              <w:rPr>
                                <w:rFonts w:ascii="Book Antiqua" w:hAnsi="Book Antiqua"/>
                                <w:b/>
                                <w:color w:val="1F497D"/>
                                <w:sz w:val="22"/>
                              </w:rPr>
                            </w:pPr>
                            <w:r w:rsidRPr="00971A2B">
                              <w:rPr>
                                <w:rFonts w:ascii="Book Antiqua" w:hAnsi="Book Antiqua"/>
                                <w:b/>
                                <w:color w:val="1F497D"/>
                                <w:sz w:val="22"/>
                              </w:rPr>
                              <w:t>NCLA Policy Priorities include…</w:t>
                            </w:r>
                          </w:p>
                          <w:p w14:paraId="3E77158E" w14:textId="77777777" w:rsidR="00223895" w:rsidRPr="00770313" w:rsidRDefault="00223895" w:rsidP="00971A2B">
                            <w:pPr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  <w:t>Transportation Funding:</w:t>
                            </w:r>
                          </w:p>
                          <w:p w14:paraId="7982BB01" w14:textId="77777777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>Secure $1.2 billion to widen I-25 to three lanes each direction between US 14 and US 66</w:t>
                            </w:r>
                          </w:p>
                          <w:p w14:paraId="274D0E13" w14:textId="33C85ECF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 xml:space="preserve">Advocate for improvements to US 85 and </w:t>
                            </w:r>
                            <w:r w:rsidR="002261BA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 xml:space="preserve">     </w:t>
                            </w: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>US 287</w:t>
                            </w:r>
                          </w:p>
                          <w:p w14:paraId="5221BA5B" w14:textId="77777777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>Protect SB 09-228 to retain dollars for transportation while continuing to pursue additional funds for transportation projects</w:t>
                            </w:r>
                          </w:p>
                          <w:p w14:paraId="72F70B86" w14:textId="77777777" w:rsidR="00223895" w:rsidRDefault="00223895" w:rsidP="00971A2B">
                            <w:pPr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</w:p>
                          <w:p w14:paraId="0A82050D" w14:textId="77777777" w:rsidR="00223895" w:rsidRPr="00770313" w:rsidRDefault="00223895" w:rsidP="00971A2B">
                            <w:pPr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  <w:t>Water</w:t>
                            </w:r>
                          </w:p>
                          <w:p w14:paraId="39087075" w14:textId="77777777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 xml:space="preserve">Support increasing water storage capacity of Northern Colorado, in particular, the development of the Northern Integrated Supply Project and the expansion of Halligan and Seaman Reservoirs. </w:t>
                            </w:r>
                          </w:p>
                          <w:p w14:paraId="13CEFCD7" w14:textId="77777777" w:rsidR="00223895" w:rsidRPr="00971A2B" w:rsidRDefault="00223895" w:rsidP="00971A2B">
                            <w:pPr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</w:p>
                          <w:p w14:paraId="06C690C3" w14:textId="77777777" w:rsidR="00770313" w:rsidRPr="00770313" w:rsidRDefault="00770313" w:rsidP="00971A2B">
                            <w:pPr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  <w:t>Energy</w:t>
                            </w:r>
                          </w:p>
                          <w:p w14:paraId="0AAC355A" w14:textId="77777777" w:rsidR="00223895" w:rsidRPr="00770313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>Support and encourage economic growth in the innovative and traditional energy economy.</w:t>
                            </w:r>
                          </w:p>
                          <w:p w14:paraId="0B876D21" w14:textId="77777777" w:rsidR="00770313" w:rsidRDefault="00770313" w:rsidP="00971A2B">
                            <w:pPr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</w:p>
                          <w:p w14:paraId="65723DA3" w14:textId="77777777" w:rsidR="00770313" w:rsidRPr="00770313" w:rsidRDefault="00770313" w:rsidP="00971A2B">
                            <w:pPr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  <w:t>Education</w:t>
                            </w:r>
                          </w:p>
                          <w:p w14:paraId="6AB38E53" w14:textId="77777777" w:rsidR="00223895" w:rsidRPr="00770313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>Support a strategy to create a stable funding model for education.</w:t>
                            </w:r>
                          </w:p>
                          <w:p w14:paraId="0567E684" w14:textId="77777777" w:rsidR="00223895" w:rsidRPr="00971A2B" w:rsidRDefault="00223895" w:rsidP="00971A2B">
                            <w:pPr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</w:p>
                          <w:p w14:paraId="7E02F9B1" w14:textId="77777777" w:rsidR="00223895" w:rsidRPr="00971A2B" w:rsidRDefault="00770313" w:rsidP="00971A2B">
                            <w:pPr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  <w:t>Business Growth</w:t>
                            </w:r>
                          </w:p>
                          <w:p w14:paraId="5331EDCA" w14:textId="77777777" w:rsidR="00223895" w:rsidRPr="00770313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>Support elimination of business personal         property tax</w:t>
                            </w:r>
                          </w:p>
                          <w:p w14:paraId="3D7C4D34" w14:textId="77777777" w:rsidR="00223895" w:rsidRPr="00770313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>Maintain the integrity of the workers                compensation system for Colorado businesses</w:t>
                            </w:r>
                          </w:p>
                          <w:p w14:paraId="64AA902A" w14:textId="77777777" w:rsidR="00223895" w:rsidRPr="00770313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>Maintain the viability of enterprise zones as a     job creation tool for Colorado</w:t>
                            </w:r>
                          </w:p>
                          <w:p w14:paraId="7E699803" w14:textId="77777777" w:rsidR="00223895" w:rsidRPr="00770313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>Support efforts to find early stage capital for     entrepreneurs in Northern Colorado</w:t>
                            </w:r>
                          </w:p>
                          <w:p w14:paraId="33F9957D" w14:textId="77777777" w:rsidR="00223895" w:rsidRPr="00770313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>Support the creation of affordable housing by supporting legislation to improve the methods for solving disputes between homeowners and contractors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7BC85" id="Text Box 10" o:spid="_x0000_s1028" type="#_x0000_t202" style="position:absolute;margin-left:45pt;margin-top:147pt;width:206.25pt;height:69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" filled="f" stroked="f">
                <v:textbox inset="3.6pt,,3.6pt">
                  <w:txbxContent>
                    <w:p w14:paraId="56276A9C" w14:textId="77777777" w:rsidR="00223895" w:rsidRPr="00971A2B" w:rsidRDefault="00223895" w:rsidP="00971A2B">
                      <w:pPr>
                        <w:rPr>
                          <w:rFonts w:ascii="Book Antiqua" w:hAnsi="Book Antiqua"/>
                          <w:b/>
                          <w:color w:val="1F497D"/>
                          <w:sz w:val="22"/>
                        </w:rPr>
                      </w:pPr>
                      <w:r w:rsidRPr="00971A2B">
                        <w:rPr>
                          <w:rFonts w:ascii="Book Antiqua" w:hAnsi="Book Antiqua"/>
                          <w:b/>
                          <w:color w:val="1F497D"/>
                          <w:sz w:val="22"/>
                        </w:rPr>
                        <w:t>2016 Regional Priorities:</w:t>
                      </w:r>
                    </w:p>
                    <w:p w14:paraId="4131D5FD" w14:textId="77777777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 xml:space="preserve">Promote water development, especially Glade and Galeton Reservoirs as part of NISP, and the full potential of Halligan and Seaman Reservoirs </w:t>
                      </w:r>
                    </w:p>
                    <w:p w14:paraId="2FEB134B" w14:textId="77777777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 xml:space="preserve">Protect and support the growth of the traditional energy sector while encouraging the innovative energy sector </w:t>
                      </w:r>
                    </w:p>
                    <w:p w14:paraId="684FE98D" w14:textId="77777777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>Advocate for development of workforce talent</w:t>
                      </w:r>
                    </w:p>
                    <w:p w14:paraId="5CBFC719" w14:textId="77777777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>Lead the initiative to secure funding to widen North I-25 and funding for</w:t>
                      </w: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</w:rPr>
                        <w:t xml:space="preserve"> regional highways including 85 and 287</w:t>
                      </w:r>
                    </w:p>
                    <w:p w14:paraId="4445F41B" w14:textId="77777777" w:rsidR="00223895" w:rsidRPr="00971A2B" w:rsidRDefault="00223895" w:rsidP="00971A2B">
                      <w:pPr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</w:p>
                    <w:p w14:paraId="4AB28A79" w14:textId="77777777" w:rsidR="00223895" w:rsidRPr="00971A2B" w:rsidRDefault="00223895" w:rsidP="00971A2B">
                      <w:pPr>
                        <w:rPr>
                          <w:rFonts w:ascii="Book Antiqua" w:hAnsi="Book Antiqua"/>
                          <w:b/>
                          <w:color w:val="1F497D"/>
                          <w:sz w:val="22"/>
                        </w:rPr>
                      </w:pPr>
                      <w:r w:rsidRPr="00971A2B">
                        <w:rPr>
                          <w:rFonts w:ascii="Book Antiqua" w:hAnsi="Book Antiqua"/>
                          <w:b/>
                          <w:color w:val="1F497D"/>
                          <w:sz w:val="22"/>
                        </w:rPr>
                        <w:t>NCLA Policy Priorities include…</w:t>
                      </w:r>
                    </w:p>
                    <w:p w14:paraId="3E77158E" w14:textId="77777777" w:rsidR="00223895" w:rsidRPr="00770313" w:rsidRDefault="00223895" w:rsidP="00971A2B">
                      <w:pPr>
                        <w:rPr>
                          <w:rFonts w:ascii="Book Antiqua" w:hAnsi="Book Antiqua"/>
                          <w:b/>
                          <w:color w:val="1F497D"/>
                        </w:rPr>
                      </w:pPr>
                      <w:r w:rsidRPr="00770313">
                        <w:rPr>
                          <w:rFonts w:ascii="Book Antiqua" w:hAnsi="Book Antiqua"/>
                          <w:b/>
                          <w:color w:val="1F497D"/>
                        </w:rPr>
                        <w:t>Transportation Funding:</w:t>
                      </w:r>
                    </w:p>
                    <w:p w14:paraId="7982BB01" w14:textId="77777777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</w:rPr>
                        <w:t>Secure $1.2 billion to widen I-25 to three lanes each direction between US 14 and US 66</w:t>
                      </w:r>
                    </w:p>
                    <w:p w14:paraId="274D0E13" w14:textId="33C85ECF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</w:rPr>
                        <w:t xml:space="preserve">Advocate for improvements to US 85 and </w:t>
                      </w:r>
                      <w:r w:rsidR="002261BA">
                        <w:rPr>
                          <w:rFonts w:ascii="Book Antiqua" w:hAnsi="Book Antiqua"/>
                          <w:color w:val="1F497D"/>
                          <w:sz w:val="18"/>
                        </w:rPr>
                        <w:t xml:space="preserve">     </w:t>
                      </w: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</w:rPr>
                        <w:t>US 287</w:t>
                      </w:r>
                    </w:p>
                    <w:p w14:paraId="5221BA5B" w14:textId="77777777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</w:rPr>
                        <w:t>Protect SB 09-228 to retain dollars for transportation while continuing to pursue additional funds for transportation projects</w:t>
                      </w:r>
                    </w:p>
                    <w:p w14:paraId="72F70B86" w14:textId="77777777" w:rsidR="00223895" w:rsidRDefault="00223895" w:rsidP="00971A2B">
                      <w:pPr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</w:p>
                    <w:p w14:paraId="0A82050D" w14:textId="77777777" w:rsidR="00223895" w:rsidRPr="00770313" w:rsidRDefault="00223895" w:rsidP="00971A2B">
                      <w:pPr>
                        <w:rPr>
                          <w:rFonts w:ascii="Book Antiqua" w:hAnsi="Book Antiqua"/>
                          <w:b/>
                          <w:color w:val="1F497D"/>
                        </w:rPr>
                      </w:pPr>
                      <w:r w:rsidRPr="00770313">
                        <w:rPr>
                          <w:rFonts w:ascii="Book Antiqua" w:hAnsi="Book Antiqua"/>
                          <w:b/>
                          <w:color w:val="1F497D"/>
                        </w:rPr>
                        <w:t>Water</w:t>
                      </w:r>
                    </w:p>
                    <w:p w14:paraId="39087075" w14:textId="77777777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</w:rPr>
                        <w:t xml:space="preserve">Support increasing water storage capacity of Northern Colorado, in particular, the development of the Northern Integrated Supply Project and the expansion of Halligan and Seaman Reservoirs. </w:t>
                      </w:r>
                    </w:p>
                    <w:p w14:paraId="13CEFCD7" w14:textId="77777777" w:rsidR="00223895" w:rsidRPr="00971A2B" w:rsidRDefault="00223895" w:rsidP="00971A2B">
                      <w:pPr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</w:p>
                    <w:p w14:paraId="06C690C3" w14:textId="77777777" w:rsidR="00770313" w:rsidRPr="00770313" w:rsidRDefault="00770313" w:rsidP="00971A2B">
                      <w:pPr>
                        <w:rPr>
                          <w:rFonts w:ascii="Book Antiqua" w:hAnsi="Book Antiqua"/>
                          <w:b/>
                          <w:color w:val="1F497D"/>
                        </w:rPr>
                      </w:pPr>
                      <w:r w:rsidRPr="00770313">
                        <w:rPr>
                          <w:rFonts w:ascii="Book Antiqua" w:hAnsi="Book Antiqua"/>
                          <w:b/>
                          <w:color w:val="1F497D"/>
                        </w:rPr>
                        <w:t>Energy</w:t>
                      </w:r>
                    </w:p>
                    <w:p w14:paraId="0AAC355A" w14:textId="77777777" w:rsidR="00223895" w:rsidRPr="00770313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  <w:r w:rsidRPr="00770313">
                        <w:rPr>
                          <w:rFonts w:ascii="Book Antiqua" w:hAnsi="Book Antiqua"/>
                          <w:color w:val="1F497D"/>
                          <w:sz w:val="18"/>
                        </w:rPr>
                        <w:t>Support and encourage economic growth in the innovative and traditional energy economy.</w:t>
                      </w:r>
                    </w:p>
                    <w:p w14:paraId="0B876D21" w14:textId="77777777" w:rsidR="00770313" w:rsidRDefault="00770313" w:rsidP="00971A2B">
                      <w:pPr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</w:p>
                    <w:p w14:paraId="65723DA3" w14:textId="77777777" w:rsidR="00770313" w:rsidRPr="00770313" w:rsidRDefault="00770313" w:rsidP="00971A2B">
                      <w:pPr>
                        <w:rPr>
                          <w:rFonts w:ascii="Book Antiqua" w:hAnsi="Book Antiqua"/>
                          <w:b/>
                          <w:color w:val="1F497D"/>
                        </w:rPr>
                      </w:pPr>
                      <w:r w:rsidRPr="00770313">
                        <w:rPr>
                          <w:rFonts w:ascii="Book Antiqua" w:hAnsi="Book Antiqua"/>
                          <w:b/>
                          <w:color w:val="1F497D"/>
                        </w:rPr>
                        <w:t>Education</w:t>
                      </w:r>
                    </w:p>
                    <w:p w14:paraId="6AB38E53" w14:textId="77777777" w:rsidR="00223895" w:rsidRPr="00770313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  <w:r w:rsidRPr="00770313">
                        <w:rPr>
                          <w:rFonts w:ascii="Book Antiqua" w:hAnsi="Book Antiqua"/>
                          <w:color w:val="1F497D"/>
                          <w:sz w:val="18"/>
                        </w:rPr>
                        <w:t>Support a strategy to create a stable funding model for education.</w:t>
                      </w:r>
                    </w:p>
                    <w:p w14:paraId="0567E684" w14:textId="77777777" w:rsidR="00223895" w:rsidRPr="00971A2B" w:rsidRDefault="00223895" w:rsidP="00971A2B">
                      <w:pPr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</w:p>
                    <w:p w14:paraId="7E02F9B1" w14:textId="77777777" w:rsidR="00223895" w:rsidRPr="00971A2B" w:rsidRDefault="00770313" w:rsidP="00971A2B">
                      <w:pPr>
                        <w:rPr>
                          <w:rFonts w:ascii="Book Antiqua" w:hAnsi="Book Antiqua"/>
                          <w:b/>
                          <w:color w:val="1F497D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1F497D"/>
                        </w:rPr>
                        <w:t>Business Growth</w:t>
                      </w:r>
                    </w:p>
                    <w:p w14:paraId="5331EDCA" w14:textId="77777777" w:rsidR="00223895" w:rsidRPr="00770313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770313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>Support elimination of business personal         property tax</w:t>
                      </w:r>
                    </w:p>
                    <w:p w14:paraId="3D7C4D34" w14:textId="77777777" w:rsidR="00223895" w:rsidRPr="00770313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770313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>Maintain the integrity of the workers                compensation system for Colorado businesses</w:t>
                      </w:r>
                    </w:p>
                    <w:p w14:paraId="64AA902A" w14:textId="77777777" w:rsidR="00223895" w:rsidRPr="00770313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770313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>Maintain the viability of enterprise zones as a     job creation tool for Colorado</w:t>
                      </w:r>
                    </w:p>
                    <w:p w14:paraId="7E699803" w14:textId="77777777" w:rsidR="00223895" w:rsidRPr="00770313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770313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>Support efforts to find early stage capital for     entrepreneurs in Northern Colorado</w:t>
                      </w:r>
                    </w:p>
                    <w:p w14:paraId="33F9957D" w14:textId="77777777" w:rsidR="00223895" w:rsidRPr="00770313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770313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>Support the creation of affordable housing by supporting legislation to improve the methods for solving disputes between homeowners and contractors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12EF1D" w14:textId="77777777" w:rsidR="002131FE" w:rsidRDefault="00587C4D"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9E5C558" wp14:editId="12F8AD25">
                <wp:simplePos x="0" y="0"/>
                <wp:positionH relativeFrom="page">
                  <wp:posOffset>3190874</wp:posOffset>
                </wp:positionH>
                <wp:positionV relativeFrom="page">
                  <wp:posOffset>1866900</wp:posOffset>
                </wp:positionV>
                <wp:extent cx="4387215" cy="81534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87215" cy="815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3D0B93" w14:textId="77777777" w:rsidR="00223895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E84FF8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Call to Order &amp; Establish Quorum </w:t>
                            </w:r>
                          </w:p>
                          <w:p w14:paraId="0847B0B6" w14:textId="34EDEDA8" w:rsidR="001D3854" w:rsidRPr="001D3854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E84FF8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Consent Agenda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:  </w:t>
                            </w:r>
                            <w:r w:rsidRPr="007B0BC8">
                              <w:rPr>
                                <w:rFonts w:ascii="Book Antiqua" w:hAnsi="Book Antiqua"/>
                                <w:sz w:val="18"/>
                                <w:szCs w:val="20"/>
                              </w:rPr>
                              <w:t>min</w:t>
                            </w:r>
                            <w:r w:rsidR="002261BA" w:rsidRPr="007B0BC8">
                              <w:rPr>
                                <w:rFonts w:ascii="Book Antiqua" w:hAnsi="Book Antiqua"/>
                                <w:sz w:val="18"/>
                                <w:szCs w:val="20"/>
                              </w:rPr>
                              <w:t xml:space="preserve">utes from </w:t>
                            </w:r>
                            <w:r w:rsidR="001D3854" w:rsidRPr="007B0BC8">
                              <w:rPr>
                                <w:rFonts w:ascii="Book Antiqua" w:hAnsi="Book Antiqua"/>
                                <w:sz w:val="18"/>
                                <w:szCs w:val="20"/>
                              </w:rPr>
                              <w:t>Jan.</w:t>
                            </w:r>
                            <w:r w:rsidR="00E56B9E" w:rsidRPr="007B0BC8">
                              <w:rPr>
                                <w:rFonts w:ascii="Book Antiqua" w:hAnsi="Book Antiqu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B0BC8" w:rsidRPr="007B0BC8">
                              <w:rPr>
                                <w:rFonts w:ascii="Book Antiqua" w:hAnsi="Book Antiqua"/>
                                <w:sz w:val="18"/>
                                <w:szCs w:val="20"/>
                              </w:rPr>
                              <w:t>21</w:t>
                            </w:r>
                            <w:r w:rsidR="002261BA" w:rsidRPr="007B0BC8">
                              <w:rPr>
                                <w:rFonts w:ascii="Book Antiqua" w:hAnsi="Book Antiqua"/>
                                <w:sz w:val="18"/>
                                <w:szCs w:val="20"/>
                              </w:rPr>
                              <w:t xml:space="preserve"> board meeting</w:t>
                            </w:r>
                          </w:p>
                          <w:p w14:paraId="73C2459F" w14:textId="77777777" w:rsidR="00223895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Reports</w:t>
                            </w:r>
                          </w:p>
                          <w:p w14:paraId="7EF5CEEF" w14:textId="26C3074C" w:rsidR="00223895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 xml:space="preserve">Financial Report – Allard </w:t>
                            </w:r>
                          </w:p>
                          <w:p w14:paraId="6C2D8631" w14:textId="19C81CA4" w:rsidR="001D3854" w:rsidRPr="001D3854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Legislative – Solin</w:t>
                            </w:r>
                          </w:p>
                          <w:p w14:paraId="6E43A82B" w14:textId="1B4F18B2" w:rsidR="001D3854" w:rsidRPr="004A56D0" w:rsidRDefault="001D3854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Action Items: Bill review (</w:t>
                            </w:r>
                            <w:r w:rsidR="007B0BC8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13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)</w:t>
                            </w:r>
                          </w:p>
                          <w:p w14:paraId="46745521" w14:textId="44732D45" w:rsidR="001D3854" w:rsidRPr="001D3854" w:rsidRDefault="001D3854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1D3854">
                              <w:rPr>
                                <w:rFonts w:ascii="Book Antiqua" w:hAnsi="Book Antiqua"/>
                                <w:sz w:val="20"/>
                              </w:rPr>
                              <w:t>See page 2</w:t>
                            </w:r>
                            <w:r w:rsidR="007B0BC8">
                              <w:rPr>
                                <w:rFonts w:ascii="Book Antiqua" w:hAnsi="Book Antiqua"/>
                                <w:sz w:val="20"/>
                              </w:rPr>
                              <w:t xml:space="preserve"> and 3</w:t>
                            </w:r>
                            <w:r w:rsidRPr="001D3854">
                              <w:rPr>
                                <w:rFonts w:ascii="Book Antiqua" w:hAnsi="Book Antiqua"/>
                                <w:sz w:val="20"/>
                              </w:rPr>
                              <w:t xml:space="preserve"> of agenda for bill assignments </w:t>
                            </w:r>
                          </w:p>
                          <w:p w14:paraId="33463194" w14:textId="77777777" w:rsidR="00223895" w:rsidRPr="00073D52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073D52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Updates</w:t>
                            </w:r>
                          </w:p>
                          <w:p w14:paraId="26E8C0D3" w14:textId="2C01E9C2" w:rsidR="00223895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 xml:space="preserve">Regional </w:t>
                            </w:r>
                            <w:r w:rsidR="001D3854">
                              <w:rPr>
                                <w:rFonts w:ascii="Book Antiqua" w:hAnsi="Book Antiqua"/>
                                <w:sz w:val="20"/>
                              </w:rPr>
                              <w:t xml:space="preserve">Economic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Agenda Working Teams</w:t>
                            </w:r>
                          </w:p>
                          <w:p w14:paraId="4A3A321F" w14:textId="77777777" w:rsidR="00223895" w:rsidRPr="00E14E54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</w:rPr>
                              <w:t>Transportation &amp; Fix North I25</w:t>
                            </w:r>
                          </w:p>
                          <w:p w14:paraId="35A1B670" w14:textId="77777777" w:rsidR="00223895" w:rsidRPr="00E14E54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 w:rsidRPr="00E14E54">
                              <w:rPr>
                                <w:rFonts w:ascii="Book Antiqua" w:hAnsi="Book Antiqua"/>
                                <w:sz w:val="18"/>
                              </w:rPr>
                              <w:t>Workers</w:t>
                            </w:r>
                          </w:p>
                          <w:p w14:paraId="17E0C51A" w14:textId="77777777" w:rsidR="00223895" w:rsidRPr="00E14E54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 w:rsidRPr="00E14E54">
                              <w:rPr>
                                <w:rFonts w:ascii="Book Antiqua" w:hAnsi="Book Antiqua"/>
                                <w:sz w:val="18"/>
                              </w:rPr>
                              <w:t>Water</w:t>
                            </w:r>
                          </w:p>
                          <w:p w14:paraId="24F624D4" w14:textId="77777777" w:rsidR="00223895" w:rsidRPr="00E14E54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 w:rsidRPr="00E14E54">
                              <w:rPr>
                                <w:rFonts w:ascii="Book Antiqua" w:hAnsi="Book Antiqua"/>
                                <w:sz w:val="18"/>
                              </w:rPr>
                              <w:t xml:space="preserve">Energy </w:t>
                            </w:r>
                          </w:p>
                          <w:p w14:paraId="11EF9D34" w14:textId="77777777" w:rsidR="00223895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073D52">
                              <w:rPr>
                                <w:rFonts w:ascii="Book Antiqua" w:hAnsi="Book Antiqua"/>
                                <w:sz w:val="20"/>
                              </w:rPr>
                              <w:t>NCLA Committees</w:t>
                            </w:r>
                          </w:p>
                          <w:p w14:paraId="306E929B" w14:textId="77777777" w:rsidR="00223895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 w:rsidRPr="00E14E54">
                              <w:rPr>
                                <w:rFonts w:ascii="Book Antiqua" w:hAnsi="Book Antiqua"/>
                                <w:sz w:val="18"/>
                              </w:rPr>
                              <w:t xml:space="preserve">Events </w:t>
                            </w:r>
                          </w:p>
                          <w:p w14:paraId="1CFB1F6D" w14:textId="77777777" w:rsidR="00223895" w:rsidRDefault="00223895" w:rsidP="001D3854">
                            <w:pPr>
                              <w:pStyle w:val="listtext"/>
                              <w:numPr>
                                <w:ilvl w:val="3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</w:rPr>
                              <w:t>January 27</w:t>
                            </w:r>
                            <w:r w:rsidRPr="00971A2B">
                              <w:rPr>
                                <w:rFonts w:ascii="Book Antiqua" w:hAnsi="Book Antiqua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</w:rPr>
                              <w:t xml:space="preserve"> – Breakfast at the Capitol</w:t>
                            </w:r>
                          </w:p>
                          <w:p w14:paraId="4BA4B8B0" w14:textId="59B80DBC" w:rsidR="001D3854" w:rsidRPr="00E14E54" w:rsidRDefault="001D3854" w:rsidP="001D3854">
                            <w:pPr>
                              <w:pStyle w:val="listtext"/>
                              <w:numPr>
                                <w:ilvl w:val="3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</w:rPr>
                              <w:t>March 23</w:t>
                            </w:r>
                            <w:r w:rsidRPr="001D3854">
                              <w:rPr>
                                <w:rFonts w:ascii="Book Antiqua" w:hAnsi="Book Antiqua"/>
                                <w:sz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</w:rPr>
                              <w:t xml:space="preserve"> – Dinner in Denver </w:t>
                            </w:r>
                          </w:p>
                          <w:p w14:paraId="68F14747" w14:textId="77777777" w:rsidR="00223895" w:rsidRPr="00E14E54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 w:rsidRPr="00E14E54">
                              <w:rPr>
                                <w:rFonts w:ascii="Book Antiqua" w:hAnsi="Book Antiqua"/>
                                <w:sz w:val="18"/>
                              </w:rPr>
                              <w:t xml:space="preserve">Relationship </w:t>
                            </w:r>
                          </w:p>
                          <w:p w14:paraId="0B484EDB" w14:textId="77777777" w:rsidR="00223895" w:rsidRPr="00073D52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073D52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Upcoming Meetings &amp; Events </w:t>
                            </w:r>
                          </w:p>
                          <w:p w14:paraId="3CCA0CE3" w14:textId="77777777" w:rsidR="00223895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February 11</w:t>
                            </w:r>
                            <w:r w:rsidRPr="00971A2B">
                              <w:rPr>
                                <w:rFonts w:ascii="Book Antiqua" w:hAnsi="Book Antiqua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</w:t>
                            </w:r>
                            <w:r w:rsidRPr="00E14E54">
                              <w:rPr>
                                <w:rFonts w:ascii="Book Antiqua" w:hAnsi="Book Antiqua"/>
                                <w:sz w:val="16"/>
                              </w:rPr>
                              <w:t>- Executive Committee Meeting 7:30am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&amp; Legislative Update Call 8:30am</w:t>
                            </w:r>
                          </w:p>
                          <w:p w14:paraId="2E5D3150" w14:textId="77777777" w:rsidR="00223895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February 18</w:t>
                            </w:r>
                            <w:r w:rsidRPr="00971A2B">
                              <w:rPr>
                                <w:rFonts w:ascii="Book Antiqua" w:hAnsi="Book Antiqua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- </w:t>
                            </w:r>
                            <w:r w:rsidRPr="00E14E54">
                              <w:rPr>
                                <w:rFonts w:ascii="Book Antiqua" w:hAnsi="Book Antiqua"/>
                                <w:sz w:val="16"/>
                              </w:rPr>
                              <w:t>NCLA Board Meeting -Loveland Chamber 7:30am</w:t>
                            </w:r>
                          </w:p>
                          <w:p w14:paraId="4839A387" w14:textId="77777777" w:rsidR="00223895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February 25</w:t>
                            </w:r>
                            <w:r w:rsidRPr="00971A2B">
                              <w:rPr>
                                <w:rFonts w:ascii="Book Antiqua" w:hAnsi="Book Antiqua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- Legislative Update Call 8:30am</w:t>
                            </w:r>
                          </w:p>
                          <w:p w14:paraId="4F052D7C" w14:textId="64317393" w:rsidR="007B0BC8" w:rsidRDefault="007B0BC8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March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3</w:t>
                            </w:r>
                            <w:r w:rsidRPr="007B0BC8">
                              <w:rPr>
                                <w:rFonts w:ascii="Book Antiqua" w:hAnsi="Book Antiqua"/>
                                <w:sz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- </w:t>
                            </w:r>
                            <w:r w:rsidRPr="00E14E54">
                              <w:rPr>
                                <w:rFonts w:ascii="Book Antiqua" w:hAnsi="Book Antiqua"/>
                                <w:sz w:val="16"/>
                              </w:rPr>
                              <w:t>NCLA Board Meeting -Loveland Chamber 7:30am</w:t>
                            </w:r>
                          </w:p>
                          <w:p w14:paraId="0EC171F4" w14:textId="63BA0EC3" w:rsidR="007B0BC8" w:rsidRPr="007B0BC8" w:rsidRDefault="007B0BC8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March 10</w:t>
                            </w:r>
                            <w:r w:rsidRPr="007B0BC8">
                              <w:rPr>
                                <w:rFonts w:ascii="Book Antiqua" w:hAnsi="Book Antiqua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</w:t>
                            </w:r>
                            <w:r w:rsidRPr="00E14E54">
                              <w:rPr>
                                <w:rFonts w:ascii="Book Antiqua" w:hAnsi="Book Antiqua"/>
                                <w:sz w:val="16"/>
                              </w:rPr>
                              <w:t>- Executive Committee Meeting 7:30am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&amp; Legislative Update Call 8:30am</w:t>
                            </w:r>
                          </w:p>
                          <w:p w14:paraId="14AEBE26" w14:textId="234C5264" w:rsidR="007B0BC8" w:rsidRDefault="007B0BC8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March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1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7</w:t>
                            </w:r>
                            <w:r w:rsidRPr="00971A2B">
                              <w:rPr>
                                <w:rFonts w:ascii="Book Antiqua" w:hAnsi="Book Antiqua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- </w:t>
                            </w:r>
                            <w:r w:rsidRPr="00E14E54">
                              <w:rPr>
                                <w:rFonts w:ascii="Book Antiqua" w:hAnsi="Book Antiqua"/>
                                <w:sz w:val="16"/>
                              </w:rPr>
                              <w:t>NCLA Board Meeting -Loveland Chamber 7:30am</w:t>
                            </w:r>
                          </w:p>
                          <w:p w14:paraId="119C8A49" w14:textId="3388E272" w:rsidR="007B0BC8" w:rsidRPr="007B0BC8" w:rsidRDefault="007B0BC8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16"/>
                              </w:rPr>
                            </w:pPr>
                            <w:r w:rsidRPr="007B0BC8">
                              <w:rPr>
                                <w:rFonts w:ascii="Book Antiqua" w:hAnsi="Book Antiqua"/>
                                <w:b/>
                                <w:sz w:val="16"/>
                              </w:rPr>
                              <w:t>March 23</w:t>
                            </w:r>
                            <w:r w:rsidRPr="007B0BC8">
                              <w:rPr>
                                <w:rFonts w:ascii="Book Antiqua" w:hAnsi="Book Antiqua"/>
                                <w:b/>
                                <w:sz w:val="16"/>
                                <w:vertAlign w:val="superscript"/>
                              </w:rPr>
                              <w:t>rd</w:t>
                            </w:r>
                            <w:r w:rsidRPr="007B0BC8">
                              <w:rPr>
                                <w:rFonts w:ascii="Book Antiqua" w:hAnsi="Book Antiqua"/>
                                <w:b/>
                                <w:sz w:val="16"/>
                              </w:rPr>
                              <w:t xml:space="preserve"> – Dinner in Denver</w:t>
                            </w:r>
                          </w:p>
                          <w:p w14:paraId="521966C8" w14:textId="7E24C03F" w:rsidR="007B0BC8" w:rsidRPr="007B0BC8" w:rsidRDefault="007B0BC8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*March 31</w:t>
                            </w:r>
                            <w:r w:rsidRPr="007B0BC8">
                              <w:rPr>
                                <w:rFonts w:ascii="Book Antiqua" w:hAnsi="Book Antiqua"/>
                                <w:sz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- </w:t>
                            </w:r>
                            <w:r w:rsidRPr="00E14E54">
                              <w:rPr>
                                <w:rFonts w:ascii="Book Antiqua" w:hAnsi="Book Antiqua"/>
                                <w:sz w:val="16"/>
                              </w:rPr>
                              <w:t>NCLA Board Meeting -Loveland Chamber 7:30am</w:t>
                            </w:r>
                          </w:p>
                          <w:p w14:paraId="6643473C" w14:textId="77777777" w:rsidR="00223895" w:rsidRPr="00221C49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Announcements </w:t>
                            </w:r>
                            <w:r w:rsidRPr="006B0B3E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E10B6CB" w14:textId="77777777" w:rsidR="00223895" w:rsidRPr="00E14E54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E14E54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Adjournment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at 9:00am </w:t>
                            </w:r>
                          </w:p>
                          <w:p w14:paraId="2241561A" w14:textId="77777777" w:rsidR="00223895" w:rsidRPr="00FF0A0B" w:rsidRDefault="00223895" w:rsidP="00073D5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2160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C558" id="Text Box 9" o:spid="_x0000_s1029" type="#_x0000_t202" style="position:absolute;margin-left:251.25pt;margin-top:147pt;width:345.45pt;height:642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" filled="f" stroked="f">
                <o:lock v:ext="edit" shapetype="t"/>
                <v:textbox inset="2.85pt,2.85pt,2.85pt,2.85pt">
                  <w:txbxContent>
                    <w:p w14:paraId="623D0B93" w14:textId="77777777" w:rsidR="00223895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E84FF8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Call to Order &amp; Establish Quorum </w:t>
                      </w:r>
                    </w:p>
                    <w:p w14:paraId="0847B0B6" w14:textId="34EDEDA8" w:rsidR="001D3854" w:rsidRPr="001D3854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E84FF8">
                        <w:rPr>
                          <w:rFonts w:ascii="Book Antiqua" w:hAnsi="Book Antiqua"/>
                          <w:b/>
                          <w:sz w:val="28"/>
                        </w:rPr>
                        <w:t>Consent Agenda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 xml:space="preserve">:  </w:t>
                      </w:r>
                      <w:r w:rsidRPr="007B0BC8">
                        <w:rPr>
                          <w:rFonts w:ascii="Book Antiqua" w:hAnsi="Book Antiqua"/>
                          <w:sz w:val="18"/>
                          <w:szCs w:val="20"/>
                        </w:rPr>
                        <w:t>min</w:t>
                      </w:r>
                      <w:r w:rsidR="002261BA" w:rsidRPr="007B0BC8">
                        <w:rPr>
                          <w:rFonts w:ascii="Book Antiqua" w:hAnsi="Book Antiqua"/>
                          <w:sz w:val="18"/>
                          <w:szCs w:val="20"/>
                        </w:rPr>
                        <w:t xml:space="preserve">utes from </w:t>
                      </w:r>
                      <w:r w:rsidR="001D3854" w:rsidRPr="007B0BC8">
                        <w:rPr>
                          <w:rFonts w:ascii="Book Antiqua" w:hAnsi="Book Antiqua"/>
                          <w:sz w:val="18"/>
                          <w:szCs w:val="20"/>
                        </w:rPr>
                        <w:t>Jan.</w:t>
                      </w:r>
                      <w:r w:rsidR="00E56B9E" w:rsidRPr="007B0BC8">
                        <w:rPr>
                          <w:rFonts w:ascii="Book Antiqua" w:hAnsi="Book Antiqua"/>
                          <w:sz w:val="18"/>
                          <w:szCs w:val="20"/>
                        </w:rPr>
                        <w:t xml:space="preserve"> </w:t>
                      </w:r>
                      <w:r w:rsidR="007B0BC8" w:rsidRPr="007B0BC8">
                        <w:rPr>
                          <w:rFonts w:ascii="Book Antiqua" w:hAnsi="Book Antiqua"/>
                          <w:sz w:val="18"/>
                          <w:szCs w:val="20"/>
                        </w:rPr>
                        <w:t>21</w:t>
                      </w:r>
                      <w:r w:rsidR="002261BA" w:rsidRPr="007B0BC8">
                        <w:rPr>
                          <w:rFonts w:ascii="Book Antiqua" w:hAnsi="Book Antiqua"/>
                          <w:sz w:val="18"/>
                          <w:szCs w:val="20"/>
                        </w:rPr>
                        <w:t xml:space="preserve"> board meeting</w:t>
                      </w:r>
                    </w:p>
                    <w:p w14:paraId="73C2459F" w14:textId="77777777" w:rsidR="00223895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Reports</w:t>
                      </w:r>
                    </w:p>
                    <w:p w14:paraId="7EF5CEEF" w14:textId="26C3074C" w:rsidR="00223895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</w:rPr>
                        <w:t xml:space="preserve">Financial Report – Allard </w:t>
                      </w:r>
                    </w:p>
                    <w:p w14:paraId="6C2D8631" w14:textId="19C81CA4" w:rsidR="001D3854" w:rsidRPr="001D3854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</w:rPr>
                        <w:t>Legislative – Solin</w:t>
                      </w:r>
                    </w:p>
                    <w:p w14:paraId="6E43A82B" w14:textId="1B4F18B2" w:rsidR="001D3854" w:rsidRPr="004A56D0" w:rsidRDefault="001D3854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Action Items: Bill review (</w:t>
                      </w:r>
                      <w:r w:rsidR="007B0BC8">
                        <w:rPr>
                          <w:rFonts w:ascii="Book Antiqua" w:hAnsi="Book Antiqua"/>
                          <w:b/>
                          <w:sz w:val="28"/>
                        </w:rPr>
                        <w:t>13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)</w:t>
                      </w:r>
                    </w:p>
                    <w:p w14:paraId="46745521" w14:textId="44732D45" w:rsidR="001D3854" w:rsidRPr="001D3854" w:rsidRDefault="001D3854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20"/>
                        </w:rPr>
                      </w:pPr>
                      <w:r w:rsidRPr="001D3854">
                        <w:rPr>
                          <w:rFonts w:ascii="Book Antiqua" w:hAnsi="Book Antiqua"/>
                          <w:sz w:val="20"/>
                        </w:rPr>
                        <w:t>See page 2</w:t>
                      </w:r>
                      <w:r w:rsidR="007B0BC8">
                        <w:rPr>
                          <w:rFonts w:ascii="Book Antiqua" w:hAnsi="Book Antiqua"/>
                          <w:sz w:val="20"/>
                        </w:rPr>
                        <w:t xml:space="preserve"> and 3</w:t>
                      </w:r>
                      <w:r w:rsidRPr="001D3854">
                        <w:rPr>
                          <w:rFonts w:ascii="Book Antiqua" w:hAnsi="Book Antiqua"/>
                          <w:sz w:val="20"/>
                        </w:rPr>
                        <w:t xml:space="preserve"> of agenda for bill assignments </w:t>
                      </w:r>
                    </w:p>
                    <w:p w14:paraId="33463194" w14:textId="77777777" w:rsidR="00223895" w:rsidRPr="00073D52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073D52">
                        <w:rPr>
                          <w:rFonts w:ascii="Book Antiqua" w:hAnsi="Book Antiqua"/>
                          <w:b/>
                          <w:sz w:val="28"/>
                        </w:rPr>
                        <w:t>Updates</w:t>
                      </w:r>
                    </w:p>
                    <w:p w14:paraId="26E8C0D3" w14:textId="2C01E9C2" w:rsidR="00223895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</w:rPr>
                        <w:t xml:space="preserve">Regional </w:t>
                      </w:r>
                      <w:r w:rsidR="001D3854">
                        <w:rPr>
                          <w:rFonts w:ascii="Book Antiqua" w:hAnsi="Book Antiqua"/>
                          <w:sz w:val="20"/>
                        </w:rPr>
                        <w:t xml:space="preserve">Economic </w:t>
                      </w:r>
                      <w:r>
                        <w:rPr>
                          <w:rFonts w:ascii="Book Antiqua" w:hAnsi="Book Antiqua"/>
                          <w:sz w:val="20"/>
                        </w:rPr>
                        <w:t>Agenda Working Teams</w:t>
                      </w:r>
                    </w:p>
                    <w:p w14:paraId="4A3A321F" w14:textId="77777777" w:rsidR="00223895" w:rsidRPr="00E14E54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</w:rPr>
                        <w:t>Transportation &amp; Fix North I25</w:t>
                      </w:r>
                    </w:p>
                    <w:p w14:paraId="35A1B670" w14:textId="77777777" w:rsidR="00223895" w:rsidRPr="00E14E54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18"/>
                        </w:rPr>
                      </w:pPr>
                      <w:r w:rsidRPr="00E14E54">
                        <w:rPr>
                          <w:rFonts w:ascii="Book Antiqua" w:hAnsi="Book Antiqua"/>
                          <w:sz w:val="18"/>
                        </w:rPr>
                        <w:t>Workers</w:t>
                      </w:r>
                    </w:p>
                    <w:p w14:paraId="17E0C51A" w14:textId="77777777" w:rsidR="00223895" w:rsidRPr="00E14E54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18"/>
                        </w:rPr>
                      </w:pPr>
                      <w:r w:rsidRPr="00E14E54">
                        <w:rPr>
                          <w:rFonts w:ascii="Book Antiqua" w:hAnsi="Book Antiqua"/>
                          <w:sz w:val="18"/>
                        </w:rPr>
                        <w:t>Water</w:t>
                      </w:r>
                    </w:p>
                    <w:p w14:paraId="24F624D4" w14:textId="77777777" w:rsidR="00223895" w:rsidRPr="00E14E54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18"/>
                        </w:rPr>
                      </w:pPr>
                      <w:r w:rsidRPr="00E14E54">
                        <w:rPr>
                          <w:rFonts w:ascii="Book Antiqua" w:hAnsi="Book Antiqua"/>
                          <w:sz w:val="18"/>
                        </w:rPr>
                        <w:t xml:space="preserve">Energy </w:t>
                      </w:r>
                    </w:p>
                    <w:p w14:paraId="11EF9D34" w14:textId="77777777" w:rsidR="00223895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20"/>
                        </w:rPr>
                      </w:pPr>
                      <w:r w:rsidRPr="00073D52">
                        <w:rPr>
                          <w:rFonts w:ascii="Book Antiqua" w:hAnsi="Book Antiqua"/>
                          <w:sz w:val="20"/>
                        </w:rPr>
                        <w:t>NCLA Committees</w:t>
                      </w:r>
                    </w:p>
                    <w:p w14:paraId="306E929B" w14:textId="77777777" w:rsidR="00223895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18"/>
                        </w:rPr>
                      </w:pPr>
                      <w:r w:rsidRPr="00E14E54">
                        <w:rPr>
                          <w:rFonts w:ascii="Book Antiqua" w:hAnsi="Book Antiqua"/>
                          <w:sz w:val="18"/>
                        </w:rPr>
                        <w:t xml:space="preserve">Events </w:t>
                      </w:r>
                    </w:p>
                    <w:p w14:paraId="1CFB1F6D" w14:textId="77777777" w:rsidR="00223895" w:rsidRDefault="00223895" w:rsidP="001D3854">
                      <w:pPr>
                        <w:pStyle w:val="listtext"/>
                        <w:numPr>
                          <w:ilvl w:val="3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</w:rPr>
                        <w:t>January 27</w:t>
                      </w:r>
                      <w:r w:rsidRPr="00971A2B">
                        <w:rPr>
                          <w:rFonts w:ascii="Book Antiqua" w:hAnsi="Book Antiqua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18"/>
                        </w:rPr>
                        <w:t xml:space="preserve"> – Breakfast at the Capitol</w:t>
                      </w:r>
                    </w:p>
                    <w:p w14:paraId="4BA4B8B0" w14:textId="59B80DBC" w:rsidR="001D3854" w:rsidRPr="00E14E54" w:rsidRDefault="001D3854" w:rsidP="001D3854">
                      <w:pPr>
                        <w:pStyle w:val="listtext"/>
                        <w:numPr>
                          <w:ilvl w:val="3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</w:rPr>
                        <w:t>March 23</w:t>
                      </w:r>
                      <w:r w:rsidRPr="001D3854">
                        <w:rPr>
                          <w:rFonts w:ascii="Book Antiqua" w:hAnsi="Book Antiqua"/>
                          <w:sz w:val="18"/>
                          <w:vertAlign w:val="superscript"/>
                        </w:rPr>
                        <w:t>rd</w:t>
                      </w:r>
                      <w:r>
                        <w:rPr>
                          <w:rFonts w:ascii="Book Antiqua" w:hAnsi="Book Antiqua"/>
                          <w:sz w:val="18"/>
                        </w:rPr>
                        <w:t xml:space="preserve"> – Dinner in Denver </w:t>
                      </w:r>
                    </w:p>
                    <w:p w14:paraId="68F14747" w14:textId="77777777" w:rsidR="00223895" w:rsidRPr="00E14E54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18"/>
                        </w:rPr>
                      </w:pPr>
                      <w:r w:rsidRPr="00E14E54">
                        <w:rPr>
                          <w:rFonts w:ascii="Book Antiqua" w:hAnsi="Book Antiqua"/>
                          <w:sz w:val="18"/>
                        </w:rPr>
                        <w:t xml:space="preserve">Relationship </w:t>
                      </w:r>
                    </w:p>
                    <w:p w14:paraId="0B484EDB" w14:textId="77777777" w:rsidR="00223895" w:rsidRPr="00073D52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073D52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Upcoming Meetings &amp; Events </w:t>
                      </w:r>
                    </w:p>
                    <w:p w14:paraId="3CCA0CE3" w14:textId="77777777" w:rsidR="00223895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February 11</w:t>
                      </w:r>
                      <w:r w:rsidRPr="00971A2B">
                        <w:rPr>
                          <w:rFonts w:ascii="Book Antiqua" w:hAnsi="Book Antiqua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</w:t>
                      </w:r>
                      <w:r w:rsidRPr="00E14E54">
                        <w:rPr>
                          <w:rFonts w:ascii="Book Antiqua" w:hAnsi="Book Antiqua"/>
                          <w:sz w:val="16"/>
                        </w:rPr>
                        <w:t>- Executive Committee Meeting 7:30am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&amp; Legislative Update Call 8:30am</w:t>
                      </w:r>
                    </w:p>
                    <w:p w14:paraId="2E5D3150" w14:textId="77777777" w:rsidR="00223895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February 18</w:t>
                      </w:r>
                      <w:r w:rsidRPr="00971A2B">
                        <w:rPr>
                          <w:rFonts w:ascii="Book Antiqua" w:hAnsi="Book Antiqua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- </w:t>
                      </w:r>
                      <w:r w:rsidRPr="00E14E54">
                        <w:rPr>
                          <w:rFonts w:ascii="Book Antiqua" w:hAnsi="Book Antiqua"/>
                          <w:sz w:val="16"/>
                        </w:rPr>
                        <w:t>NCLA Board Meeting -Loveland Chamber 7:30am</w:t>
                      </w:r>
                    </w:p>
                    <w:p w14:paraId="4839A387" w14:textId="77777777" w:rsidR="00223895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February 25</w:t>
                      </w:r>
                      <w:r w:rsidRPr="00971A2B">
                        <w:rPr>
                          <w:rFonts w:ascii="Book Antiqua" w:hAnsi="Book Antiqua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- Legislative Update Call 8:30am</w:t>
                      </w:r>
                    </w:p>
                    <w:p w14:paraId="4F052D7C" w14:textId="64317393" w:rsidR="007B0BC8" w:rsidRDefault="007B0BC8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March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>3</w:t>
                      </w:r>
                      <w:r w:rsidRPr="007B0BC8">
                        <w:rPr>
                          <w:rFonts w:ascii="Book Antiqua" w:hAnsi="Book Antiqua"/>
                          <w:sz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- </w:t>
                      </w:r>
                      <w:r w:rsidRPr="00E14E54">
                        <w:rPr>
                          <w:rFonts w:ascii="Book Antiqua" w:hAnsi="Book Antiqua"/>
                          <w:sz w:val="16"/>
                        </w:rPr>
                        <w:t>NCLA Board Meeting -Loveland Chamber 7:30am</w:t>
                      </w:r>
                    </w:p>
                    <w:p w14:paraId="0EC171F4" w14:textId="63BA0EC3" w:rsidR="007B0BC8" w:rsidRPr="007B0BC8" w:rsidRDefault="007B0BC8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March 10</w:t>
                      </w:r>
                      <w:r w:rsidRPr="007B0BC8">
                        <w:rPr>
                          <w:rFonts w:ascii="Book Antiqua" w:hAnsi="Book Antiqua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</w:t>
                      </w:r>
                      <w:r w:rsidRPr="00E14E54">
                        <w:rPr>
                          <w:rFonts w:ascii="Book Antiqua" w:hAnsi="Book Antiqua"/>
                          <w:sz w:val="16"/>
                        </w:rPr>
                        <w:t>- Executive Committee Meeting 7:30am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&amp; Legislative Update Call 8:30am</w:t>
                      </w:r>
                    </w:p>
                    <w:p w14:paraId="14AEBE26" w14:textId="234C5264" w:rsidR="007B0BC8" w:rsidRDefault="007B0BC8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March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1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>7</w:t>
                      </w:r>
                      <w:r w:rsidRPr="00971A2B">
                        <w:rPr>
                          <w:rFonts w:ascii="Book Antiqua" w:hAnsi="Book Antiqua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- </w:t>
                      </w:r>
                      <w:r w:rsidRPr="00E14E54">
                        <w:rPr>
                          <w:rFonts w:ascii="Book Antiqua" w:hAnsi="Book Antiqua"/>
                          <w:sz w:val="16"/>
                        </w:rPr>
                        <w:t>NCLA Board Meeting -Loveland Chamber 7:30am</w:t>
                      </w:r>
                    </w:p>
                    <w:p w14:paraId="119C8A49" w14:textId="3388E272" w:rsidR="007B0BC8" w:rsidRPr="007B0BC8" w:rsidRDefault="007B0BC8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b/>
                          <w:sz w:val="16"/>
                        </w:rPr>
                      </w:pPr>
                      <w:r w:rsidRPr="007B0BC8">
                        <w:rPr>
                          <w:rFonts w:ascii="Book Antiqua" w:hAnsi="Book Antiqua"/>
                          <w:b/>
                          <w:sz w:val="16"/>
                        </w:rPr>
                        <w:t>March 23</w:t>
                      </w:r>
                      <w:r w:rsidRPr="007B0BC8">
                        <w:rPr>
                          <w:rFonts w:ascii="Book Antiqua" w:hAnsi="Book Antiqua"/>
                          <w:b/>
                          <w:sz w:val="16"/>
                          <w:vertAlign w:val="superscript"/>
                        </w:rPr>
                        <w:t>rd</w:t>
                      </w:r>
                      <w:r w:rsidRPr="007B0BC8">
                        <w:rPr>
                          <w:rFonts w:ascii="Book Antiqua" w:hAnsi="Book Antiqua"/>
                          <w:b/>
                          <w:sz w:val="16"/>
                        </w:rPr>
                        <w:t xml:space="preserve"> – Dinner in Denver</w:t>
                      </w:r>
                    </w:p>
                    <w:p w14:paraId="521966C8" w14:textId="7E24C03F" w:rsidR="007B0BC8" w:rsidRPr="007B0BC8" w:rsidRDefault="007B0BC8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*March 31</w:t>
                      </w:r>
                      <w:r w:rsidRPr="007B0BC8">
                        <w:rPr>
                          <w:rFonts w:ascii="Book Antiqua" w:hAnsi="Book Antiqua"/>
                          <w:sz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- </w:t>
                      </w:r>
                      <w:r w:rsidRPr="00E14E54">
                        <w:rPr>
                          <w:rFonts w:ascii="Book Antiqua" w:hAnsi="Book Antiqua"/>
                          <w:sz w:val="16"/>
                        </w:rPr>
                        <w:t>NCLA Board Meeting -Loveland Chamber 7:30am</w:t>
                      </w:r>
                    </w:p>
                    <w:p w14:paraId="6643473C" w14:textId="77777777" w:rsidR="00223895" w:rsidRPr="00221C49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Announcements </w:t>
                      </w:r>
                      <w:r w:rsidRPr="006B0B3E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E10B6CB" w14:textId="77777777" w:rsidR="00223895" w:rsidRPr="00E14E54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E14E54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Adjournment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at 9:00am </w:t>
                      </w:r>
                    </w:p>
                    <w:p w14:paraId="2241561A" w14:textId="77777777" w:rsidR="00223895" w:rsidRPr="00FF0A0B" w:rsidRDefault="00223895" w:rsidP="00073D52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2160"/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6BEF46" w14:textId="77777777" w:rsidR="002131FE" w:rsidRDefault="002131FE"/>
    <w:p w14:paraId="0AC70BB4" w14:textId="77777777" w:rsidR="002131FE" w:rsidRDefault="002131FE"/>
    <w:p w14:paraId="11189F82" w14:textId="77777777" w:rsidR="002131FE" w:rsidRDefault="002131FE"/>
    <w:p w14:paraId="78ABEAA8" w14:textId="77777777" w:rsidR="002131FE" w:rsidRDefault="002131FE"/>
    <w:p w14:paraId="76562437" w14:textId="77777777" w:rsidR="002131FE" w:rsidRDefault="002131FE"/>
    <w:p w14:paraId="61B8557A" w14:textId="77777777" w:rsidR="002131FE" w:rsidRDefault="002131FE"/>
    <w:p w14:paraId="77B42121" w14:textId="77777777" w:rsidR="002131FE" w:rsidRDefault="002131FE"/>
    <w:p w14:paraId="5467D9D6" w14:textId="77777777" w:rsidR="002131FE" w:rsidRDefault="002131FE"/>
    <w:p w14:paraId="2F1CC17B" w14:textId="77777777" w:rsidR="002131FE" w:rsidRDefault="002131FE"/>
    <w:p w14:paraId="7D37643F" w14:textId="77777777" w:rsidR="002131FE" w:rsidRDefault="002131FE"/>
    <w:p w14:paraId="510DB98D" w14:textId="77777777" w:rsidR="002131FE" w:rsidRDefault="002131FE"/>
    <w:p w14:paraId="16942905" w14:textId="77777777" w:rsidR="002131FE" w:rsidRDefault="002131FE"/>
    <w:p w14:paraId="4CF673A4" w14:textId="77777777" w:rsidR="002131FE" w:rsidRDefault="002131FE"/>
    <w:p w14:paraId="25BF37B7" w14:textId="77777777" w:rsidR="002131FE" w:rsidRDefault="002131FE"/>
    <w:p w14:paraId="33C938DB" w14:textId="77777777" w:rsidR="002131FE" w:rsidRDefault="002131FE"/>
    <w:p w14:paraId="4996E713" w14:textId="77777777" w:rsidR="002131FE" w:rsidRDefault="002131FE"/>
    <w:p w14:paraId="3D2BA29D" w14:textId="77777777" w:rsidR="002131FE" w:rsidRDefault="002131FE"/>
    <w:p w14:paraId="4E0A2B4A" w14:textId="77777777" w:rsidR="002131FE" w:rsidRDefault="002131FE"/>
    <w:p w14:paraId="772B8FF2" w14:textId="77777777" w:rsidR="002131FE" w:rsidRDefault="002131FE"/>
    <w:p w14:paraId="5D3E1D7D" w14:textId="77777777" w:rsidR="002131FE" w:rsidRDefault="002131FE"/>
    <w:p w14:paraId="32FE37E0" w14:textId="77777777" w:rsidR="002131FE" w:rsidRDefault="002131FE"/>
    <w:p w14:paraId="5DB262B1" w14:textId="77777777" w:rsidR="002131FE" w:rsidRDefault="002131FE"/>
    <w:p w14:paraId="1F8103BC" w14:textId="77777777" w:rsidR="002131FE" w:rsidRDefault="002131FE"/>
    <w:p w14:paraId="3378F833" w14:textId="77777777" w:rsidR="002131FE" w:rsidRDefault="002131FE"/>
    <w:p w14:paraId="42D67925" w14:textId="77777777" w:rsidR="002131FE" w:rsidRDefault="002131FE"/>
    <w:p w14:paraId="38F25842" w14:textId="77777777" w:rsidR="002131FE" w:rsidRDefault="002131FE"/>
    <w:p w14:paraId="4430B152" w14:textId="77777777" w:rsidR="002131FE" w:rsidRDefault="002131FE"/>
    <w:p w14:paraId="1B0F6C5C" w14:textId="77777777" w:rsidR="002131FE" w:rsidRDefault="002131FE"/>
    <w:p w14:paraId="39BCC988" w14:textId="77777777" w:rsidR="002131FE" w:rsidRDefault="002131FE"/>
    <w:p w14:paraId="1A8C4485" w14:textId="77777777" w:rsidR="002131FE" w:rsidRDefault="002131FE"/>
    <w:p w14:paraId="122D5B31" w14:textId="77777777" w:rsidR="002131FE" w:rsidRDefault="002131FE"/>
    <w:p w14:paraId="7110151B" w14:textId="77777777" w:rsidR="002131FE" w:rsidRDefault="002131FE"/>
    <w:p w14:paraId="11069064" w14:textId="77777777" w:rsidR="002131FE" w:rsidRDefault="002131FE"/>
    <w:p w14:paraId="43DE0F3D" w14:textId="77777777" w:rsidR="002131FE" w:rsidRDefault="002131FE"/>
    <w:p w14:paraId="38FB78DE" w14:textId="77777777" w:rsidR="002131FE" w:rsidRDefault="002131FE"/>
    <w:p w14:paraId="2258B118" w14:textId="77777777" w:rsidR="002131FE" w:rsidRDefault="002131FE"/>
    <w:p w14:paraId="3F8EB465" w14:textId="77777777" w:rsidR="002131FE" w:rsidRDefault="002131FE"/>
    <w:p w14:paraId="60AB55E4" w14:textId="77777777" w:rsidR="002131FE" w:rsidRDefault="002131FE"/>
    <w:p w14:paraId="280AE572" w14:textId="77777777" w:rsidR="002131FE" w:rsidRDefault="002131FE"/>
    <w:p w14:paraId="4511032E" w14:textId="77777777" w:rsidR="002131FE" w:rsidRDefault="002131FE"/>
    <w:p w14:paraId="38B3E177" w14:textId="77777777" w:rsidR="002131FE" w:rsidRDefault="002131FE"/>
    <w:p w14:paraId="67DD5F54" w14:textId="77777777" w:rsidR="002131FE" w:rsidRDefault="002131FE"/>
    <w:p w14:paraId="329F1633" w14:textId="77777777" w:rsidR="002131FE" w:rsidRDefault="002131FE"/>
    <w:p w14:paraId="1C235F99" w14:textId="77777777" w:rsidR="002131FE" w:rsidRDefault="002131FE"/>
    <w:p w14:paraId="1417257C" w14:textId="77777777" w:rsidR="002131FE" w:rsidRDefault="002131FE"/>
    <w:p w14:paraId="5705C2AA" w14:textId="77777777" w:rsidR="002131FE" w:rsidRDefault="002131FE"/>
    <w:p w14:paraId="1309CB94" w14:textId="766BDD3F" w:rsidR="001D3854" w:rsidRDefault="001D3854">
      <w:pPr>
        <w:rPr>
          <w:b/>
          <w:sz w:val="36"/>
        </w:rPr>
      </w:pPr>
    </w:p>
    <w:p w14:paraId="44D44D2D" w14:textId="16CCEDB5" w:rsidR="001D3854" w:rsidRDefault="001D3854" w:rsidP="007B0BC8">
      <w:pPr>
        <w:rPr>
          <w:rFonts w:ascii="Book Antiqua" w:hAnsi="Book Antiqua"/>
          <w:b/>
          <w:sz w:val="36"/>
        </w:rPr>
      </w:pPr>
      <w:r w:rsidRPr="002131FE">
        <w:rPr>
          <w:rFonts w:ascii="Book Antiqua" w:hAnsi="Book Antiqua"/>
          <w:b/>
          <w:sz w:val="36"/>
        </w:rPr>
        <w:lastRenderedPageBreak/>
        <w:t>Bill Review</w:t>
      </w:r>
      <w:r w:rsidR="007B0BC8">
        <w:rPr>
          <w:rFonts w:ascii="Book Antiqua" w:hAnsi="Book Antiqua"/>
          <w:b/>
          <w:sz w:val="36"/>
        </w:rPr>
        <w:t xml:space="preserve"> for February 4, 2016</w:t>
      </w:r>
    </w:p>
    <w:p w14:paraId="6D3FDF00" w14:textId="0C6C6E93" w:rsidR="00814D2F" w:rsidRPr="00814D2F" w:rsidRDefault="00814D2F" w:rsidP="007B0BC8">
      <w:pPr>
        <w:rPr>
          <w:rFonts w:ascii="Book Antiqua" w:hAnsi="Book Antiqua"/>
          <w:b/>
          <w:i/>
          <w:sz w:val="28"/>
        </w:rPr>
      </w:pPr>
      <w:r w:rsidRPr="00814D2F">
        <w:rPr>
          <w:rFonts w:ascii="Book Antiqua" w:hAnsi="Book Antiqua"/>
          <w:b/>
          <w:i/>
          <w:sz w:val="28"/>
        </w:rPr>
        <w:t>** Bill names are links for more information**</w:t>
      </w:r>
    </w:p>
    <w:p w14:paraId="6E94442E" w14:textId="77777777" w:rsidR="00A37F63" w:rsidRDefault="00A37F63">
      <w:pPr>
        <w:rPr>
          <w:b/>
          <w:sz w:val="36"/>
        </w:rPr>
      </w:pPr>
    </w:p>
    <w:p w14:paraId="0599FD3D" w14:textId="77777777" w:rsidR="007B0BC8" w:rsidRDefault="007B0BC8" w:rsidP="007B0BC8">
      <w:pPr>
        <w:rPr>
          <w:rStyle w:val="Strong"/>
          <w:rFonts w:ascii="Arial" w:hAnsi="Arial" w:cs="Arial"/>
          <w:color w:val="3D3D3D"/>
          <w:shd w:val="clear" w:color="auto" w:fill="FFFFFF"/>
        </w:rPr>
      </w:pPr>
      <w:hyperlink r:id="rId5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HB16-1001</w:t>
        </w:r>
      </w:hyperlink>
      <w:r>
        <w:rPr>
          <w:rStyle w:val="Strong"/>
          <w:rFonts w:ascii="Arial" w:hAnsi="Arial" w:cs="Arial"/>
          <w:color w:val="3D3D3D"/>
          <w:shd w:val="clear" w:color="auto" w:fill="FFFFFF"/>
        </w:rPr>
        <w:t xml:space="preserve">  State </w:t>
      </w:r>
      <w:proofErr w:type="spellStart"/>
      <w:r>
        <w:rPr>
          <w:rStyle w:val="Strong"/>
          <w:rFonts w:ascii="Arial" w:hAnsi="Arial" w:cs="Arial"/>
          <w:color w:val="3D3D3D"/>
          <w:shd w:val="clear" w:color="auto" w:fill="FFFFFF"/>
        </w:rPr>
        <w:t>Contr</w:t>
      </w:r>
      <w:proofErr w:type="spellEnd"/>
      <w:r>
        <w:rPr>
          <w:rStyle w:val="Strong"/>
          <w:rFonts w:ascii="Arial" w:hAnsi="Arial" w:cs="Arial"/>
          <w:color w:val="3D3D3D"/>
          <w:shd w:val="clear" w:color="auto" w:fill="FFFFFF"/>
        </w:rPr>
        <w:t xml:space="preserve"> Certify Compliance </w:t>
      </w:r>
      <w:proofErr w:type="gramStart"/>
      <w:r>
        <w:rPr>
          <w:rStyle w:val="Strong"/>
          <w:rFonts w:ascii="Arial" w:hAnsi="Arial" w:cs="Arial"/>
          <w:color w:val="3D3D3D"/>
          <w:shd w:val="clear" w:color="auto" w:fill="FFFFFF"/>
        </w:rPr>
        <w:t>With</w:t>
      </w:r>
      <w:proofErr w:type="gramEnd"/>
      <w:r>
        <w:rPr>
          <w:rStyle w:val="Strong"/>
          <w:rFonts w:ascii="Arial" w:hAnsi="Arial" w:cs="Arial"/>
          <w:color w:val="3D3D3D"/>
          <w:shd w:val="clear" w:color="auto" w:fill="FFFFFF"/>
        </w:rPr>
        <w:t xml:space="preserve"> Equal Pay Laws</w:t>
      </w:r>
    </w:p>
    <w:p w14:paraId="3C7B4976" w14:textId="0571B15B" w:rsidR="007B0BC8" w:rsidRPr="00814D2F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>
        <w:rPr>
          <w:rStyle w:val="Strong"/>
          <w:rFonts w:ascii="Arial" w:hAnsi="Arial" w:cs="Arial"/>
          <w:color w:val="3D3D3D"/>
          <w:shd w:val="clear" w:color="auto" w:fill="FFFFFF"/>
        </w:rPr>
        <w:tab/>
      </w: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Bill review by:</w:t>
      </w:r>
      <w:r w:rsidR="00814D2F"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 xml:space="preserve"> Grant, Waldo, McCloughan</w:t>
      </w:r>
    </w:p>
    <w:p w14:paraId="2A779B7E" w14:textId="77777777" w:rsidR="007B0BC8" w:rsidRPr="00814D2F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</w:p>
    <w:p w14:paraId="74E7A4AA" w14:textId="36DAB779" w:rsidR="007B0BC8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ab/>
        <w:t xml:space="preserve">NCLA Position: </w:t>
      </w:r>
      <w:r w:rsid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_________________________________</w:t>
      </w:r>
    </w:p>
    <w:p w14:paraId="05336E47" w14:textId="77777777" w:rsidR="00814D2F" w:rsidRPr="00814D2F" w:rsidRDefault="00814D2F" w:rsidP="007B0BC8">
      <w:pPr>
        <w:rPr>
          <w:rFonts w:ascii="Arial" w:hAnsi="Arial" w:cs="Arial"/>
          <w:b/>
          <w:bCs/>
          <w:color w:val="3D3D3D"/>
          <w:shd w:val="clear" w:color="auto" w:fill="FFFFFF"/>
        </w:rPr>
      </w:pPr>
    </w:p>
    <w:p w14:paraId="7F94D2FD" w14:textId="77777777" w:rsidR="007B0BC8" w:rsidRDefault="007B0BC8" w:rsidP="007B0BC8"/>
    <w:p w14:paraId="0B6F3F35" w14:textId="77777777" w:rsidR="007B0BC8" w:rsidRDefault="007B0BC8" w:rsidP="007B0BC8">
      <w:hyperlink r:id="rId6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SB16-096</w:t>
        </w:r>
      </w:hyperlink>
      <w:r>
        <w:rPr>
          <w:rStyle w:val="Strong"/>
          <w:rFonts w:ascii="Arial" w:hAnsi="Arial" w:cs="Arial"/>
          <w:color w:val="3D3D3D"/>
          <w:shd w:val="clear" w:color="auto" w:fill="FFFFFF"/>
        </w:rPr>
        <w:t xml:space="preserve">  Creation </w:t>
      </w:r>
      <w:proofErr w:type="gramStart"/>
      <w:r>
        <w:rPr>
          <w:rStyle w:val="Strong"/>
          <w:rFonts w:ascii="Arial" w:hAnsi="Arial" w:cs="Arial"/>
          <w:color w:val="3D3D3D"/>
          <w:shd w:val="clear" w:color="auto" w:fill="FFFFFF"/>
        </w:rPr>
        <w:t>Of</w:t>
      </w:r>
      <w:proofErr w:type="gramEnd"/>
      <w:r>
        <w:rPr>
          <w:rStyle w:val="Strong"/>
          <w:rFonts w:ascii="Arial" w:hAnsi="Arial" w:cs="Arial"/>
          <w:color w:val="3D3D3D"/>
          <w:shd w:val="clear" w:color="auto" w:fill="FFFFFF"/>
        </w:rPr>
        <w:t xml:space="preserve"> The Pay Equity Commission</w:t>
      </w:r>
    </w:p>
    <w:p w14:paraId="4485CC69" w14:textId="2F3A288F" w:rsidR="007B0BC8" w:rsidRPr="00814D2F" w:rsidRDefault="007B0BC8" w:rsidP="007B0BC8">
      <w:pPr>
        <w:ind w:firstLine="720"/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Bill review by:</w:t>
      </w:r>
      <w:r w:rsidR="00814D2F"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 xml:space="preserve"> Grant, Waldo, </w:t>
      </w:r>
      <w:r w:rsidR="00814D2F"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McCloughan</w:t>
      </w:r>
    </w:p>
    <w:p w14:paraId="5BFFA219" w14:textId="77777777" w:rsidR="007B0BC8" w:rsidRPr="00814D2F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</w:p>
    <w:p w14:paraId="78FA7DA2" w14:textId="3A5109EA" w:rsidR="007B0BC8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ab/>
        <w:t xml:space="preserve">NCLA Position: </w:t>
      </w:r>
      <w:r w:rsid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_________________________________</w:t>
      </w:r>
    </w:p>
    <w:p w14:paraId="211A4541" w14:textId="77777777" w:rsidR="00814D2F" w:rsidRPr="00814D2F" w:rsidRDefault="00814D2F" w:rsidP="007B0BC8">
      <w:pPr>
        <w:rPr>
          <w:rFonts w:ascii="Arial" w:hAnsi="Arial" w:cs="Arial"/>
          <w:b/>
          <w:bCs/>
          <w:color w:val="3D3D3D"/>
          <w:shd w:val="clear" w:color="auto" w:fill="FFFFFF"/>
        </w:rPr>
      </w:pPr>
    </w:p>
    <w:p w14:paraId="45D87B24" w14:textId="77777777" w:rsidR="007B0BC8" w:rsidRDefault="007B0BC8" w:rsidP="007B0BC8"/>
    <w:p w14:paraId="1CF8F856" w14:textId="77777777" w:rsidR="007B0BC8" w:rsidRDefault="007B0BC8" w:rsidP="007B0BC8">
      <w:hyperlink r:id="rId7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SB16-076</w:t>
        </w:r>
      </w:hyperlink>
      <w:r>
        <w:rPr>
          <w:rStyle w:val="Strong"/>
          <w:rFonts w:ascii="Arial" w:hAnsi="Arial" w:cs="Arial"/>
          <w:color w:val="3D3D3D"/>
          <w:shd w:val="clear" w:color="auto" w:fill="FFFFFF"/>
        </w:rPr>
        <w:t>  Repeal Employment Verification Standards</w:t>
      </w:r>
    </w:p>
    <w:p w14:paraId="3CB2A6EA" w14:textId="5424A8C8" w:rsidR="007B0BC8" w:rsidRPr="00814D2F" w:rsidRDefault="007B0BC8" w:rsidP="007B0BC8">
      <w:pPr>
        <w:ind w:firstLine="720"/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Bill review by:</w:t>
      </w:r>
      <w:r w:rsidR="00814D2F"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 xml:space="preserve"> May, Clark, McCambridge</w:t>
      </w:r>
    </w:p>
    <w:p w14:paraId="2CBA2A9D" w14:textId="77777777" w:rsidR="007B0BC8" w:rsidRPr="00814D2F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</w:p>
    <w:p w14:paraId="7D018713" w14:textId="51F625BB" w:rsidR="007B0BC8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ab/>
        <w:t xml:space="preserve">NCLA Position: </w:t>
      </w:r>
      <w:r w:rsid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_________________________________</w:t>
      </w:r>
    </w:p>
    <w:p w14:paraId="07DF8F94" w14:textId="77777777" w:rsidR="00814D2F" w:rsidRPr="00814D2F" w:rsidRDefault="00814D2F" w:rsidP="007B0BC8">
      <w:pPr>
        <w:rPr>
          <w:rFonts w:ascii="Arial" w:hAnsi="Arial" w:cs="Arial"/>
          <w:b/>
          <w:bCs/>
          <w:color w:val="3D3D3D"/>
          <w:shd w:val="clear" w:color="auto" w:fill="FFFFFF"/>
        </w:rPr>
      </w:pPr>
    </w:p>
    <w:p w14:paraId="165BB012" w14:textId="77777777" w:rsidR="007B0BC8" w:rsidRDefault="007B0BC8" w:rsidP="007B0BC8"/>
    <w:p w14:paraId="567E5830" w14:textId="77777777" w:rsidR="007B0BC8" w:rsidRDefault="007B0BC8" w:rsidP="007B0BC8">
      <w:hyperlink r:id="rId8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HB16-1156</w:t>
        </w:r>
      </w:hyperlink>
      <w:r>
        <w:rPr>
          <w:rStyle w:val="Strong"/>
          <w:rFonts w:ascii="Arial" w:hAnsi="Arial" w:cs="Arial"/>
          <w:color w:val="3D3D3D"/>
          <w:shd w:val="clear" w:color="auto" w:fill="FFFFFF"/>
        </w:rPr>
        <w:t>  Extend Pay Transparency Protection All Employees</w:t>
      </w:r>
    </w:p>
    <w:p w14:paraId="3EA7CD07" w14:textId="615D920D" w:rsidR="007B0BC8" w:rsidRPr="00814D2F" w:rsidRDefault="007B0BC8" w:rsidP="007B0BC8">
      <w:pPr>
        <w:ind w:firstLine="720"/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Bill review by:</w:t>
      </w:r>
      <w:r w:rsidR="00814D2F"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 xml:space="preserve"> May, Clark, </w:t>
      </w:r>
      <w:r w:rsidR="00814D2F"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McCambridge</w:t>
      </w:r>
    </w:p>
    <w:p w14:paraId="46715963" w14:textId="77777777" w:rsidR="007B0BC8" w:rsidRPr="00814D2F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</w:p>
    <w:p w14:paraId="057F0EA0" w14:textId="6B125AF6" w:rsidR="007B0BC8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ab/>
        <w:t xml:space="preserve">NCLA Position: </w:t>
      </w:r>
      <w:r w:rsid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_________________________________</w:t>
      </w:r>
    </w:p>
    <w:p w14:paraId="2693E6C0" w14:textId="77777777" w:rsidR="00814D2F" w:rsidRPr="00814D2F" w:rsidRDefault="00814D2F" w:rsidP="007B0BC8">
      <w:pPr>
        <w:rPr>
          <w:rFonts w:ascii="Arial" w:hAnsi="Arial" w:cs="Arial"/>
          <w:b/>
          <w:bCs/>
          <w:color w:val="3D3D3D"/>
          <w:shd w:val="clear" w:color="auto" w:fill="FFFFFF"/>
        </w:rPr>
      </w:pPr>
    </w:p>
    <w:p w14:paraId="480A0560" w14:textId="77777777" w:rsidR="007B0BC8" w:rsidRDefault="007B0BC8" w:rsidP="007B0BC8"/>
    <w:p w14:paraId="437D08D8" w14:textId="77777777" w:rsidR="007B0BC8" w:rsidRDefault="007B0BC8" w:rsidP="007B0BC8">
      <w:hyperlink r:id="rId9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HB16-1166</w:t>
        </w:r>
      </w:hyperlink>
      <w:r>
        <w:rPr>
          <w:rStyle w:val="Strong"/>
          <w:rFonts w:ascii="Arial" w:hAnsi="Arial" w:cs="Arial"/>
          <w:color w:val="3D3D3D"/>
          <w:shd w:val="clear" w:color="auto" w:fill="FFFFFF"/>
        </w:rPr>
        <w:t xml:space="preserve">  Prohibit Seeking Salary History </w:t>
      </w:r>
      <w:proofErr w:type="gramStart"/>
      <w:r>
        <w:rPr>
          <w:rStyle w:val="Strong"/>
          <w:rFonts w:ascii="Arial" w:hAnsi="Arial" w:cs="Arial"/>
          <w:color w:val="3D3D3D"/>
          <w:shd w:val="clear" w:color="auto" w:fill="FFFFFF"/>
        </w:rPr>
        <w:t>For</w:t>
      </w:r>
      <w:proofErr w:type="gramEnd"/>
      <w:r>
        <w:rPr>
          <w:rStyle w:val="Strong"/>
          <w:rFonts w:ascii="Arial" w:hAnsi="Arial" w:cs="Arial"/>
          <w:color w:val="3D3D3D"/>
          <w:shd w:val="clear" w:color="auto" w:fill="FFFFFF"/>
        </w:rPr>
        <w:t xml:space="preserve"> Job Applicants</w:t>
      </w:r>
    </w:p>
    <w:p w14:paraId="7660B390" w14:textId="797F2671" w:rsidR="007B0BC8" w:rsidRPr="00814D2F" w:rsidRDefault="007B0BC8" w:rsidP="007B0BC8">
      <w:pPr>
        <w:ind w:firstLine="720"/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Bill review by:</w:t>
      </w:r>
      <w:r w:rsidR="00814D2F"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 xml:space="preserve"> Dennie, Gazlay, Werner  </w:t>
      </w:r>
    </w:p>
    <w:p w14:paraId="76D5984A" w14:textId="77777777" w:rsidR="007B0BC8" w:rsidRPr="00814D2F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</w:p>
    <w:p w14:paraId="7B404E2F" w14:textId="3A387C04" w:rsidR="007B0BC8" w:rsidRDefault="007B0BC8" w:rsidP="007B0BC8">
      <w:pPr>
        <w:rPr>
          <w:rStyle w:val="Strong"/>
          <w:rFonts w:ascii="Arial" w:hAnsi="Arial" w:cs="Arial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ab/>
        <w:t>NCLA Position</w:t>
      </w:r>
      <w:r>
        <w:rPr>
          <w:rStyle w:val="Strong"/>
          <w:rFonts w:ascii="Arial" w:hAnsi="Arial" w:cs="Arial"/>
          <w:color w:val="3D3D3D"/>
          <w:shd w:val="clear" w:color="auto" w:fill="FFFFFF"/>
        </w:rPr>
        <w:t xml:space="preserve">: </w:t>
      </w:r>
      <w:r w:rsid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_________________________________</w:t>
      </w:r>
    </w:p>
    <w:p w14:paraId="13082041" w14:textId="77777777" w:rsidR="00814D2F" w:rsidRPr="007B0BC8" w:rsidRDefault="00814D2F" w:rsidP="007B0BC8">
      <w:pPr>
        <w:rPr>
          <w:rFonts w:ascii="Arial" w:hAnsi="Arial" w:cs="Arial"/>
          <w:b/>
          <w:bCs/>
          <w:color w:val="3D3D3D"/>
          <w:shd w:val="clear" w:color="auto" w:fill="FFFFFF"/>
        </w:rPr>
      </w:pPr>
    </w:p>
    <w:p w14:paraId="2EC91F8F" w14:textId="77777777" w:rsidR="007B0BC8" w:rsidRDefault="007B0BC8" w:rsidP="007B0BC8"/>
    <w:p w14:paraId="74CC89A9" w14:textId="77777777" w:rsidR="007B0BC8" w:rsidRDefault="007B0BC8" w:rsidP="007B0BC8">
      <w:hyperlink r:id="rId10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HB16-1167</w:t>
        </w:r>
      </w:hyperlink>
      <w:r>
        <w:rPr>
          <w:rStyle w:val="Strong"/>
          <w:rFonts w:ascii="Arial" w:hAnsi="Arial" w:cs="Arial"/>
          <w:color w:val="3D3D3D"/>
          <w:shd w:val="clear" w:color="auto" w:fill="FFFFFF"/>
        </w:rPr>
        <w:t>  Colorado Family First Employer Act</w:t>
      </w:r>
    </w:p>
    <w:p w14:paraId="6D04524A" w14:textId="7C83491B" w:rsidR="007B0BC8" w:rsidRPr="00814D2F" w:rsidRDefault="007B0BC8" w:rsidP="007B0BC8">
      <w:pPr>
        <w:ind w:firstLine="720"/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Bill review by:</w:t>
      </w:r>
      <w:r w:rsidR="00814D2F"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 xml:space="preserve"> Allard, Williams, Gazlay </w:t>
      </w:r>
    </w:p>
    <w:p w14:paraId="59D5CC67" w14:textId="77777777" w:rsidR="007B0BC8" w:rsidRPr="00814D2F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</w:p>
    <w:p w14:paraId="7A0F7E6E" w14:textId="23FA679E" w:rsidR="007B0BC8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ab/>
        <w:t xml:space="preserve">NCLA Position: </w:t>
      </w:r>
      <w:r w:rsid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_________________________________</w:t>
      </w:r>
    </w:p>
    <w:p w14:paraId="39CA228C" w14:textId="77777777" w:rsidR="00814D2F" w:rsidRPr="00814D2F" w:rsidRDefault="00814D2F" w:rsidP="007B0BC8">
      <w:pPr>
        <w:rPr>
          <w:rFonts w:ascii="Arial" w:hAnsi="Arial" w:cs="Arial"/>
          <w:b/>
          <w:bCs/>
          <w:color w:val="3D3D3D"/>
          <w:shd w:val="clear" w:color="auto" w:fill="FFFFFF"/>
        </w:rPr>
      </w:pPr>
    </w:p>
    <w:p w14:paraId="65CA1AFE" w14:textId="77777777" w:rsidR="007B0BC8" w:rsidRDefault="007B0BC8" w:rsidP="007B0BC8"/>
    <w:p w14:paraId="157A7331" w14:textId="77777777" w:rsidR="007B0BC8" w:rsidRDefault="007B0BC8" w:rsidP="007B0BC8">
      <w:hyperlink r:id="rId11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HB16-1016</w:t>
        </w:r>
      </w:hyperlink>
      <w:r>
        <w:rPr>
          <w:rStyle w:val="Strong"/>
          <w:rFonts w:ascii="Arial" w:hAnsi="Arial" w:cs="Arial"/>
          <w:color w:val="3D3D3D"/>
          <w:shd w:val="clear" w:color="auto" w:fill="FFFFFF"/>
        </w:rPr>
        <w:t xml:space="preserve">  Using Multiple Measures </w:t>
      </w:r>
      <w:proofErr w:type="gramStart"/>
      <w:r>
        <w:rPr>
          <w:rStyle w:val="Strong"/>
          <w:rFonts w:ascii="Arial" w:hAnsi="Arial" w:cs="Arial"/>
          <w:color w:val="3D3D3D"/>
          <w:shd w:val="clear" w:color="auto" w:fill="FFFFFF"/>
        </w:rPr>
        <w:t>Of</w:t>
      </w:r>
      <w:proofErr w:type="gramEnd"/>
      <w:r>
        <w:rPr>
          <w:rStyle w:val="Strong"/>
          <w:rFonts w:ascii="Arial" w:hAnsi="Arial" w:cs="Arial"/>
          <w:color w:val="3D3D3D"/>
          <w:shd w:val="clear" w:color="auto" w:fill="FFFFFF"/>
        </w:rPr>
        <w:t xml:space="preserve"> Student Academic Growth</w:t>
      </w:r>
    </w:p>
    <w:p w14:paraId="3F723B32" w14:textId="1DF2C31A" w:rsidR="007B0BC8" w:rsidRPr="00814D2F" w:rsidRDefault="007B0BC8" w:rsidP="007B0BC8">
      <w:pPr>
        <w:ind w:firstLine="720"/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Bill review by:</w:t>
      </w:r>
      <w:r w:rsidR="00814D2F"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 xml:space="preserve"> Williams, Bright, Gazlay </w:t>
      </w:r>
    </w:p>
    <w:p w14:paraId="1C55C31C" w14:textId="77777777" w:rsidR="007B0BC8" w:rsidRPr="00814D2F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</w:p>
    <w:p w14:paraId="212AC9C3" w14:textId="5865DAC9" w:rsidR="007B0BC8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ab/>
        <w:t xml:space="preserve">NCLA Position: </w:t>
      </w:r>
      <w:r w:rsid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_________________________________</w:t>
      </w:r>
    </w:p>
    <w:p w14:paraId="1A9C32E6" w14:textId="77777777" w:rsidR="00814D2F" w:rsidRPr="00814D2F" w:rsidRDefault="00814D2F" w:rsidP="007B0BC8">
      <w:pPr>
        <w:rPr>
          <w:rFonts w:ascii="Arial" w:hAnsi="Arial" w:cs="Arial"/>
          <w:b/>
          <w:bCs/>
          <w:color w:val="3D3D3D"/>
          <w:shd w:val="clear" w:color="auto" w:fill="FFFFFF"/>
        </w:rPr>
      </w:pPr>
    </w:p>
    <w:p w14:paraId="15A1EE61" w14:textId="77777777" w:rsidR="007B0BC8" w:rsidRDefault="007B0BC8" w:rsidP="007B0BC8"/>
    <w:p w14:paraId="0042AEF9" w14:textId="77777777" w:rsidR="007B0BC8" w:rsidRDefault="007B0BC8" w:rsidP="007B0BC8">
      <w:hyperlink r:id="rId12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HB16-1087</w:t>
        </w:r>
      </w:hyperlink>
      <w:r>
        <w:rPr>
          <w:rStyle w:val="Strong"/>
          <w:rFonts w:ascii="Arial" w:hAnsi="Arial" w:cs="Arial"/>
          <w:color w:val="3D3D3D"/>
          <w:shd w:val="clear" w:color="auto" w:fill="FFFFFF"/>
        </w:rPr>
        <w:t xml:space="preserve">  Increase Vendor Fee </w:t>
      </w:r>
      <w:proofErr w:type="gramStart"/>
      <w:r>
        <w:rPr>
          <w:rStyle w:val="Strong"/>
          <w:rFonts w:ascii="Arial" w:hAnsi="Arial" w:cs="Arial"/>
          <w:color w:val="3D3D3D"/>
          <w:shd w:val="clear" w:color="auto" w:fill="FFFFFF"/>
        </w:rPr>
        <w:t>For</w:t>
      </w:r>
      <w:proofErr w:type="gramEnd"/>
      <w:r>
        <w:rPr>
          <w:rStyle w:val="Strong"/>
          <w:rFonts w:ascii="Arial" w:hAnsi="Arial" w:cs="Arial"/>
          <w:color w:val="3D3D3D"/>
          <w:shd w:val="clear" w:color="auto" w:fill="FFFFFF"/>
        </w:rPr>
        <w:t xml:space="preserve"> Collecting State Sales Tax</w:t>
      </w:r>
    </w:p>
    <w:p w14:paraId="018B0759" w14:textId="54631DE8" w:rsidR="007B0BC8" w:rsidRPr="00814D2F" w:rsidRDefault="007B0BC8" w:rsidP="007B0BC8">
      <w:pPr>
        <w:ind w:firstLine="720"/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Bill review by:</w:t>
      </w:r>
      <w:r w:rsidR="00814D2F"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 xml:space="preserve"> Allard, Olson, Werner  </w:t>
      </w:r>
    </w:p>
    <w:p w14:paraId="4DA59C13" w14:textId="5906DEC7" w:rsidR="007B0BC8" w:rsidRPr="00814D2F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ab/>
      </w:r>
    </w:p>
    <w:p w14:paraId="65616E53" w14:textId="5687284F" w:rsidR="007B0BC8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ab/>
        <w:t xml:space="preserve">NCLA Position: </w:t>
      </w:r>
      <w:r w:rsid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_________________________________</w:t>
      </w:r>
    </w:p>
    <w:p w14:paraId="75595374" w14:textId="77777777" w:rsidR="00814D2F" w:rsidRDefault="00814D2F" w:rsidP="007B0BC8">
      <w:pPr>
        <w:rPr>
          <w:rFonts w:ascii="Arial" w:hAnsi="Arial" w:cs="Arial"/>
          <w:b/>
          <w:bCs/>
          <w:color w:val="3D3D3D"/>
          <w:shd w:val="clear" w:color="auto" w:fill="FFFFFF"/>
        </w:rPr>
      </w:pPr>
    </w:p>
    <w:p w14:paraId="2D63727B" w14:textId="77777777" w:rsidR="00814D2F" w:rsidRDefault="00814D2F" w:rsidP="007B0BC8">
      <w:pPr>
        <w:rPr>
          <w:rFonts w:ascii="Arial" w:hAnsi="Arial" w:cs="Arial"/>
          <w:b/>
          <w:bCs/>
          <w:color w:val="3D3D3D"/>
          <w:shd w:val="clear" w:color="auto" w:fill="FFFFFF"/>
        </w:rPr>
      </w:pPr>
    </w:p>
    <w:p w14:paraId="5B2B9E11" w14:textId="77777777" w:rsidR="00814D2F" w:rsidRDefault="00814D2F" w:rsidP="007B0BC8">
      <w:pPr>
        <w:rPr>
          <w:rFonts w:ascii="Arial" w:hAnsi="Arial" w:cs="Arial"/>
          <w:b/>
          <w:bCs/>
          <w:color w:val="3D3D3D"/>
          <w:shd w:val="clear" w:color="auto" w:fill="FFFFFF"/>
        </w:rPr>
      </w:pPr>
    </w:p>
    <w:p w14:paraId="335BD3A9" w14:textId="77777777" w:rsidR="00814D2F" w:rsidRPr="00814D2F" w:rsidRDefault="00814D2F" w:rsidP="007B0BC8">
      <w:pPr>
        <w:rPr>
          <w:rFonts w:ascii="Arial" w:hAnsi="Arial" w:cs="Arial"/>
          <w:b/>
          <w:bCs/>
          <w:color w:val="3D3D3D"/>
          <w:shd w:val="clear" w:color="auto" w:fill="FFFFFF"/>
        </w:rPr>
      </w:pPr>
      <w:bookmarkStart w:id="0" w:name="_GoBack"/>
      <w:bookmarkEnd w:id="0"/>
    </w:p>
    <w:p w14:paraId="193F2E9F" w14:textId="77777777" w:rsidR="007B0BC8" w:rsidRDefault="007B0BC8" w:rsidP="007B0BC8"/>
    <w:p w14:paraId="27EC4B07" w14:textId="77777777" w:rsidR="007B0BC8" w:rsidRDefault="007B0BC8" w:rsidP="007B0BC8">
      <w:hyperlink r:id="rId13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HB16-1138</w:t>
        </w:r>
      </w:hyperlink>
      <w:r>
        <w:rPr>
          <w:rStyle w:val="Strong"/>
          <w:rFonts w:ascii="Arial" w:hAnsi="Arial" w:cs="Arial"/>
          <w:color w:val="3D3D3D"/>
          <w:shd w:val="clear" w:color="auto" w:fill="FFFFFF"/>
        </w:rPr>
        <w:t xml:space="preserve">   General Fund Transfers </w:t>
      </w:r>
      <w:proofErr w:type="gramStart"/>
      <w:r>
        <w:rPr>
          <w:rStyle w:val="Strong"/>
          <w:rFonts w:ascii="Arial" w:hAnsi="Arial" w:cs="Arial"/>
          <w:color w:val="3D3D3D"/>
          <w:shd w:val="clear" w:color="auto" w:fill="FFFFFF"/>
        </w:rPr>
        <w:t>For</w:t>
      </w:r>
      <w:proofErr w:type="gramEnd"/>
      <w:r>
        <w:rPr>
          <w:rStyle w:val="Strong"/>
          <w:rFonts w:ascii="Arial" w:hAnsi="Arial" w:cs="Arial"/>
          <w:color w:val="3D3D3D"/>
          <w:shd w:val="clear" w:color="auto" w:fill="FFFFFF"/>
        </w:rPr>
        <w:t xml:space="preserve"> State Infrastructure</w:t>
      </w:r>
    </w:p>
    <w:p w14:paraId="65D26142" w14:textId="1F676D2F" w:rsidR="007B0BC8" w:rsidRPr="00814D2F" w:rsidRDefault="007B0BC8" w:rsidP="007B0BC8">
      <w:pPr>
        <w:ind w:firstLine="720"/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Bill review by:</w:t>
      </w:r>
      <w:r w:rsidR="00814D2F"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 xml:space="preserve"> Tool, Norton, Koelzer </w:t>
      </w:r>
    </w:p>
    <w:p w14:paraId="52EA0B86" w14:textId="77777777" w:rsidR="007B0BC8" w:rsidRPr="00814D2F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</w:p>
    <w:p w14:paraId="7EE3884A" w14:textId="1A224FFE" w:rsidR="00814D2F" w:rsidRPr="00814D2F" w:rsidRDefault="007B0BC8" w:rsidP="007B0BC8">
      <w:pPr>
        <w:rPr>
          <w:rFonts w:ascii="Arial" w:hAnsi="Arial" w:cs="Arial"/>
          <w:bCs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ab/>
        <w:t xml:space="preserve">NCLA Position: </w:t>
      </w:r>
      <w:r w:rsid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_________________________________</w:t>
      </w:r>
    </w:p>
    <w:p w14:paraId="2F071568" w14:textId="77777777" w:rsidR="007B0BC8" w:rsidRDefault="007B0BC8" w:rsidP="007B0BC8"/>
    <w:p w14:paraId="3DCCF5DF" w14:textId="77777777" w:rsidR="007B0BC8" w:rsidRDefault="007B0BC8" w:rsidP="007B0BC8">
      <w:hyperlink r:id="rId14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HB16-1148</w:t>
        </w:r>
      </w:hyperlink>
      <w:r>
        <w:rPr>
          <w:rStyle w:val="Strong"/>
          <w:rFonts w:ascii="Arial" w:hAnsi="Arial" w:cs="Arial"/>
          <w:color w:val="3D3D3D"/>
          <w:shd w:val="clear" w:color="auto" w:fill="FFFFFF"/>
        </w:rPr>
        <w:t>  Health Benefit Exchange Rules and Policies</w:t>
      </w:r>
    </w:p>
    <w:p w14:paraId="73FC0596" w14:textId="522977B3" w:rsidR="007B0BC8" w:rsidRPr="00814D2F" w:rsidRDefault="007B0BC8" w:rsidP="007B0BC8">
      <w:pPr>
        <w:ind w:firstLine="720"/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Bill review by:</w:t>
      </w:r>
      <w:r w:rsidR="00814D2F"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 xml:space="preserve"> Dennie, Tool, Bright </w:t>
      </w:r>
    </w:p>
    <w:p w14:paraId="266F46E7" w14:textId="77777777" w:rsidR="007B0BC8" w:rsidRPr="00814D2F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</w:p>
    <w:p w14:paraId="15FFC5B1" w14:textId="31638F54" w:rsidR="007B0BC8" w:rsidRPr="00814D2F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ab/>
        <w:t xml:space="preserve">NCLA Position: </w:t>
      </w:r>
      <w:r w:rsid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_________________________________</w:t>
      </w:r>
    </w:p>
    <w:p w14:paraId="779D5A99" w14:textId="77777777" w:rsidR="007B0BC8" w:rsidRDefault="007B0BC8" w:rsidP="007B0BC8">
      <w:pPr>
        <w:rPr>
          <w:rStyle w:val="Strong"/>
          <w:rFonts w:ascii="Arial" w:hAnsi="Arial" w:cs="Arial"/>
          <w:color w:val="3D3D3D"/>
          <w:shd w:val="clear" w:color="auto" w:fill="FFFFFF"/>
        </w:rPr>
      </w:pPr>
    </w:p>
    <w:p w14:paraId="6AA98568" w14:textId="77777777" w:rsidR="007B0BC8" w:rsidRPr="007B0BC8" w:rsidRDefault="007B0BC8" w:rsidP="007B0BC8">
      <w:pPr>
        <w:rPr>
          <w:rFonts w:ascii="Arial" w:hAnsi="Arial" w:cs="Arial"/>
          <w:b/>
          <w:bCs/>
          <w:color w:val="3D3D3D"/>
          <w:shd w:val="clear" w:color="auto" w:fill="FFFFFF"/>
        </w:rPr>
      </w:pPr>
    </w:p>
    <w:p w14:paraId="7B01439A" w14:textId="77777777" w:rsidR="007B0BC8" w:rsidRDefault="007B0BC8" w:rsidP="007B0BC8"/>
    <w:p w14:paraId="7A8B51BE" w14:textId="77777777" w:rsidR="007B0BC8" w:rsidRDefault="007B0BC8" w:rsidP="007B0BC8">
      <w:hyperlink r:id="rId15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SB16-046</w:t>
        </w:r>
      </w:hyperlink>
      <w:r>
        <w:rPr>
          <w:rStyle w:val="Strong"/>
          <w:rFonts w:ascii="Arial" w:hAnsi="Arial" w:cs="Arial"/>
          <w:color w:val="3D3D3D"/>
          <w:shd w:val="clear" w:color="auto" w:fill="FFFFFF"/>
        </w:rPr>
        <w:t>  Preserve Options Respond EPA Clean Power Plan Rule</w:t>
      </w:r>
    </w:p>
    <w:p w14:paraId="104FCC81" w14:textId="56A6750B" w:rsidR="007B0BC8" w:rsidRPr="00814D2F" w:rsidRDefault="007B0BC8" w:rsidP="007B0BC8">
      <w:pPr>
        <w:ind w:firstLine="720"/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Bill review by:</w:t>
      </w:r>
      <w:r w:rsidR="00814D2F"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 xml:space="preserve"> Jerke, Maxey, MacQuiddy</w:t>
      </w:r>
    </w:p>
    <w:p w14:paraId="606522FD" w14:textId="77777777" w:rsidR="007B0BC8" w:rsidRPr="00814D2F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</w:p>
    <w:p w14:paraId="22FC319B" w14:textId="537E4B01" w:rsidR="007B0BC8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ab/>
        <w:t xml:space="preserve">NCLA Position: </w:t>
      </w:r>
      <w:r w:rsid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_________________________________</w:t>
      </w:r>
    </w:p>
    <w:p w14:paraId="1BB27072" w14:textId="77777777" w:rsidR="00814D2F" w:rsidRPr="00814D2F" w:rsidRDefault="00814D2F" w:rsidP="007B0BC8">
      <w:pPr>
        <w:rPr>
          <w:rFonts w:ascii="Arial" w:hAnsi="Arial" w:cs="Arial"/>
          <w:b/>
          <w:bCs/>
          <w:color w:val="3D3D3D"/>
          <w:shd w:val="clear" w:color="auto" w:fill="FFFFFF"/>
        </w:rPr>
      </w:pPr>
    </w:p>
    <w:p w14:paraId="4DCBEE51" w14:textId="77777777" w:rsidR="007B0BC8" w:rsidRDefault="007B0BC8" w:rsidP="007B0BC8"/>
    <w:p w14:paraId="238282DA" w14:textId="77777777" w:rsidR="007B0BC8" w:rsidRDefault="007B0BC8" w:rsidP="007B0BC8">
      <w:hyperlink r:id="rId16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SB16-054</w:t>
        </w:r>
      </w:hyperlink>
      <w:r>
        <w:rPr>
          <w:rStyle w:val="Strong"/>
          <w:rFonts w:ascii="Arial" w:hAnsi="Arial" w:cs="Arial"/>
          <w:color w:val="3D3D3D"/>
          <w:shd w:val="clear" w:color="auto" w:fill="FFFFFF"/>
        </w:rPr>
        <w:t>  Local Government Minimum Wage</w:t>
      </w:r>
    </w:p>
    <w:p w14:paraId="4007DE27" w14:textId="6AA4EE9E" w:rsidR="007B0BC8" w:rsidRPr="00814D2F" w:rsidRDefault="007B0BC8" w:rsidP="007B0BC8">
      <w:pPr>
        <w:ind w:firstLine="720"/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Bill review by:</w:t>
      </w:r>
      <w:r w:rsidR="00814D2F"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 xml:space="preserve"> </w:t>
      </w:r>
      <w:r w:rsidR="00814D2F"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Norton</w:t>
      </w:r>
      <w:r w:rsidR="00814D2F"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 xml:space="preserve">, Koelzer, Olson </w:t>
      </w:r>
    </w:p>
    <w:p w14:paraId="08E245A7" w14:textId="77777777" w:rsidR="007B0BC8" w:rsidRPr="00814D2F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</w:p>
    <w:p w14:paraId="6B96D615" w14:textId="2F1035C3" w:rsidR="007B0BC8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ab/>
        <w:t xml:space="preserve">NCLA Position: </w:t>
      </w:r>
      <w:r w:rsid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_________________________________</w:t>
      </w:r>
    </w:p>
    <w:p w14:paraId="27909151" w14:textId="77777777" w:rsidR="00814D2F" w:rsidRPr="00814D2F" w:rsidRDefault="00814D2F" w:rsidP="007B0BC8">
      <w:pPr>
        <w:rPr>
          <w:rFonts w:ascii="Arial" w:hAnsi="Arial" w:cs="Arial"/>
          <w:b/>
          <w:bCs/>
          <w:color w:val="3D3D3D"/>
          <w:shd w:val="clear" w:color="auto" w:fill="FFFFFF"/>
        </w:rPr>
      </w:pPr>
    </w:p>
    <w:p w14:paraId="60E2AE79" w14:textId="77777777" w:rsidR="007B0BC8" w:rsidRDefault="007B0BC8" w:rsidP="007B0BC8"/>
    <w:p w14:paraId="734C4A85" w14:textId="77777777" w:rsidR="007B0BC8" w:rsidRDefault="007B0BC8" w:rsidP="007B0BC8">
      <w:pPr>
        <w:rPr>
          <w:rStyle w:val="Strong"/>
          <w:rFonts w:ascii="Arial" w:hAnsi="Arial" w:cs="Arial"/>
          <w:color w:val="3D3D3D"/>
          <w:shd w:val="clear" w:color="auto" w:fill="FFFFFF"/>
        </w:rPr>
      </w:pPr>
      <w:hyperlink r:id="rId17" w:history="1">
        <w:r>
          <w:rPr>
            <w:rStyle w:val="Hyperlink"/>
            <w:rFonts w:ascii="Arial" w:hAnsi="Arial" w:cs="Arial"/>
            <w:b/>
            <w:bCs/>
            <w:shd w:val="clear" w:color="auto" w:fill="FFFFFF"/>
          </w:rPr>
          <w:t>SB16-061</w:t>
        </w:r>
      </w:hyperlink>
      <w:r>
        <w:rPr>
          <w:rStyle w:val="Strong"/>
          <w:rFonts w:ascii="Arial" w:hAnsi="Arial" w:cs="Arial"/>
          <w:color w:val="3D3D3D"/>
          <w:shd w:val="clear" w:color="auto" w:fill="FFFFFF"/>
        </w:rPr>
        <w:t>  Ratepayer Protection Carbon Dioxide Increased Cost</w:t>
      </w:r>
    </w:p>
    <w:p w14:paraId="149FC93C" w14:textId="48715451" w:rsidR="007B0BC8" w:rsidRPr="00814D2F" w:rsidRDefault="007B0BC8" w:rsidP="007B0BC8">
      <w:pPr>
        <w:ind w:firstLine="720"/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Bill review by:</w:t>
      </w:r>
      <w:r w:rsidR="00814D2F"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 xml:space="preserve"> Maxey, MacQuiddy, Jerke</w:t>
      </w:r>
    </w:p>
    <w:p w14:paraId="50F7C1F6" w14:textId="77777777" w:rsidR="007B0BC8" w:rsidRPr="00814D2F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</w:p>
    <w:p w14:paraId="4BD8D8ED" w14:textId="1BEB4FDC" w:rsidR="007B0BC8" w:rsidRDefault="007B0BC8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  <w:r w:rsidRP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ab/>
        <w:t xml:space="preserve">NCLA Position: </w:t>
      </w:r>
      <w:r w:rsidR="00814D2F">
        <w:rPr>
          <w:rStyle w:val="Strong"/>
          <w:rFonts w:ascii="Arial" w:hAnsi="Arial" w:cs="Arial"/>
          <w:b w:val="0"/>
          <w:color w:val="3D3D3D"/>
          <w:shd w:val="clear" w:color="auto" w:fill="FFFFFF"/>
        </w:rPr>
        <w:t>_________________________________</w:t>
      </w:r>
    </w:p>
    <w:p w14:paraId="7023AA56" w14:textId="77777777" w:rsidR="00814D2F" w:rsidRDefault="00814D2F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</w:p>
    <w:p w14:paraId="234AA43F" w14:textId="77777777" w:rsidR="00814D2F" w:rsidRDefault="00814D2F" w:rsidP="007B0BC8">
      <w:pPr>
        <w:rPr>
          <w:rStyle w:val="Strong"/>
          <w:rFonts w:ascii="Arial" w:hAnsi="Arial" w:cs="Arial"/>
          <w:b w:val="0"/>
          <w:color w:val="3D3D3D"/>
          <w:shd w:val="clear" w:color="auto" w:fill="FFFFFF"/>
        </w:rPr>
      </w:pPr>
    </w:p>
    <w:p w14:paraId="018BDA3C" w14:textId="77777777" w:rsidR="00814D2F" w:rsidRPr="00814D2F" w:rsidRDefault="00814D2F" w:rsidP="007B0BC8">
      <w:pPr>
        <w:rPr>
          <w:rFonts w:ascii="Arial" w:hAnsi="Arial" w:cs="Arial"/>
          <w:b/>
          <w:bCs/>
          <w:color w:val="3D3D3D"/>
          <w:shd w:val="clear" w:color="auto" w:fill="FFFFFF"/>
        </w:rPr>
      </w:pPr>
    </w:p>
    <w:p w14:paraId="48238C5F" w14:textId="77777777" w:rsidR="007B0BC8" w:rsidRDefault="007B0BC8" w:rsidP="007B0BC8"/>
    <w:p w14:paraId="35138008" w14:textId="77777777" w:rsidR="007B0BC8" w:rsidRPr="00D320B2" w:rsidRDefault="007B0BC8" w:rsidP="007B0BC8">
      <w:pPr>
        <w:rPr>
          <w:b/>
          <w:sz w:val="36"/>
        </w:rPr>
      </w:pPr>
      <w:r w:rsidRPr="00D320B2">
        <w:rPr>
          <w:b/>
          <w:sz w:val="36"/>
        </w:rPr>
        <w:t>201</w:t>
      </w:r>
      <w:r>
        <w:rPr>
          <w:b/>
          <w:sz w:val="36"/>
        </w:rPr>
        <w:t xml:space="preserve">6 </w:t>
      </w:r>
      <w:hyperlink r:id="rId18" w:history="1">
        <w:r w:rsidRPr="00D320B2">
          <w:rPr>
            <w:rStyle w:val="Hyperlink"/>
            <w:b/>
            <w:sz w:val="36"/>
          </w:rPr>
          <w:t>NCLA Legislative Tracking Report</w:t>
        </w:r>
      </w:hyperlink>
      <w:r w:rsidRPr="00D320B2">
        <w:rPr>
          <w:b/>
          <w:sz w:val="36"/>
        </w:rPr>
        <w:t>. </w:t>
      </w:r>
    </w:p>
    <w:p w14:paraId="64B10724" w14:textId="77777777" w:rsidR="00FF0A0B" w:rsidRPr="00D320B2" w:rsidRDefault="00FF0A0B">
      <w:pPr>
        <w:rPr>
          <w:b/>
          <w:sz w:val="36"/>
        </w:rPr>
      </w:pPr>
    </w:p>
    <w:sectPr w:rsidR="00FF0A0B" w:rsidRPr="00D320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2pt;height:12pt" o:bullet="t">
        <v:imagedata r:id="rId1" o:title="bullet1"/>
      </v:shape>
    </w:pict>
  </w:numPicBullet>
  <w:numPicBullet w:numPicBulletId="1">
    <w:pict>
      <v:shape w14:anchorId="604AB3C5" id="_x0000_i1069" type="#_x0000_t75" style="width:8pt;height:8pt" o:bullet="t">
        <v:imagedata r:id="rId2" o:title="bullet2"/>
      </v:shape>
    </w:pict>
  </w:numPicBullet>
  <w:numPicBullet w:numPicBulletId="2">
    <w:pict>
      <v:shape w14:anchorId="15004C12" id="_x0000_i1070" type="#_x0000_t75" style="width:8pt;height:8pt" o:bullet="t">
        <v:imagedata r:id="rId3" o:title="bullet3"/>
      </v:shape>
    </w:pict>
  </w:numPicBullet>
  <w:abstractNum w:abstractNumId="0" w15:restartNumberingAfterBreak="0">
    <w:nsid w:val="065C1945"/>
    <w:multiLevelType w:val="hybridMultilevel"/>
    <w:tmpl w:val="7B26E98A"/>
    <w:lvl w:ilvl="0" w:tplc="96EEB6EE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2E40DF"/>
    <w:multiLevelType w:val="hybridMultilevel"/>
    <w:tmpl w:val="CF4E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C4194"/>
    <w:multiLevelType w:val="hybridMultilevel"/>
    <w:tmpl w:val="A1F81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B4932"/>
    <w:multiLevelType w:val="hybridMultilevel"/>
    <w:tmpl w:val="7C322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0A7C"/>
    <w:multiLevelType w:val="hybridMultilevel"/>
    <w:tmpl w:val="CC42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F2F3B"/>
    <w:multiLevelType w:val="hybridMultilevel"/>
    <w:tmpl w:val="7310A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4A47F40"/>
    <w:multiLevelType w:val="hybridMultilevel"/>
    <w:tmpl w:val="E45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96B3299"/>
    <w:multiLevelType w:val="hybridMultilevel"/>
    <w:tmpl w:val="C1463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A1217"/>
    <w:multiLevelType w:val="hybridMultilevel"/>
    <w:tmpl w:val="136C7DE0"/>
    <w:lvl w:ilvl="0" w:tplc="6890E418">
      <w:start w:val="1"/>
      <w:numFmt w:val="decimal"/>
      <w:lvlText w:val="%1."/>
      <w:lvlJc w:val="left"/>
      <w:pPr>
        <w:ind w:left="810" w:hanging="360"/>
      </w:pPr>
      <w:rPr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7530F"/>
    <w:multiLevelType w:val="hybridMultilevel"/>
    <w:tmpl w:val="4A701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C1"/>
    <w:rsid w:val="0000491F"/>
    <w:rsid w:val="00073D52"/>
    <w:rsid w:val="0011176B"/>
    <w:rsid w:val="001602AD"/>
    <w:rsid w:val="001725A8"/>
    <w:rsid w:val="001C086D"/>
    <w:rsid w:val="001D3854"/>
    <w:rsid w:val="002131FE"/>
    <w:rsid w:val="00221C49"/>
    <w:rsid w:val="00223895"/>
    <w:rsid w:val="002261BA"/>
    <w:rsid w:val="0023141F"/>
    <w:rsid w:val="0023461D"/>
    <w:rsid w:val="0027017F"/>
    <w:rsid w:val="00297843"/>
    <w:rsid w:val="002A3A04"/>
    <w:rsid w:val="002B4ADA"/>
    <w:rsid w:val="002C01CE"/>
    <w:rsid w:val="002C79F5"/>
    <w:rsid w:val="002E69DD"/>
    <w:rsid w:val="002F5063"/>
    <w:rsid w:val="003069FA"/>
    <w:rsid w:val="00332E98"/>
    <w:rsid w:val="00361D88"/>
    <w:rsid w:val="00375D4F"/>
    <w:rsid w:val="003830B5"/>
    <w:rsid w:val="003844D1"/>
    <w:rsid w:val="003960AA"/>
    <w:rsid w:val="003C22A7"/>
    <w:rsid w:val="003D6E33"/>
    <w:rsid w:val="003E6F76"/>
    <w:rsid w:val="00407372"/>
    <w:rsid w:val="00412288"/>
    <w:rsid w:val="004170A0"/>
    <w:rsid w:val="00460662"/>
    <w:rsid w:val="004825D6"/>
    <w:rsid w:val="00484DE6"/>
    <w:rsid w:val="00490902"/>
    <w:rsid w:val="004A56D0"/>
    <w:rsid w:val="004D0B8F"/>
    <w:rsid w:val="004D4569"/>
    <w:rsid w:val="0050156B"/>
    <w:rsid w:val="00506068"/>
    <w:rsid w:val="0051126C"/>
    <w:rsid w:val="00587C4D"/>
    <w:rsid w:val="005926DA"/>
    <w:rsid w:val="005B196E"/>
    <w:rsid w:val="005B573E"/>
    <w:rsid w:val="005D7FA4"/>
    <w:rsid w:val="005E7D05"/>
    <w:rsid w:val="005F5799"/>
    <w:rsid w:val="0061365A"/>
    <w:rsid w:val="00616BE1"/>
    <w:rsid w:val="006247B2"/>
    <w:rsid w:val="006374D1"/>
    <w:rsid w:val="00642F8C"/>
    <w:rsid w:val="00650BD4"/>
    <w:rsid w:val="0066688A"/>
    <w:rsid w:val="006903F6"/>
    <w:rsid w:val="00695F79"/>
    <w:rsid w:val="00697273"/>
    <w:rsid w:val="006A15B6"/>
    <w:rsid w:val="006B0B3E"/>
    <w:rsid w:val="006B3C16"/>
    <w:rsid w:val="006C1D73"/>
    <w:rsid w:val="006F0B78"/>
    <w:rsid w:val="007018C6"/>
    <w:rsid w:val="00706BA5"/>
    <w:rsid w:val="00735FC2"/>
    <w:rsid w:val="0074690C"/>
    <w:rsid w:val="00770313"/>
    <w:rsid w:val="007B0BC8"/>
    <w:rsid w:val="007B4A9B"/>
    <w:rsid w:val="00814D2F"/>
    <w:rsid w:val="008402BB"/>
    <w:rsid w:val="00857DAD"/>
    <w:rsid w:val="00862922"/>
    <w:rsid w:val="00874874"/>
    <w:rsid w:val="00875F91"/>
    <w:rsid w:val="00877DA8"/>
    <w:rsid w:val="00891B8C"/>
    <w:rsid w:val="008A6EC1"/>
    <w:rsid w:val="008C4D74"/>
    <w:rsid w:val="008C7AF3"/>
    <w:rsid w:val="008F7D4D"/>
    <w:rsid w:val="009547B4"/>
    <w:rsid w:val="00971A2B"/>
    <w:rsid w:val="009804C1"/>
    <w:rsid w:val="00993BA6"/>
    <w:rsid w:val="009B1EB1"/>
    <w:rsid w:val="00A07CFD"/>
    <w:rsid w:val="00A14A6D"/>
    <w:rsid w:val="00A37F63"/>
    <w:rsid w:val="00A47CFA"/>
    <w:rsid w:val="00A94987"/>
    <w:rsid w:val="00A95E11"/>
    <w:rsid w:val="00AA703E"/>
    <w:rsid w:val="00AC26BA"/>
    <w:rsid w:val="00AD663C"/>
    <w:rsid w:val="00B0236A"/>
    <w:rsid w:val="00B44828"/>
    <w:rsid w:val="00B5364C"/>
    <w:rsid w:val="00B73A84"/>
    <w:rsid w:val="00C01AF1"/>
    <w:rsid w:val="00C04B35"/>
    <w:rsid w:val="00C10AD8"/>
    <w:rsid w:val="00C2464C"/>
    <w:rsid w:val="00C4109B"/>
    <w:rsid w:val="00C8070A"/>
    <w:rsid w:val="00CA3BFE"/>
    <w:rsid w:val="00CB77B4"/>
    <w:rsid w:val="00CC678D"/>
    <w:rsid w:val="00CF3123"/>
    <w:rsid w:val="00D0411D"/>
    <w:rsid w:val="00D10618"/>
    <w:rsid w:val="00D320B2"/>
    <w:rsid w:val="00D34943"/>
    <w:rsid w:val="00D34F88"/>
    <w:rsid w:val="00D442DC"/>
    <w:rsid w:val="00D44636"/>
    <w:rsid w:val="00D478A0"/>
    <w:rsid w:val="00D808D0"/>
    <w:rsid w:val="00DA22FF"/>
    <w:rsid w:val="00DB1CD1"/>
    <w:rsid w:val="00DC4589"/>
    <w:rsid w:val="00DF01E6"/>
    <w:rsid w:val="00DF2BE8"/>
    <w:rsid w:val="00DF59B8"/>
    <w:rsid w:val="00E04A64"/>
    <w:rsid w:val="00E07CC9"/>
    <w:rsid w:val="00E14E54"/>
    <w:rsid w:val="00E34ACE"/>
    <w:rsid w:val="00E35FB1"/>
    <w:rsid w:val="00E416FD"/>
    <w:rsid w:val="00E472AB"/>
    <w:rsid w:val="00E56B9E"/>
    <w:rsid w:val="00E57029"/>
    <w:rsid w:val="00E724F2"/>
    <w:rsid w:val="00E82973"/>
    <w:rsid w:val="00E84FF8"/>
    <w:rsid w:val="00E928A0"/>
    <w:rsid w:val="00EA743B"/>
    <w:rsid w:val="00EE630D"/>
    <w:rsid w:val="00F21758"/>
    <w:rsid w:val="00F321A3"/>
    <w:rsid w:val="00F55FBC"/>
    <w:rsid w:val="00F74B74"/>
    <w:rsid w:val="00F83E84"/>
    <w:rsid w:val="00FA5AAE"/>
    <w:rsid w:val="00FC1ED4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087BE"/>
  <w15:docId w15:val="{16AF87E8-07A5-4DDB-A580-5B5B4970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B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link w:val="Heading2Char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C04B35"/>
    <w:rPr>
      <w:color w:val="000000"/>
      <w:kern w:val="28"/>
    </w:rPr>
  </w:style>
  <w:style w:type="character" w:styleId="Hyperlink">
    <w:name w:val="Hyperlink"/>
    <w:uiPriority w:val="99"/>
    <w:rsid w:val="002131FE"/>
    <w:rPr>
      <w:rFonts w:cs="Times New Roman"/>
      <w:color w:val="0000FF"/>
      <w:u w:val="single"/>
    </w:rPr>
  </w:style>
  <w:style w:type="character" w:customStyle="1" w:styleId="apple-tab-span">
    <w:name w:val="apple-tab-span"/>
    <w:rsid w:val="00D44636"/>
  </w:style>
  <w:style w:type="character" w:styleId="FollowedHyperlink">
    <w:name w:val="FollowedHyperlink"/>
    <w:uiPriority w:val="99"/>
    <w:semiHidden/>
    <w:unhideWhenUsed/>
    <w:rsid w:val="00FC1ED4"/>
    <w:rPr>
      <w:color w:val="800080"/>
      <w:u w:val="single"/>
    </w:rPr>
  </w:style>
  <w:style w:type="character" w:styleId="Strong">
    <w:name w:val="Strong"/>
    <w:uiPriority w:val="22"/>
    <w:qFormat/>
    <w:rsid w:val="00484DE6"/>
    <w:rPr>
      <w:b/>
      <w:bCs/>
    </w:rPr>
  </w:style>
  <w:style w:type="character" w:customStyle="1" w:styleId="Heading2Char">
    <w:name w:val="Heading 2 Char"/>
    <w:link w:val="Heading2"/>
    <w:rsid w:val="00A95E11"/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D5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capitolwatch.com/bill/1/HB16-1156/2016/0/" TargetMode="External"/><Relationship Id="rId13" Type="http://schemas.openxmlformats.org/officeDocument/2006/relationships/hyperlink" Target="http://www.coloradocapitolwatch.com/bill/1/HB16-1138/2016/0/" TargetMode="External"/><Relationship Id="rId18" Type="http://schemas.openxmlformats.org/officeDocument/2006/relationships/hyperlink" Target="http://www.coloradocapitolwatch.com/bill-analysis/537/2016/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oradocapitolwatch.com/bill/1/SB16-076/2016/0/" TargetMode="External"/><Relationship Id="rId12" Type="http://schemas.openxmlformats.org/officeDocument/2006/relationships/hyperlink" Target="http://www.coloradocapitolwatch.com/bill/1/HB16-1087/2016/0/" TargetMode="External"/><Relationship Id="rId17" Type="http://schemas.openxmlformats.org/officeDocument/2006/relationships/hyperlink" Target="http://www.coloradocapitolwatch.com/bill/1/SB16-061/2016/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oradocapitolwatch.com/bill/1/SB16-054/2016/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loradocapitolwatch.com/bill/1/SB16-096/2016/0/" TargetMode="External"/><Relationship Id="rId11" Type="http://schemas.openxmlformats.org/officeDocument/2006/relationships/hyperlink" Target="http://www.coloradocapitolwatch.com/bill/1/HB16-1016/2016/0/" TargetMode="External"/><Relationship Id="rId5" Type="http://schemas.openxmlformats.org/officeDocument/2006/relationships/hyperlink" Target="http://www.coloradocapitolwatch.com/bill/1/HB16-1001/2016/0/" TargetMode="External"/><Relationship Id="rId15" Type="http://schemas.openxmlformats.org/officeDocument/2006/relationships/hyperlink" Target="http://www.coloradocapitolwatch.com/bill/1/SB16-046/2016/0/" TargetMode="External"/><Relationship Id="rId10" Type="http://schemas.openxmlformats.org/officeDocument/2006/relationships/hyperlink" Target="http://www.coloradocapitolwatch.com/bill/1/HB16-1167/2016/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loradocapitolwatch.com/bill/1/HB16-1166/2016/0/" TargetMode="External"/><Relationship Id="rId14" Type="http://schemas.openxmlformats.org/officeDocument/2006/relationships/hyperlink" Target="http://www.coloradocapitolwatch.com/bill/1/HB16-1148/2016/0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Amanda Miller</cp:lastModifiedBy>
  <cp:revision>2</cp:revision>
  <dcterms:created xsi:type="dcterms:W3CDTF">2016-02-01T22:03:00Z</dcterms:created>
  <dcterms:modified xsi:type="dcterms:W3CDTF">2016-02-01T22:03:00Z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