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9643C" w14:textId="651E7CF1" w:rsidR="009804C1" w:rsidRDefault="00412288">
      <w:r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79D39BBE" wp14:editId="30210A6B">
                <wp:simplePos x="0" y="0"/>
                <wp:positionH relativeFrom="page">
                  <wp:posOffset>1147313</wp:posOffset>
                </wp:positionH>
                <wp:positionV relativeFrom="page">
                  <wp:posOffset>810883</wp:posOffset>
                </wp:positionV>
                <wp:extent cx="6435306" cy="668655"/>
                <wp:effectExtent l="0" t="0" r="381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35306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75D368" w14:textId="3E430E27" w:rsidR="00223895" w:rsidRPr="003A2221" w:rsidRDefault="00223895" w:rsidP="007B4A9B">
                            <w:pPr>
                              <w:pStyle w:val="Heading1"/>
                              <w:rPr>
                                <w:rFonts w:asciiTheme="minorHAnsi" w:hAnsiTheme="minorHAnsi"/>
                                <w:sz w:val="40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40"/>
                              </w:rPr>
                              <w:t xml:space="preserve">NCLA Board Meeting – </w:t>
                            </w:r>
                            <w:r w:rsidR="0012052B">
                              <w:rPr>
                                <w:rFonts w:asciiTheme="minorHAnsi" w:hAnsiTheme="minorHAnsi"/>
                                <w:sz w:val="40"/>
                              </w:rPr>
                              <w:t>June 9</w:t>
                            </w:r>
                            <w:r w:rsidR="00A24176" w:rsidRPr="0058361E">
                              <w:rPr>
                                <w:rFonts w:asciiTheme="minorHAnsi" w:hAnsiTheme="minorHAnsi"/>
                                <w:sz w:val="40"/>
                              </w:rPr>
                              <w:t>, 2016</w:t>
                            </w:r>
                          </w:p>
                          <w:p w14:paraId="4B3C0B15" w14:textId="6192B90C" w:rsidR="00223895" w:rsidRPr="003A2221" w:rsidRDefault="00223895" w:rsidP="009804C1">
                            <w:pPr>
                              <w:rPr>
                                <w:rFonts w:asciiTheme="minorHAnsi" w:hAnsiTheme="minorHAnsi"/>
                                <w:b/>
                                <w:lang w:val="en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lang w:val="en"/>
                              </w:rPr>
                              <w:t xml:space="preserve">7:30 a.m. – 9:30 a.m. at </w:t>
                            </w:r>
                            <w:r w:rsidR="003A2221" w:rsidRPr="003A2221">
                              <w:rPr>
                                <w:rFonts w:asciiTheme="minorHAnsi" w:hAnsiTheme="minorHAnsi"/>
                                <w:b/>
                                <w:lang w:val="en"/>
                              </w:rPr>
                              <w:t xml:space="preserve">Loveland Chamber of Commerce </w:t>
                            </w:r>
                            <w:r w:rsidRPr="003A2221">
                              <w:rPr>
                                <w:rFonts w:asciiTheme="minorHAnsi" w:hAnsiTheme="minorHAnsi"/>
                                <w:b/>
                                <w:lang w:val="en"/>
                              </w:rPr>
                              <w:t xml:space="preserve"> </w:t>
                            </w:r>
                          </w:p>
                          <w:p w14:paraId="5981F759" w14:textId="177D9C3A" w:rsidR="00223895" w:rsidRPr="003A2221" w:rsidRDefault="00901555" w:rsidP="009804C1">
                            <w:pPr>
                              <w:rPr>
                                <w:rFonts w:asciiTheme="minorHAnsi" w:hAnsiTheme="minorHAnsi"/>
                                <w:b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lang w:val="en"/>
                              </w:rPr>
                              <w:t>NCLA Chair – Laurel LaBonde</w:t>
                            </w:r>
                            <w:r w:rsidR="0012052B">
                              <w:rPr>
                                <w:rFonts w:asciiTheme="minorHAnsi" w:hAnsiTheme="minorHAnsi"/>
                                <w:b/>
                                <w:lang w:val="en"/>
                              </w:rPr>
                              <w:t xml:space="preserve">, Immediate Past Chair – Steve Tool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39BB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0.35pt;margin-top:63.85pt;width:506.7pt;height:52.6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" filled="f" stroked="f">
                <o:lock v:ext="edit" shapetype="t"/>
                <v:textbox style="mso-fit-shape-to-text:t" inset="2.85pt,2.85pt,2.85pt,2.85pt">
                  <w:txbxContent>
                    <w:p w14:paraId="2875D368" w14:textId="3E430E27" w:rsidR="00223895" w:rsidRPr="003A2221" w:rsidRDefault="00223895" w:rsidP="007B4A9B">
                      <w:pPr>
                        <w:pStyle w:val="Heading1"/>
                        <w:rPr>
                          <w:rFonts w:asciiTheme="minorHAnsi" w:hAnsiTheme="minorHAnsi"/>
                          <w:sz w:val="40"/>
                        </w:rPr>
                      </w:pPr>
                      <w:r w:rsidRPr="003A2221">
                        <w:rPr>
                          <w:rFonts w:asciiTheme="minorHAnsi" w:hAnsiTheme="minorHAnsi"/>
                          <w:sz w:val="40"/>
                        </w:rPr>
                        <w:t xml:space="preserve">NCLA Board Meeting – </w:t>
                      </w:r>
                      <w:r w:rsidR="0012052B">
                        <w:rPr>
                          <w:rFonts w:asciiTheme="minorHAnsi" w:hAnsiTheme="minorHAnsi"/>
                          <w:sz w:val="40"/>
                        </w:rPr>
                        <w:t>June 9</w:t>
                      </w:r>
                      <w:r w:rsidR="00A24176" w:rsidRPr="0058361E">
                        <w:rPr>
                          <w:rFonts w:asciiTheme="minorHAnsi" w:hAnsiTheme="minorHAnsi"/>
                          <w:sz w:val="40"/>
                        </w:rPr>
                        <w:t>, 2016</w:t>
                      </w:r>
                    </w:p>
                    <w:p w14:paraId="4B3C0B15" w14:textId="6192B90C" w:rsidR="00223895" w:rsidRPr="003A2221" w:rsidRDefault="00223895" w:rsidP="009804C1">
                      <w:pPr>
                        <w:rPr>
                          <w:rFonts w:asciiTheme="minorHAnsi" w:hAnsiTheme="minorHAnsi"/>
                          <w:b/>
                          <w:lang w:val="en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lang w:val="en"/>
                        </w:rPr>
                        <w:t xml:space="preserve">7:30 a.m. – 9:30 a.m. at </w:t>
                      </w:r>
                      <w:r w:rsidR="003A2221" w:rsidRPr="003A2221">
                        <w:rPr>
                          <w:rFonts w:asciiTheme="minorHAnsi" w:hAnsiTheme="minorHAnsi"/>
                          <w:b/>
                          <w:lang w:val="en"/>
                        </w:rPr>
                        <w:t xml:space="preserve">Loveland Chamber of Commerce </w:t>
                      </w:r>
                      <w:r w:rsidRPr="003A2221">
                        <w:rPr>
                          <w:rFonts w:asciiTheme="minorHAnsi" w:hAnsiTheme="minorHAnsi"/>
                          <w:b/>
                          <w:lang w:val="en"/>
                        </w:rPr>
                        <w:t xml:space="preserve"> </w:t>
                      </w:r>
                    </w:p>
                    <w:p w14:paraId="5981F759" w14:textId="177D9C3A" w:rsidR="00223895" w:rsidRPr="003A2221" w:rsidRDefault="00901555" w:rsidP="009804C1">
                      <w:pPr>
                        <w:rPr>
                          <w:rFonts w:asciiTheme="minorHAnsi" w:hAnsiTheme="minorHAnsi"/>
                          <w:b/>
                          <w:lang w:val="en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lang w:val="en"/>
                        </w:rPr>
                        <w:t>NCLA Chair – Laurel LaBonde</w:t>
                      </w:r>
                      <w:r w:rsidR="0012052B">
                        <w:rPr>
                          <w:rFonts w:asciiTheme="minorHAnsi" w:hAnsiTheme="minorHAnsi"/>
                          <w:b/>
                          <w:lang w:val="en"/>
                        </w:rPr>
                        <w:t xml:space="preserve">, Immediate Past Chair – Steve Tool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260C5244" wp14:editId="41BCC063">
                <wp:simplePos x="0" y="0"/>
                <wp:positionH relativeFrom="page">
                  <wp:posOffset>995045</wp:posOffset>
                </wp:positionH>
                <wp:positionV relativeFrom="page">
                  <wp:posOffset>588645</wp:posOffset>
                </wp:positionV>
                <wp:extent cx="4229100" cy="1228090"/>
                <wp:effectExtent l="4445" t="7620" r="5080" b="254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2280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660E6D" id="AutoShape 4" o:spid="_x0000_s1026" style="position:absolute;margin-left:78.35pt;margin-top:46.35pt;width:333pt;height:96.7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012D6CF6" wp14:editId="46B9C86C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2617470" cy="8997950"/>
                <wp:effectExtent l="0" t="0" r="1905" b="317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89979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356FA" id="Rectangle 3" o:spid="_x0000_s1026" style="position:absolute;margin-left:45pt;margin-top:36pt;width:206.1pt;height:708.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" fillcolor="#c6d9f1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B77B4" w:rsidRPr="0011176B">
        <w:t xml:space="preserve"> </w:t>
      </w:r>
    </w:p>
    <w:p w14:paraId="5D0725DD" w14:textId="600819AC" w:rsidR="002131FE" w:rsidRDefault="002131FE"/>
    <w:p w14:paraId="764487D7" w14:textId="00C2B071" w:rsidR="002131FE" w:rsidRDefault="002131FE"/>
    <w:p w14:paraId="3E1C4D46" w14:textId="1314BAC1" w:rsidR="002131FE" w:rsidRDefault="002131FE"/>
    <w:p w14:paraId="5ECD4E2B" w14:textId="635D6ACC" w:rsidR="002131FE" w:rsidRDefault="00412288"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04AB3C5" wp14:editId="7FA99B78">
                <wp:simplePos x="0" y="0"/>
                <wp:positionH relativeFrom="page">
                  <wp:posOffset>1064895</wp:posOffset>
                </wp:positionH>
                <wp:positionV relativeFrom="page">
                  <wp:posOffset>1525905</wp:posOffset>
                </wp:positionV>
                <wp:extent cx="5653405" cy="338455"/>
                <wp:effectExtent l="0" t="1905" r="0" b="254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2AA57A" w14:textId="77777777" w:rsidR="00223895" w:rsidRPr="009804C1" w:rsidRDefault="00223895" w:rsidP="009B1EB1">
                            <w:pPr>
                              <w:pStyle w:val="Heading2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9804C1">
                              <w:rPr>
                                <w:rFonts w:ascii="Bookman Old Style" w:hAnsi="Bookman Old Style"/>
                                <w:b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AB3C5" id="Text Box 8" o:spid="_x0000_s1027" type="#_x0000_t202" style="position:absolute;margin-left:83.85pt;margin-top:120.15pt;width:445.15pt;height:26.6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" filled="f" stroked="f">
                <o:lock v:ext="edit" shapetype="t"/>
                <v:textbox inset="2.85pt,2.85pt,2.85pt,2.85pt">
                  <w:txbxContent>
                    <w:p w14:paraId="5D2AA57A" w14:textId="77777777" w:rsidR="00223895" w:rsidRPr="009804C1" w:rsidRDefault="00223895" w:rsidP="009B1EB1">
                      <w:pPr>
                        <w:pStyle w:val="Heading2"/>
                        <w:rPr>
                          <w:rFonts w:ascii="Bookman Old Style" w:hAnsi="Bookman Old Style"/>
                          <w:b/>
                        </w:rPr>
                      </w:pPr>
                      <w:r w:rsidRPr="009804C1">
                        <w:rPr>
                          <w:rFonts w:ascii="Bookman Old Style" w:hAnsi="Bookman Old Style"/>
                          <w:b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15004C12" wp14:editId="4773198B">
                <wp:simplePos x="0" y="0"/>
                <wp:positionH relativeFrom="page">
                  <wp:posOffset>995045</wp:posOffset>
                </wp:positionH>
                <wp:positionV relativeFrom="page">
                  <wp:posOffset>1525905</wp:posOffset>
                </wp:positionV>
                <wp:extent cx="6057265" cy="285750"/>
                <wp:effectExtent l="4445" t="1905" r="5715" b="762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A3B8E1" id="AutoShape 7" o:spid="_x0000_s1026" style="position:absolute;margin-left:78.35pt;margin-top:120.15pt;width:476.95pt;height:22.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" fillcolor="navy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</w:p>
    <w:p w14:paraId="053CBC5D" w14:textId="04888F72" w:rsidR="002131FE" w:rsidRDefault="00971A2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A7BC85" wp14:editId="705F83D0">
                <wp:simplePos x="0" y="0"/>
                <wp:positionH relativeFrom="page">
                  <wp:posOffset>571500</wp:posOffset>
                </wp:positionH>
                <wp:positionV relativeFrom="page">
                  <wp:posOffset>1866900</wp:posOffset>
                </wp:positionV>
                <wp:extent cx="2619375" cy="8801100"/>
                <wp:effectExtent l="0" t="0" r="9525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88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76A9C" w14:textId="77777777" w:rsidR="00223895" w:rsidRPr="003A2221" w:rsidRDefault="00223895" w:rsidP="00971A2B">
                            <w:pPr>
                              <w:rPr>
                                <w:rFonts w:asciiTheme="minorHAnsi" w:hAnsiTheme="minorHAnsi"/>
                                <w:b/>
                                <w:color w:val="1F497D"/>
                                <w:sz w:val="22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color w:val="1F497D"/>
                                <w:sz w:val="22"/>
                              </w:rPr>
                              <w:t>2016 Regional Priorities:</w:t>
                            </w:r>
                          </w:p>
                          <w:p w14:paraId="4131D5FD" w14:textId="77777777" w:rsidR="00223895" w:rsidRPr="003A2221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  <w:t xml:space="preserve">Promote water development, especially Glade and Galeton Reservoirs as part of NISP, and the full potential of Halligan and Seaman Reservoirs </w:t>
                            </w:r>
                          </w:p>
                          <w:p w14:paraId="2FEB134B" w14:textId="77777777" w:rsidR="00223895" w:rsidRPr="003A2221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  <w:t xml:space="preserve">Protect and support the growth of the traditional energy sector while encouraging the innovative energy sector </w:t>
                            </w:r>
                          </w:p>
                          <w:p w14:paraId="684FE98D" w14:textId="77777777" w:rsidR="00223895" w:rsidRPr="003A2221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  <w:t>Advocate for development of workforce talent</w:t>
                            </w:r>
                          </w:p>
                          <w:p w14:paraId="5CBFC719" w14:textId="77777777" w:rsidR="00223895" w:rsidRPr="003A2221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  <w:t>Lead the initiative to secure funding to widen North I-25 and funding for</w:t>
                            </w: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  <w:t xml:space="preserve"> regional highways including 85 and 287</w:t>
                            </w:r>
                          </w:p>
                          <w:p w14:paraId="4445F41B" w14:textId="77777777" w:rsidR="00223895" w:rsidRPr="003A2221" w:rsidRDefault="00223895" w:rsidP="00971A2B">
                            <w:pPr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</w:p>
                          <w:p w14:paraId="4AB28A79" w14:textId="77777777" w:rsidR="00223895" w:rsidRPr="003A2221" w:rsidRDefault="00223895" w:rsidP="00971A2B">
                            <w:pPr>
                              <w:rPr>
                                <w:rFonts w:asciiTheme="minorHAnsi" w:hAnsiTheme="minorHAnsi"/>
                                <w:b/>
                                <w:color w:val="1F497D"/>
                                <w:sz w:val="22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color w:val="1F497D"/>
                                <w:sz w:val="22"/>
                              </w:rPr>
                              <w:t>NCLA Policy Priorities include…</w:t>
                            </w:r>
                          </w:p>
                          <w:p w14:paraId="3E77158E" w14:textId="77777777" w:rsidR="00223895" w:rsidRPr="003A2221" w:rsidRDefault="00223895" w:rsidP="00971A2B">
                            <w:pPr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  <w:t>Transportation Funding:</w:t>
                            </w:r>
                          </w:p>
                          <w:p w14:paraId="7982BB01" w14:textId="77777777" w:rsidR="00223895" w:rsidRPr="003A2221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  <w:t>Secure $1.2 billion to widen I-25 to three lanes each direction between US 14 and US 66</w:t>
                            </w:r>
                          </w:p>
                          <w:p w14:paraId="274D0E13" w14:textId="197D2393" w:rsidR="00223895" w:rsidRPr="003A2221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  <w:t>Advocate for improvements to US 85 and</w:t>
                            </w:r>
                            <w:r w:rsid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  <w:t xml:space="preserve"> </w:t>
                            </w: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  <w:t>US 287</w:t>
                            </w:r>
                          </w:p>
                          <w:p w14:paraId="5221BA5B" w14:textId="77777777" w:rsidR="00223895" w:rsidRPr="003A2221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  <w:t>Protect SB 09-228 to retain dollars for transportation while continuing to pursue additional funds for transportation projects</w:t>
                            </w:r>
                          </w:p>
                          <w:p w14:paraId="72F70B86" w14:textId="77777777" w:rsidR="00223895" w:rsidRPr="003A2221" w:rsidRDefault="00223895" w:rsidP="00971A2B">
                            <w:pPr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</w:p>
                          <w:p w14:paraId="0A82050D" w14:textId="77777777" w:rsidR="00223895" w:rsidRPr="003A2221" w:rsidRDefault="00223895" w:rsidP="00971A2B">
                            <w:pPr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  <w:t>Water</w:t>
                            </w:r>
                          </w:p>
                          <w:p w14:paraId="39087075" w14:textId="77777777" w:rsidR="00223895" w:rsidRPr="003A2221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  <w:t xml:space="preserve">Support increasing water storage capacity of Northern Colorado, in particular, the development of the Northern Integrated Supply Project and the expansion of Halligan and Seaman Reservoirs. </w:t>
                            </w:r>
                          </w:p>
                          <w:p w14:paraId="13CEFCD7" w14:textId="77777777" w:rsidR="00223895" w:rsidRPr="003A2221" w:rsidRDefault="00223895" w:rsidP="00971A2B">
                            <w:pPr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</w:p>
                          <w:p w14:paraId="06C690C3" w14:textId="77777777" w:rsidR="00770313" w:rsidRPr="003A2221" w:rsidRDefault="00770313" w:rsidP="00971A2B">
                            <w:pPr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  <w:t>Energy</w:t>
                            </w:r>
                          </w:p>
                          <w:p w14:paraId="0AAC355A" w14:textId="77777777" w:rsidR="00223895" w:rsidRPr="003A2221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  <w:t>Support and encourage economic growth in the innovative and traditional energy economy.</w:t>
                            </w:r>
                          </w:p>
                          <w:p w14:paraId="0B876D21" w14:textId="77777777" w:rsidR="00770313" w:rsidRPr="003A2221" w:rsidRDefault="00770313" w:rsidP="00971A2B">
                            <w:pPr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</w:p>
                          <w:p w14:paraId="65723DA3" w14:textId="77777777" w:rsidR="00770313" w:rsidRPr="003A2221" w:rsidRDefault="00770313" w:rsidP="00971A2B">
                            <w:pPr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  <w:t>Education</w:t>
                            </w:r>
                          </w:p>
                          <w:p w14:paraId="6AB38E53" w14:textId="77777777" w:rsidR="00223895" w:rsidRPr="003A2221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  <w:t>Support a strategy to create a stable funding model for education.</w:t>
                            </w:r>
                          </w:p>
                          <w:p w14:paraId="0567E684" w14:textId="77777777" w:rsidR="00223895" w:rsidRPr="003A2221" w:rsidRDefault="00223895" w:rsidP="00971A2B">
                            <w:pPr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</w:p>
                          <w:p w14:paraId="7E02F9B1" w14:textId="77777777" w:rsidR="00223895" w:rsidRPr="003A2221" w:rsidRDefault="00770313" w:rsidP="00971A2B">
                            <w:pPr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  <w:t>Business Growth</w:t>
                            </w:r>
                          </w:p>
                          <w:p w14:paraId="5331EDCA" w14:textId="77777777" w:rsidR="00223895" w:rsidRPr="003A2221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  <w:t>Support elimination of business personal         property tax</w:t>
                            </w:r>
                          </w:p>
                          <w:p w14:paraId="3D7C4D34" w14:textId="77777777" w:rsidR="00223895" w:rsidRPr="003A2221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  <w:t>Maintain the integrity of the workers                compensation system for Colorado businesses</w:t>
                            </w:r>
                          </w:p>
                          <w:p w14:paraId="64AA902A" w14:textId="3BEA06FC" w:rsidR="00223895" w:rsidRPr="003A2221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  <w:t>Maintain the viability of enterprise zones as a job creation tool for Colorado</w:t>
                            </w:r>
                          </w:p>
                          <w:p w14:paraId="7E699803" w14:textId="77777777" w:rsidR="00223895" w:rsidRPr="003A2221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  <w:t>Support efforts to find early stage capital for     entrepreneurs in Northern Colorado</w:t>
                            </w:r>
                          </w:p>
                          <w:p w14:paraId="33F9957D" w14:textId="77777777" w:rsidR="00223895" w:rsidRPr="003A2221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  <w:t>Support the creation of affordable housing by supporting legislation to improve the methods for solving disputes between homeowners and contractors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7BC85" id="Text Box 10" o:spid="_x0000_s1028" type="#_x0000_t202" style="position:absolute;margin-left:45pt;margin-top:147pt;width:206.25pt;height:69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" filled="f" stroked="f">
                <v:textbox inset="3.6pt,,3.6pt">
                  <w:txbxContent>
                    <w:p w14:paraId="56276A9C" w14:textId="77777777" w:rsidR="00223895" w:rsidRPr="003A2221" w:rsidRDefault="00223895" w:rsidP="00971A2B">
                      <w:pPr>
                        <w:rPr>
                          <w:rFonts w:asciiTheme="minorHAnsi" w:hAnsiTheme="minorHAnsi"/>
                          <w:b/>
                          <w:color w:val="1F497D"/>
                          <w:sz w:val="22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color w:val="1F497D"/>
                          <w:sz w:val="22"/>
                        </w:rPr>
                        <w:t>2016 Regional Priorities:</w:t>
                      </w:r>
                    </w:p>
                    <w:p w14:paraId="4131D5FD" w14:textId="77777777" w:rsidR="00223895" w:rsidRPr="003A2221" w:rsidRDefault="00223895" w:rsidP="0022389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  <w:t xml:space="preserve">Promote water development, especially Glade and Galeton Reservoirs as part of NISP, and the full potential of Halligan and Seaman Reservoirs </w:t>
                      </w:r>
                    </w:p>
                    <w:p w14:paraId="2FEB134B" w14:textId="77777777" w:rsidR="00223895" w:rsidRPr="003A2221" w:rsidRDefault="00223895" w:rsidP="0022389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  <w:t xml:space="preserve">Protect and support the growth of the traditional energy sector while encouraging the innovative energy sector </w:t>
                      </w:r>
                    </w:p>
                    <w:p w14:paraId="684FE98D" w14:textId="77777777" w:rsidR="00223895" w:rsidRPr="003A2221" w:rsidRDefault="00223895" w:rsidP="0022389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  <w:t>Advocate for development of workforce talent</w:t>
                      </w:r>
                    </w:p>
                    <w:p w14:paraId="5CBFC719" w14:textId="77777777" w:rsidR="00223895" w:rsidRPr="003A2221" w:rsidRDefault="00223895" w:rsidP="0022389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  <w:t>Lead the initiative to secure funding to widen North I-25 and funding for</w:t>
                      </w: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</w:rPr>
                        <w:t xml:space="preserve"> regional highways including 85 and 287</w:t>
                      </w:r>
                    </w:p>
                    <w:p w14:paraId="4445F41B" w14:textId="77777777" w:rsidR="00223895" w:rsidRPr="003A2221" w:rsidRDefault="00223895" w:rsidP="00971A2B">
                      <w:pPr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</w:p>
                    <w:p w14:paraId="4AB28A79" w14:textId="77777777" w:rsidR="00223895" w:rsidRPr="003A2221" w:rsidRDefault="00223895" w:rsidP="00971A2B">
                      <w:pPr>
                        <w:rPr>
                          <w:rFonts w:asciiTheme="minorHAnsi" w:hAnsiTheme="minorHAnsi"/>
                          <w:b/>
                          <w:color w:val="1F497D"/>
                          <w:sz w:val="22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color w:val="1F497D"/>
                          <w:sz w:val="22"/>
                        </w:rPr>
                        <w:t>NCLA Policy Priorities include…</w:t>
                      </w:r>
                    </w:p>
                    <w:p w14:paraId="3E77158E" w14:textId="77777777" w:rsidR="00223895" w:rsidRPr="003A2221" w:rsidRDefault="00223895" w:rsidP="00971A2B">
                      <w:pPr>
                        <w:rPr>
                          <w:rFonts w:asciiTheme="minorHAnsi" w:hAnsiTheme="minorHAnsi"/>
                          <w:b/>
                          <w:color w:val="1F497D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color w:val="1F497D"/>
                        </w:rPr>
                        <w:t>Transportation Funding:</w:t>
                      </w:r>
                    </w:p>
                    <w:p w14:paraId="7982BB01" w14:textId="77777777" w:rsidR="00223895" w:rsidRPr="003A2221" w:rsidRDefault="00223895" w:rsidP="0022389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</w:rPr>
                        <w:t>Secure $1.2 billion to widen I-25 to three lanes each direction between US 14 and US 66</w:t>
                      </w:r>
                    </w:p>
                    <w:p w14:paraId="274D0E13" w14:textId="197D2393" w:rsidR="00223895" w:rsidRPr="003A2221" w:rsidRDefault="00223895" w:rsidP="0022389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</w:rPr>
                        <w:t>Advocate for improvements to US 85 and</w:t>
                      </w:r>
                      <w:r w:rsidR="003A2221">
                        <w:rPr>
                          <w:rFonts w:asciiTheme="minorHAnsi" w:hAnsiTheme="minorHAnsi"/>
                          <w:color w:val="1F497D"/>
                          <w:sz w:val="18"/>
                        </w:rPr>
                        <w:t xml:space="preserve"> </w:t>
                      </w: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</w:rPr>
                        <w:t>US 287</w:t>
                      </w:r>
                    </w:p>
                    <w:p w14:paraId="5221BA5B" w14:textId="77777777" w:rsidR="00223895" w:rsidRPr="003A2221" w:rsidRDefault="00223895" w:rsidP="0022389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</w:rPr>
                        <w:t>Protect SB 09-228 to retain dollars for transportation while continuing to pursue additional funds for transportation projects</w:t>
                      </w:r>
                    </w:p>
                    <w:p w14:paraId="72F70B86" w14:textId="77777777" w:rsidR="00223895" w:rsidRPr="003A2221" w:rsidRDefault="00223895" w:rsidP="00971A2B">
                      <w:pPr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</w:p>
                    <w:p w14:paraId="0A82050D" w14:textId="77777777" w:rsidR="00223895" w:rsidRPr="003A2221" w:rsidRDefault="00223895" w:rsidP="00971A2B">
                      <w:pPr>
                        <w:rPr>
                          <w:rFonts w:asciiTheme="minorHAnsi" w:hAnsiTheme="minorHAnsi"/>
                          <w:b/>
                          <w:color w:val="1F497D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color w:val="1F497D"/>
                        </w:rPr>
                        <w:t>Water</w:t>
                      </w:r>
                    </w:p>
                    <w:p w14:paraId="39087075" w14:textId="77777777" w:rsidR="00223895" w:rsidRPr="003A2221" w:rsidRDefault="00223895" w:rsidP="0022389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</w:rPr>
                        <w:t xml:space="preserve">Support increasing water storage capacity of Northern Colorado, in particular, the development of the Northern Integrated Supply Project and the expansion of Halligan and Seaman Reservoirs. </w:t>
                      </w:r>
                    </w:p>
                    <w:p w14:paraId="13CEFCD7" w14:textId="77777777" w:rsidR="00223895" w:rsidRPr="003A2221" w:rsidRDefault="00223895" w:rsidP="00971A2B">
                      <w:pPr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</w:p>
                    <w:p w14:paraId="06C690C3" w14:textId="77777777" w:rsidR="00770313" w:rsidRPr="003A2221" w:rsidRDefault="00770313" w:rsidP="00971A2B">
                      <w:pPr>
                        <w:rPr>
                          <w:rFonts w:asciiTheme="minorHAnsi" w:hAnsiTheme="minorHAnsi"/>
                          <w:b/>
                          <w:color w:val="1F497D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color w:val="1F497D"/>
                        </w:rPr>
                        <w:t>Energy</w:t>
                      </w:r>
                    </w:p>
                    <w:p w14:paraId="0AAC355A" w14:textId="77777777" w:rsidR="00223895" w:rsidRPr="003A2221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</w:rPr>
                        <w:t>Support and encourage economic growth in the innovative and traditional energy economy.</w:t>
                      </w:r>
                    </w:p>
                    <w:p w14:paraId="0B876D21" w14:textId="77777777" w:rsidR="00770313" w:rsidRPr="003A2221" w:rsidRDefault="00770313" w:rsidP="00971A2B">
                      <w:pPr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</w:p>
                    <w:p w14:paraId="65723DA3" w14:textId="77777777" w:rsidR="00770313" w:rsidRPr="003A2221" w:rsidRDefault="00770313" w:rsidP="00971A2B">
                      <w:pPr>
                        <w:rPr>
                          <w:rFonts w:asciiTheme="minorHAnsi" w:hAnsiTheme="minorHAnsi"/>
                          <w:b/>
                          <w:color w:val="1F497D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color w:val="1F497D"/>
                        </w:rPr>
                        <w:t>Education</w:t>
                      </w:r>
                    </w:p>
                    <w:p w14:paraId="6AB38E53" w14:textId="77777777" w:rsidR="00223895" w:rsidRPr="003A2221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</w:rPr>
                        <w:t>Support a strategy to create a stable funding model for education.</w:t>
                      </w:r>
                    </w:p>
                    <w:p w14:paraId="0567E684" w14:textId="77777777" w:rsidR="00223895" w:rsidRPr="003A2221" w:rsidRDefault="00223895" w:rsidP="00971A2B">
                      <w:pPr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</w:p>
                    <w:p w14:paraId="7E02F9B1" w14:textId="77777777" w:rsidR="00223895" w:rsidRPr="003A2221" w:rsidRDefault="00770313" w:rsidP="00971A2B">
                      <w:pPr>
                        <w:rPr>
                          <w:rFonts w:asciiTheme="minorHAnsi" w:hAnsiTheme="minorHAnsi"/>
                          <w:b/>
                          <w:color w:val="1F497D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color w:val="1F497D"/>
                        </w:rPr>
                        <w:t>Business Growth</w:t>
                      </w:r>
                    </w:p>
                    <w:p w14:paraId="5331EDCA" w14:textId="77777777" w:rsidR="00223895" w:rsidRPr="003A2221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  <w:t>Support elimination of business personal         property tax</w:t>
                      </w:r>
                    </w:p>
                    <w:p w14:paraId="3D7C4D34" w14:textId="77777777" w:rsidR="00223895" w:rsidRPr="003A2221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  <w:t>Maintain the integrity of the workers                compensation system for Colorado businesses</w:t>
                      </w:r>
                    </w:p>
                    <w:p w14:paraId="64AA902A" w14:textId="3BEA06FC" w:rsidR="00223895" w:rsidRPr="003A2221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  <w:t>Maintain the viability of enterprise zones as a job creation tool for Colorado</w:t>
                      </w:r>
                    </w:p>
                    <w:p w14:paraId="7E699803" w14:textId="77777777" w:rsidR="00223895" w:rsidRPr="003A2221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  <w:t>Support efforts to find early stage capital for     entrepreneurs in Northern Colorado</w:t>
                      </w:r>
                    </w:p>
                    <w:p w14:paraId="33F9957D" w14:textId="77777777" w:rsidR="00223895" w:rsidRPr="003A2221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  <w:t>Support the creation of affordable housing by supporting legislation to improve the methods for solving disputes between homeowners and contractors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612EF1D" w14:textId="4FC38240" w:rsidR="002131FE" w:rsidRDefault="00587C4D">
      <w:r>
        <w:rPr>
          <w:noProof/>
        </w:rPr>
        <mc:AlternateContent>
          <mc:Choice Requires="wps">
            <w:drawing>
              <wp:anchor distT="36576" distB="36576" distL="36576" distR="36576" simplePos="0" relativeHeight="251650559" behindDoc="0" locked="0" layoutInCell="1" allowOverlap="1" wp14:anchorId="79E5C558" wp14:editId="16313F01">
                <wp:simplePos x="0" y="0"/>
                <wp:positionH relativeFrom="page">
                  <wp:posOffset>3190875</wp:posOffset>
                </wp:positionH>
                <wp:positionV relativeFrom="page">
                  <wp:posOffset>1809750</wp:posOffset>
                </wp:positionV>
                <wp:extent cx="4387215" cy="779145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87215" cy="779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3D0B93" w14:textId="1F25CF7E" w:rsidR="00223895" w:rsidRDefault="00223895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Call to Order &amp; Establish Quorum </w:t>
                            </w:r>
                            <w:r w:rsidR="0012052B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 - Tool </w:t>
                            </w:r>
                          </w:p>
                          <w:p w14:paraId="0847B0B6" w14:textId="75F958E1" w:rsidR="001D3854" w:rsidRPr="003A2221" w:rsidRDefault="00223895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Consent Agenda:  </w:t>
                            </w:r>
                            <w:r w:rsidRPr="009C47C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min</w:t>
                            </w:r>
                            <w:r w:rsidR="002261BA" w:rsidRPr="009C47C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utes from </w:t>
                            </w:r>
                            <w:r w:rsidR="009C47C1" w:rsidRPr="009C47C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April 28</w:t>
                            </w:r>
                            <w:r w:rsidR="009C47C1" w:rsidRPr="009C47C1"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t</w:t>
                            </w:r>
                            <w:r w:rsidR="0012052B"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 xml:space="preserve">h, </w:t>
                            </w:r>
                            <w:r w:rsidR="0012052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May 5</w:t>
                            </w:r>
                            <w:r w:rsidR="0012052B" w:rsidRPr="0012052B"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12052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C47C1" w:rsidRPr="009C47C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and</w:t>
                            </w:r>
                            <w:r w:rsidR="00E15A7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C47C1" w:rsidRPr="009C47C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May </w:t>
                            </w:r>
                            <w:r w:rsidR="0012052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19</w:t>
                            </w:r>
                            <w:r w:rsidR="009C47C1" w:rsidRPr="009C47C1"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9C47C1" w:rsidRPr="009C47C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46DF" w:rsidRPr="009C47C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261BA" w:rsidRPr="009C47C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board meeting</w:t>
                            </w:r>
                            <w:r w:rsidR="009C47C1" w:rsidRPr="009C47C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58479522" w14:textId="6D91FDCA" w:rsidR="0012052B" w:rsidRDefault="0012052B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Presentations</w:t>
                            </w:r>
                          </w:p>
                          <w:p w14:paraId="4D310B79" w14:textId="1AEFC845" w:rsidR="0012052B" w:rsidRDefault="0012052B" w:rsidP="0012052B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Debrucing initiative </w:t>
                            </w:r>
                          </w:p>
                          <w:p w14:paraId="14C2309C" w14:textId="15989DF0" w:rsidR="0012052B" w:rsidRDefault="0012052B" w:rsidP="0012052B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Oil &amp; Gas ballot initiatives </w:t>
                            </w:r>
                          </w:p>
                          <w:p w14:paraId="73C2459F" w14:textId="5843B427" w:rsidR="00223895" w:rsidRPr="003A2221" w:rsidRDefault="00223895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Reports</w:t>
                            </w:r>
                          </w:p>
                          <w:p w14:paraId="0DCBA362" w14:textId="15D21E53" w:rsidR="0012052B" w:rsidRPr="0012052B" w:rsidRDefault="009C47C1" w:rsidP="0012052B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Financial Report – Allard &amp; McCloughan</w:t>
                            </w:r>
                          </w:p>
                          <w:p w14:paraId="0B7D4F4E" w14:textId="4E59B568" w:rsidR="009C47C1" w:rsidRPr="007C49F0" w:rsidRDefault="0012052B" w:rsidP="007C49F0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Board </w:t>
                            </w:r>
                            <w:r w:rsidR="009C47C1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Discussion</w:t>
                            </w:r>
                            <w:r w:rsidR="007C49F0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 - </w:t>
                            </w:r>
                            <w:r w:rsidRPr="007C49F0">
                              <w:rPr>
                                <w:rFonts w:asciiTheme="minorHAnsi" w:hAnsiTheme="minorHAnsi"/>
                                <w:b/>
                              </w:rPr>
                              <w:t>Ballot initiatives</w:t>
                            </w:r>
                            <w:r w:rsidRPr="007C49F0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14:paraId="33463194" w14:textId="359E2C13" w:rsidR="00223895" w:rsidRPr="003A2221" w:rsidRDefault="00223895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Updates</w:t>
                            </w:r>
                          </w:p>
                          <w:p w14:paraId="26E8C0D3" w14:textId="2C01E9C2" w:rsidR="00223895" w:rsidRPr="003A2221" w:rsidRDefault="00223895" w:rsidP="001D3854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Regional </w:t>
                            </w:r>
                            <w:r w:rsidR="001D3854" w:rsidRPr="003A222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Economic </w:t>
                            </w:r>
                            <w:r w:rsidRPr="003A2221">
                              <w:rPr>
                                <w:rFonts w:asciiTheme="minorHAnsi" w:hAnsiTheme="minorHAnsi"/>
                                <w:sz w:val="20"/>
                              </w:rPr>
                              <w:t>Agenda Working Teams</w:t>
                            </w:r>
                          </w:p>
                          <w:p w14:paraId="59DFB263" w14:textId="75CB7766" w:rsidR="009C2B32" w:rsidRDefault="009C2B32" w:rsidP="001D3854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Transportation </w:t>
                            </w:r>
                          </w:p>
                          <w:p w14:paraId="35A1B670" w14:textId="77777777" w:rsidR="00223895" w:rsidRPr="003A2221" w:rsidRDefault="00223895" w:rsidP="001D3854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18"/>
                              </w:rPr>
                              <w:t>Workers</w:t>
                            </w:r>
                          </w:p>
                          <w:p w14:paraId="17E0C51A" w14:textId="77777777" w:rsidR="00223895" w:rsidRPr="003A2221" w:rsidRDefault="00223895" w:rsidP="001D3854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18"/>
                              </w:rPr>
                              <w:t>Water</w:t>
                            </w:r>
                          </w:p>
                          <w:p w14:paraId="24F624D4" w14:textId="77777777" w:rsidR="00223895" w:rsidRPr="003A2221" w:rsidRDefault="00223895" w:rsidP="001D3854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Energy </w:t>
                            </w:r>
                          </w:p>
                          <w:p w14:paraId="510B1618" w14:textId="6188FDE6" w:rsidR="00D47549" w:rsidRPr="00D47549" w:rsidRDefault="00D47549" w:rsidP="0012052B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Upcoming Meetings &amp; Events</w:t>
                            </w:r>
                            <w:r w:rsidRPr="00D47549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14:paraId="38593946" w14:textId="3F52B778" w:rsidR="007C49F0" w:rsidRPr="007C49F0" w:rsidRDefault="007C49F0" w:rsidP="007C49F0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2016 Board Retreat Date ___________________</w:t>
                            </w:r>
                          </w:p>
                          <w:p w14:paraId="26D1F967" w14:textId="30BD0B03" w:rsidR="0012052B" w:rsidRPr="0012052B" w:rsidRDefault="0012052B" w:rsidP="0012052B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2016 NCLA Board Meetings (2</w:t>
                            </w:r>
                            <w:r w:rsidRPr="0012052B">
                              <w:rPr>
                                <w:rFonts w:asciiTheme="minorHAnsi" w:hAnsiTheme="minorHAnsi"/>
                                <w:sz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Thursdays) </w:t>
                            </w:r>
                          </w:p>
                          <w:p w14:paraId="6059A6E1" w14:textId="77777777" w:rsidR="0012052B" w:rsidRPr="0012052B" w:rsidRDefault="0012052B" w:rsidP="0012052B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12052B">
                              <w:rPr>
                                <w:rFonts w:asciiTheme="minorHAnsi" w:hAnsiTheme="minorHAnsi"/>
                                <w:sz w:val="16"/>
                              </w:rPr>
                              <w:t>June 16</w:t>
                            </w:r>
                          </w:p>
                          <w:p w14:paraId="6A63E3FF" w14:textId="77777777" w:rsidR="0012052B" w:rsidRPr="0012052B" w:rsidRDefault="0012052B" w:rsidP="0012052B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12052B">
                              <w:rPr>
                                <w:rFonts w:asciiTheme="minorHAnsi" w:hAnsiTheme="minorHAnsi"/>
                                <w:sz w:val="16"/>
                              </w:rPr>
                              <w:t>July 21</w:t>
                            </w:r>
                          </w:p>
                          <w:p w14:paraId="152E9ACF" w14:textId="77777777" w:rsidR="0012052B" w:rsidRPr="0012052B" w:rsidRDefault="0012052B" w:rsidP="0012052B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12052B">
                              <w:rPr>
                                <w:rFonts w:asciiTheme="minorHAnsi" w:hAnsiTheme="minorHAnsi"/>
                                <w:sz w:val="16"/>
                              </w:rPr>
                              <w:t>August 18</w:t>
                            </w:r>
                          </w:p>
                          <w:p w14:paraId="37F5C3A0" w14:textId="77777777" w:rsidR="0012052B" w:rsidRPr="0012052B" w:rsidRDefault="0012052B" w:rsidP="0012052B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12052B">
                              <w:rPr>
                                <w:rFonts w:asciiTheme="minorHAnsi" w:hAnsiTheme="minorHAnsi"/>
                                <w:sz w:val="16"/>
                              </w:rPr>
                              <w:t>September 15</w:t>
                            </w:r>
                          </w:p>
                          <w:p w14:paraId="6A5EB574" w14:textId="77777777" w:rsidR="0012052B" w:rsidRPr="0012052B" w:rsidRDefault="0012052B" w:rsidP="0012052B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12052B">
                              <w:rPr>
                                <w:rFonts w:asciiTheme="minorHAnsi" w:hAnsiTheme="minorHAnsi"/>
                                <w:sz w:val="16"/>
                              </w:rPr>
                              <w:t>October 20</w:t>
                            </w:r>
                          </w:p>
                          <w:p w14:paraId="4E64054C" w14:textId="77777777" w:rsidR="0012052B" w:rsidRPr="0012052B" w:rsidRDefault="0012052B" w:rsidP="0012052B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12052B">
                              <w:rPr>
                                <w:rFonts w:asciiTheme="minorHAnsi" w:hAnsiTheme="minorHAnsi"/>
                                <w:sz w:val="16"/>
                              </w:rPr>
                              <w:t>November 17</w:t>
                            </w:r>
                          </w:p>
                          <w:p w14:paraId="6E2C0C7F" w14:textId="77777777" w:rsidR="0012052B" w:rsidRPr="0012052B" w:rsidRDefault="0012052B" w:rsidP="0012052B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12052B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December 15 </w:t>
                            </w:r>
                          </w:p>
                          <w:p w14:paraId="0A5FE3F0" w14:textId="6FA67FFD" w:rsidR="0012052B" w:rsidRPr="0012052B" w:rsidRDefault="0012052B" w:rsidP="0012052B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2016 NCLA Exec Committee Conf. Calls (3</w:t>
                            </w:r>
                            <w:r w:rsidRPr="0012052B">
                              <w:rPr>
                                <w:rFonts w:asciiTheme="minorHAnsi" w:hAnsiTheme="minorHAnsi"/>
                                <w:sz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Thursdays) </w:t>
                            </w:r>
                          </w:p>
                          <w:p w14:paraId="1BB83107" w14:textId="77777777" w:rsidR="0012052B" w:rsidRPr="0012052B" w:rsidRDefault="0012052B" w:rsidP="0012052B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12052B">
                              <w:rPr>
                                <w:rFonts w:asciiTheme="minorHAnsi" w:hAnsiTheme="minorHAnsi"/>
                                <w:sz w:val="16"/>
                              </w:rPr>
                              <w:t>June 16</w:t>
                            </w:r>
                          </w:p>
                          <w:p w14:paraId="043DA4EA" w14:textId="77777777" w:rsidR="0012052B" w:rsidRPr="0012052B" w:rsidRDefault="0012052B" w:rsidP="0012052B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12052B">
                              <w:rPr>
                                <w:rFonts w:asciiTheme="minorHAnsi" w:hAnsiTheme="minorHAnsi"/>
                                <w:sz w:val="16"/>
                              </w:rPr>
                              <w:t>July 21</w:t>
                            </w:r>
                          </w:p>
                          <w:p w14:paraId="4BEC6542" w14:textId="77777777" w:rsidR="0012052B" w:rsidRPr="0012052B" w:rsidRDefault="0012052B" w:rsidP="0012052B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12052B">
                              <w:rPr>
                                <w:rFonts w:asciiTheme="minorHAnsi" w:hAnsiTheme="minorHAnsi"/>
                                <w:sz w:val="16"/>
                              </w:rPr>
                              <w:t>August 18</w:t>
                            </w:r>
                          </w:p>
                          <w:p w14:paraId="46F578AB" w14:textId="77777777" w:rsidR="0012052B" w:rsidRPr="0012052B" w:rsidRDefault="0012052B" w:rsidP="0012052B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12052B">
                              <w:rPr>
                                <w:rFonts w:asciiTheme="minorHAnsi" w:hAnsiTheme="minorHAnsi"/>
                                <w:sz w:val="16"/>
                              </w:rPr>
                              <w:t>September 15</w:t>
                            </w:r>
                          </w:p>
                          <w:p w14:paraId="522318A1" w14:textId="77777777" w:rsidR="0012052B" w:rsidRPr="0012052B" w:rsidRDefault="0012052B" w:rsidP="0012052B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12052B">
                              <w:rPr>
                                <w:rFonts w:asciiTheme="minorHAnsi" w:hAnsiTheme="minorHAnsi"/>
                                <w:sz w:val="16"/>
                              </w:rPr>
                              <w:t>October 20</w:t>
                            </w:r>
                          </w:p>
                          <w:p w14:paraId="2774B088" w14:textId="77777777" w:rsidR="0012052B" w:rsidRPr="0012052B" w:rsidRDefault="0012052B" w:rsidP="0012052B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12052B">
                              <w:rPr>
                                <w:rFonts w:asciiTheme="minorHAnsi" w:hAnsiTheme="minorHAnsi"/>
                                <w:sz w:val="16"/>
                              </w:rPr>
                              <w:t>November 17</w:t>
                            </w:r>
                          </w:p>
                          <w:p w14:paraId="6BB2694A" w14:textId="61314CEF" w:rsidR="0012052B" w:rsidRPr="0012052B" w:rsidRDefault="0012052B" w:rsidP="0012052B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12052B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December 15 </w:t>
                            </w:r>
                          </w:p>
                          <w:p w14:paraId="408D7199" w14:textId="2FDC3385" w:rsidR="000346DF" w:rsidRDefault="000346DF" w:rsidP="000346DF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223895" w:rsidRPr="003A222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Announcements  </w:t>
                            </w:r>
                          </w:p>
                          <w:p w14:paraId="3E10B6CB" w14:textId="0D4BCBF5" w:rsidR="00223895" w:rsidRPr="000346DF" w:rsidRDefault="00223895" w:rsidP="000346DF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346D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Adjournment at 9:00am </w:t>
                            </w:r>
                          </w:p>
                          <w:p w14:paraId="4F608D87" w14:textId="302BC41B" w:rsidR="00A24176" w:rsidRPr="00A24176" w:rsidRDefault="00A24176" w:rsidP="00A24176">
                            <w:pPr>
                              <w:ind w:left="450"/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</w:pPr>
                            <w:r w:rsidRPr="00A24176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 xml:space="preserve">2016 </w:t>
                            </w:r>
                            <w:hyperlink r:id="rId5" w:history="1">
                              <w:r w:rsidRPr="00A24176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32"/>
                                </w:rPr>
                                <w:t>NCLA Legislative Tracking Report</w:t>
                              </w:r>
                            </w:hyperlink>
                          </w:p>
                          <w:p w14:paraId="2241561A" w14:textId="77777777" w:rsidR="00223895" w:rsidRPr="00FF0A0B" w:rsidRDefault="00223895" w:rsidP="00073D52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2160"/>
                              <w:rPr>
                                <w:rFonts w:ascii="Book Antiqua" w:hAnsi="Book Antiqu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5C558" id="Text Box 9" o:spid="_x0000_s1029" type="#_x0000_t202" style="position:absolute;margin-left:251.25pt;margin-top:142.5pt;width:345.45pt;height:613.5pt;z-index:251650559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" filled="f" stroked="f">
                <o:lock v:ext="edit" shapetype="t"/>
                <v:textbox inset="2.85pt,2.85pt,2.85pt,2.85pt">
                  <w:txbxContent>
                    <w:p w14:paraId="623D0B93" w14:textId="1F25CF7E" w:rsidR="00223895" w:rsidRDefault="00223895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Call to Order &amp; Establish Quorum </w:t>
                      </w:r>
                      <w:r w:rsidR="0012052B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 - Tool </w:t>
                      </w:r>
                    </w:p>
                    <w:p w14:paraId="0847B0B6" w14:textId="75F958E1" w:rsidR="001D3854" w:rsidRPr="003A2221" w:rsidRDefault="00223895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Consent Agenda:  </w:t>
                      </w:r>
                      <w:r w:rsidRPr="009C47C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min</w:t>
                      </w:r>
                      <w:r w:rsidR="002261BA" w:rsidRPr="009C47C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utes from </w:t>
                      </w:r>
                      <w:r w:rsidR="009C47C1" w:rsidRPr="009C47C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April 28</w:t>
                      </w:r>
                      <w:r w:rsidR="009C47C1" w:rsidRPr="009C47C1">
                        <w:rPr>
                          <w:rFonts w:asciiTheme="minorHAnsi" w:hAnsiTheme="minorHAnsi"/>
                          <w:sz w:val="20"/>
                          <w:szCs w:val="20"/>
                          <w:vertAlign w:val="superscript"/>
                        </w:rPr>
                        <w:t>t</w:t>
                      </w:r>
                      <w:r w:rsidR="0012052B">
                        <w:rPr>
                          <w:rFonts w:asciiTheme="minorHAnsi" w:hAnsiTheme="minorHAnsi"/>
                          <w:sz w:val="20"/>
                          <w:szCs w:val="20"/>
                          <w:vertAlign w:val="superscript"/>
                        </w:rPr>
                        <w:t xml:space="preserve">h, </w:t>
                      </w:r>
                      <w:r w:rsidR="0012052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May 5</w:t>
                      </w:r>
                      <w:r w:rsidR="0012052B" w:rsidRPr="0012052B">
                        <w:rPr>
                          <w:rFonts w:asciiTheme="minorHAnsi" w:hAnsi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12052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9C47C1" w:rsidRPr="009C47C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and</w:t>
                      </w:r>
                      <w:r w:rsidR="00E15A7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</w:t>
                      </w:r>
                      <w:r w:rsidR="009C47C1" w:rsidRPr="009C47C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May </w:t>
                      </w:r>
                      <w:r w:rsidR="0012052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19</w:t>
                      </w:r>
                      <w:r w:rsidR="009C47C1" w:rsidRPr="009C47C1">
                        <w:rPr>
                          <w:rFonts w:asciiTheme="minorHAnsi" w:hAnsi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9C47C1" w:rsidRPr="009C47C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0346DF" w:rsidRPr="009C47C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2261BA" w:rsidRPr="009C47C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board meeting</w:t>
                      </w:r>
                      <w:r w:rsidR="009C47C1" w:rsidRPr="009C47C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</w:t>
                      </w:r>
                    </w:p>
                    <w:p w14:paraId="58479522" w14:textId="6D91FDCA" w:rsidR="0012052B" w:rsidRDefault="0012052B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Presentations</w:t>
                      </w:r>
                    </w:p>
                    <w:p w14:paraId="4D310B79" w14:textId="1AEFC845" w:rsidR="0012052B" w:rsidRDefault="0012052B" w:rsidP="0012052B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Debrucing initiative </w:t>
                      </w:r>
                    </w:p>
                    <w:p w14:paraId="14C2309C" w14:textId="15989DF0" w:rsidR="0012052B" w:rsidRDefault="0012052B" w:rsidP="0012052B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Oil &amp; Gas ballot initiatives </w:t>
                      </w:r>
                    </w:p>
                    <w:p w14:paraId="73C2459F" w14:textId="5843B427" w:rsidR="00223895" w:rsidRPr="003A2221" w:rsidRDefault="00223895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sz w:val="28"/>
                        </w:rPr>
                        <w:t>Reports</w:t>
                      </w:r>
                    </w:p>
                    <w:p w14:paraId="0DCBA362" w14:textId="15D21E53" w:rsidR="0012052B" w:rsidRPr="0012052B" w:rsidRDefault="009C47C1" w:rsidP="0012052B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>Financial Report – Allard &amp; McCloughan</w:t>
                      </w:r>
                    </w:p>
                    <w:p w14:paraId="0B7D4F4E" w14:textId="4E59B568" w:rsidR="009C47C1" w:rsidRPr="007C49F0" w:rsidRDefault="0012052B" w:rsidP="007C49F0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Board </w:t>
                      </w:r>
                      <w:r w:rsidR="009C47C1">
                        <w:rPr>
                          <w:rFonts w:asciiTheme="minorHAnsi" w:hAnsiTheme="minorHAnsi"/>
                          <w:b/>
                          <w:sz w:val="28"/>
                        </w:rPr>
                        <w:t>Discussion</w:t>
                      </w:r>
                      <w:r w:rsidR="007C49F0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 - </w:t>
                      </w:r>
                      <w:r w:rsidRPr="007C49F0">
                        <w:rPr>
                          <w:rFonts w:asciiTheme="minorHAnsi" w:hAnsiTheme="minorHAnsi"/>
                          <w:b/>
                        </w:rPr>
                        <w:t>Ballot initiatives</w:t>
                      </w:r>
                      <w:r w:rsidRPr="007C49F0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14:paraId="33463194" w14:textId="359E2C13" w:rsidR="00223895" w:rsidRPr="003A2221" w:rsidRDefault="00223895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sz w:val="28"/>
                        </w:rPr>
                        <w:t>Updates</w:t>
                      </w:r>
                    </w:p>
                    <w:p w14:paraId="26E8C0D3" w14:textId="2C01E9C2" w:rsidR="00223895" w:rsidRPr="003A2221" w:rsidRDefault="00223895" w:rsidP="001D3854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line="240" w:lineRule="auto"/>
                        <w:rPr>
                          <w:rFonts w:asciiTheme="minorHAnsi" w:hAnsiTheme="minorHAnsi"/>
                          <w:sz w:val="20"/>
                        </w:rPr>
                      </w:pPr>
                      <w:r w:rsidRPr="003A2221">
                        <w:rPr>
                          <w:rFonts w:asciiTheme="minorHAnsi" w:hAnsiTheme="minorHAnsi"/>
                          <w:sz w:val="20"/>
                        </w:rPr>
                        <w:t xml:space="preserve">Regional </w:t>
                      </w:r>
                      <w:r w:rsidR="001D3854" w:rsidRPr="003A2221">
                        <w:rPr>
                          <w:rFonts w:asciiTheme="minorHAnsi" w:hAnsiTheme="minorHAnsi"/>
                          <w:sz w:val="20"/>
                        </w:rPr>
                        <w:t xml:space="preserve">Economic </w:t>
                      </w:r>
                      <w:r w:rsidRPr="003A2221">
                        <w:rPr>
                          <w:rFonts w:asciiTheme="minorHAnsi" w:hAnsiTheme="minorHAnsi"/>
                          <w:sz w:val="20"/>
                        </w:rPr>
                        <w:t>Agenda Working Teams</w:t>
                      </w:r>
                    </w:p>
                    <w:p w14:paraId="59DFB263" w14:textId="75CB7766" w:rsidR="009C2B32" w:rsidRDefault="009C2B32" w:rsidP="001D3854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line="240" w:lineRule="auto"/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 xml:space="preserve">Transportation </w:t>
                      </w:r>
                    </w:p>
                    <w:p w14:paraId="35A1B670" w14:textId="77777777" w:rsidR="00223895" w:rsidRPr="003A2221" w:rsidRDefault="00223895" w:rsidP="001D3854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line="240" w:lineRule="auto"/>
                        <w:rPr>
                          <w:rFonts w:asciiTheme="minorHAnsi" w:hAnsiTheme="minorHAnsi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sz w:val="18"/>
                        </w:rPr>
                        <w:t>Workers</w:t>
                      </w:r>
                    </w:p>
                    <w:p w14:paraId="17E0C51A" w14:textId="77777777" w:rsidR="00223895" w:rsidRPr="003A2221" w:rsidRDefault="00223895" w:rsidP="001D3854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line="240" w:lineRule="auto"/>
                        <w:rPr>
                          <w:rFonts w:asciiTheme="minorHAnsi" w:hAnsiTheme="minorHAnsi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sz w:val="18"/>
                        </w:rPr>
                        <w:t>Water</w:t>
                      </w:r>
                    </w:p>
                    <w:p w14:paraId="24F624D4" w14:textId="77777777" w:rsidR="00223895" w:rsidRPr="003A2221" w:rsidRDefault="00223895" w:rsidP="001D3854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line="240" w:lineRule="auto"/>
                        <w:rPr>
                          <w:rFonts w:asciiTheme="minorHAnsi" w:hAnsiTheme="minorHAnsi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sz w:val="18"/>
                        </w:rPr>
                        <w:t xml:space="preserve">Energy </w:t>
                      </w:r>
                    </w:p>
                    <w:p w14:paraId="510B1618" w14:textId="6188FDE6" w:rsidR="00D47549" w:rsidRPr="00D47549" w:rsidRDefault="00D47549" w:rsidP="0012052B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Upcoming Meetings &amp; Events</w:t>
                      </w:r>
                      <w:r w:rsidRPr="00D47549">
                        <w:rPr>
                          <w:rFonts w:asciiTheme="minorHAnsi" w:hAnsiTheme="minorHAnsi"/>
                          <w:b/>
                          <w:i/>
                          <w:sz w:val="20"/>
                        </w:rPr>
                        <w:t xml:space="preserve"> </w:t>
                      </w:r>
                    </w:p>
                    <w:p w14:paraId="38593946" w14:textId="3F52B778" w:rsidR="007C49F0" w:rsidRPr="007C49F0" w:rsidRDefault="007C49F0" w:rsidP="007C49F0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Theme="minorHAnsi" w:hAnsiTheme="minorHAnsi"/>
                          <w:sz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</w:rPr>
                        <w:t>2016 Board Retreat Date ___________________</w:t>
                      </w:r>
                    </w:p>
                    <w:p w14:paraId="26D1F967" w14:textId="30BD0B03" w:rsidR="0012052B" w:rsidRPr="0012052B" w:rsidRDefault="0012052B" w:rsidP="0012052B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Theme="minorHAnsi" w:hAnsiTheme="minorHAnsi"/>
                          <w:sz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</w:rPr>
                        <w:t>2016 NCLA Board Meetings (2</w:t>
                      </w:r>
                      <w:r w:rsidRPr="0012052B">
                        <w:rPr>
                          <w:rFonts w:asciiTheme="minorHAnsi" w:hAnsiTheme="minorHAnsi"/>
                          <w:sz w:val="16"/>
                          <w:vertAlign w:val="superscript"/>
                        </w:rPr>
                        <w:t>nd</w:t>
                      </w:r>
                      <w:r>
                        <w:rPr>
                          <w:rFonts w:asciiTheme="minorHAnsi" w:hAnsiTheme="minorHAnsi"/>
                          <w:sz w:val="16"/>
                        </w:rPr>
                        <w:t xml:space="preserve"> Thursdays) </w:t>
                      </w:r>
                    </w:p>
                    <w:p w14:paraId="6059A6E1" w14:textId="77777777" w:rsidR="0012052B" w:rsidRPr="0012052B" w:rsidRDefault="0012052B" w:rsidP="0012052B">
                      <w:pPr>
                        <w:pStyle w:val="listtext"/>
                        <w:numPr>
                          <w:ilvl w:val="2"/>
                          <w:numId w:val="9"/>
                        </w:numPr>
                        <w:rPr>
                          <w:rFonts w:asciiTheme="minorHAnsi" w:hAnsiTheme="minorHAnsi"/>
                          <w:sz w:val="16"/>
                        </w:rPr>
                      </w:pPr>
                      <w:r w:rsidRPr="0012052B">
                        <w:rPr>
                          <w:rFonts w:asciiTheme="minorHAnsi" w:hAnsiTheme="minorHAnsi"/>
                          <w:sz w:val="16"/>
                        </w:rPr>
                        <w:t>June 16</w:t>
                      </w:r>
                    </w:p>
                    <w:p w14:paraId="6A63E3FF" w14:textId="77777777" w:rsidR="0012052B" w:rsidRPr="0012052B" w:rsidRDefault="0012052B" w:rsidP="0012052B">
                      <w:pPr>
                        <w:pStyle w:val="listtext"/>
                        <w:numPr>
                          <w:ilvl w:val="2"/>
                          <w:numId w:val="9"/>
                        </w:numPr>
                        <w:rPr>
                          <w:rFonts w:asciiTheme="minorHAnsi" w:hAnsiTheme="minorHAnsi"/>
                          <w:sz w:val="16"/>
                        </w:rPr>
                      </w:pPr>
                      <w:r w:rsidRPr="0012052B">
                        <w:rPr>
                          <w:rFonts w:asciiTheme="minorHAnsi" w:hAnsiTheme="minorHAnsi"/>
                          <w:sz w:val="16"/>
                        </w:rPr>
                        <w:t>July 21</w:t>
                      </w:r>
                    </w:p>
                    <w:p w14:paraId="152E9ACF" w14:textId="77777777" w:rsidR="0012052B" w:rsidRPr="0012052B" w:rsidRDefault="0012052B" w:rsidP="0012052B">
                      <w:pPr>
                        <w:pStyle w:val="listtext"/>
                        <w:numPr>
                          <w:ilvl w:val="2"/>
                          <w:numId w:val="9"/>
                        </w:numPr>
                        <w:rPr>
                          <w:rFonts w:asciiTheme="minorHAnsi" w:hAnsiTheme="minorHAnsi"/>
                          <w:sz w:val="16"/>
                        </w:rPr>
                      </w:pPr>
                      <w:r w:rsidRPr="0012052B">
                        <w:rPr>
                          <w:rFonts w:asciiTheme="minorHAnsi" w:hAnsiTheme="minorHAnsi"/>
                          <w:sz w:val="16"/>
                        </w:rPr>
                        <w:t>August 18</w:t>
                      </w:r>
                    </w:p>
                    <w:p w14:paraId="37F5C3A0" w14:textId="77777777" w:rsidR="0012052B" w:rsidRPr="0012052B" w:rsidRDefault="0012052B" w:rsidP="0012052B">
                      <w:pPr>
                        <w:pStyle w:val="listtext"/>
                        <w:numPr>
                          <w:ilvl w:val="2"/>
                          <w:numId w:val="9"/>
                        </w:numPr>
                        <w:rPr>
                          <w:rFonts w:asciiTheme="minorHAnsi" w:hAnsiTheme="minorHAnsi"/>
                          <w:sz w:val="16"/>
                        </w:rPr>
                      </w:pPr>
                      <w:r w:rsidRPr="0012052B">
                        <w:rPr>
                          <w:rFonts w:asciiTheme="minorHAnsi" w:hAnsiTheme="minorHAnsi"/>
                          <w:sz w:val="16"/>
                        </w:rPr>
                        <w:t>September 15</w:t>
                      </w:r>
                    </w:p>
                    <w:p w14:paraId="6A5EB574" w14:textId="77777777" w:rsidR="0012052B" w:rsidRPr="0012052B" w:rsidRDefault="0012052B" w:rsidP="0012052B">
                      <w:pPr>
                        <w:pStyle w:val="listtext"/>
                        <w:numPr>
                          <w:ilvl w:val="2"/>
                          <w:numId w:val="9"/>
                        </w:numPr>
                        <w:rPr>
                          <w:rFonts w:asciiTheme="minorHAnsi" w:hAnsiTheme="minorHAnsi"/>
                          <w:sz w:val="16"/>
                        </w:rPr>
                      </w:pPr>
                      <w:r w:rsidRPr="0012052B">
                        <w:rPr>
                          <w:rFonts w:asciiTheme="minorHAnsi" w:hAnsiTheme="minorHAnsi"/>
                          <w:sz w:val="16"/>
                        </w:rPr>
                        <w:t>October 20</w:t>
                      </w:r>
                    </w:p>
                    <w:p w14:paraId="4E64054C" w14:textId="77777777" w:rsidR="0012052B" w:rsidRPr="0012052B" w:rsidRDefault="0012052B" w:rsidP="0012052B">
                      <w:pPr>
                        <w:pStyle w:val="listtext"/>
                        <w:numPr>
                          <w:ilvl w:val="2"/>
                          <w:numId w:val="9"/>
                        </w:numPr>
                        <w:rPr>
                          <w:rFonts w:asciiTheme="minorHAnsi" w:hAnsiTheme="minorHAnsi"/>
                          <w:sz w:val="16"/>
                        </w:rPr>
                      </w:pPr>
                      <w:r w:rsidRPr="0012052B">
                        <w:rPr>
                          <w:rFonts w:asciiTheme="minorHAnsi" w:hAnsiTheme="minorHAnsi"/>
                          <w:sz w:val="16"/>
                        </w:rPr>
                        <w:t>November 17</w:t>
                      </w:r>
                    </w:p>
                    <w:p w14:paraId="6E2C0C7F" w14:textId="77777777" w:rsidR="0012052B" w:rsidRPr="0012052B" w:rsidRDefault="0012052B" w:rsidP="0012052B">
                      <w:pPr>
                        <w:pStyle w:val="listtext"/>
                        <w:numPr>
                          <w:ilvl w:val="2"/>
                          <w:numId w:val="9"/>
                        </w:numPr>
                        <w:rPr>
                          <w:rFonts w:asciiTheme="minorHAnsi" w:hAnsiTheme="minorHAnsi"/>
                          <w:sz w:val="16"/>
                        </w:rPr>
                      </w:pPr>
                      <w:r w:rsidRPr="0012052B">
                        <w:rPr>
                          <w:rFonts w:asciiTheme="minorHAnsi" w:hAnsiTheme="minorHAnsi"/>
                          <w:sz w:val="16"/>
                        </w:rPr>
                        <w:t xml:space="preserve">December 15 </w:t>
                      </w:r>
                    </w:p>
                    <w:p w14:paraId="0A5FE3F0" w14:textId="6FA67FFD" w:rsidR="0012052B" w:rsidRPr="0012052B" w:rsidRDefault="0012052B" w:rsidP="0012052B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Theme="minorHAnsi" w:hAnsiTheme="minorHAnsi"/>
                          <w:sz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</w:rPr>
                        <w:t>2016 NCLA Exec Committee Conf. Calls (3</w:t>
                      </w:r>
                      <w:r w:rsidRPr="0012052B">
                        <w:rPr>
                          <w:rFonts w:asciiTheme="minorHAnsi" w:hAnsiTheme="minorHAnsi"/>
                          <w:sz w:val="16"/>
                          <w:vertAlign w:val="superscript"/>
                        </w:rPr>
                        <w:t>rd</w:t>
                      </w:r>
                      <w:r>
                        <w:rPr>
                          <w:rFonts w:asciiTheme="minorHAnsi" w:hAnsiTheme="minorHAnsi"/>
                          <w:sz w:val="16"/>
                        </w:rPr>
                        <w:t xml:space="preserve"> Thursdays) </w:t>
                      </w:r>
                    </w:p>
                    <w:p w14:paraId="1BB83107" w14:textId="77777777" w:rsidR="0012052B" w:rsidRPr="0012052B" w:rsidRDefault="0012052B" w:rsidP="0012052B">
                      <w:pPr>
                        <w:pStyle w:val="listtext"/>
                        <w:numPr>
                          <w:ilvl w:val="2"/>
                          <w:numId w:val="9"/>
                        </w:numPr>
                        <w:rPr>
                          <w:rFonts w:asciiTheme="minorHAnsi" w:hAnsiTheme="minorHAnsi"/>
                          <w:sz w:val="16"/>
                        </w:rPr>
                      </w:pPr>
                      <w:r w:rsidRPr="0012052B">
                        <w:rPr>
                          <w:rFonts w:asciiTheme="minorHAnsi" w:hAnsiTheme="minorHAnsi"/>
                          <w:sz w:val="16"/>
                        </w:rPr>
                        <w:t>June 16</w:t>
                      </w:r>
                    </w:p>
                    <w:p w14:paraId="043DA4EA" w14:textId="77777777" w:rsidR="0012052B" w:rsidRPr="0012052B" w:rsidRDefault="0012052B" w:rsidP="0012052B">
                      <w:pPr>
                        <w:pStyle w:val="listtext"/>
                        <w:numPr>
                          <w:ilvl w:val="2"/>
                          <w:numId w:val="9"/>
                        </w:numPr>
                        <w:rPr>
                          <w:rFonts w:asciiTheme="minorHAnsi" w:hAnsiTheme="minorHAnsi"/>
                          <w:sz w:val="16"/>
                        </w:rPr>
                      </w:pPr>
                      <w:r w:rsidRPr="0012052B">
                        <w:rPr>
                          <w:rFonts w:asciiTheme="minorHAnsi" w:hAnsiTheme="minorHAnsi"/>
                          <w:sz w:val="16"/>
                        </w:rPr>
                        <w:t>July 21</w:t>
                      </w:r>
                    </w:p>
                    <w:p w14:paraId="4BEC6542" w14:textId="77777777" w:rsidR="0012052B" w:rsidRPr="0012052B" w:rsidRDefault="0012052B" w:rsidP="0012052B">
                      <w:pPr>
                        <w:pStyle w:val="listtext"/>
                        <w:numPr>
                          <w:ilvl w:val="2"/>
                          <w:numId w:val="9"/>
                        </w:numPr>
                        <w:rPr>
                          <w:rFonts w:asciiTheme="minorHAnsi" w:hAnsiTheme="minorHAnsi"/>
                          <w:sz w:val="16"/>
                        </w:rPr>
                      </w:pPr>
                      <w:r w:rsidRPr="0012052B">
                        <w:rPr>
                          <w:rFonts w:asciiTheme="minorHAnsi" w:hAnsiTheme="minorHAnsi"/>
                          <w:sz w:val="16"/>
                        </w:rPr>
                        <w:t>August 18</w:t>
                      </w:r>
                    </w:p>
                    <w:p w14:paraId="46F578AB" w14:textId="77777777" w:rsidR="0012052B" w:rsidRPr="0012052B" w:rsidRDefault="0012052B" w:rsidP="0012052B">
                      <w:pPr>
                        <w:pStyle w:val="listtext"/>
                        <w:numPr>
                          <w:ilvl w:val="2"/>
                          <w:numId w:val="9"/>
                        </w:numPr>
                        <w:rPr>
                          <w:rFonts w:asciiTheme="minorHAnsi" w:hAnsiTheme="minorHAnsi"/>
                          <w:sz w:val="16"/>
                        </w:rPr>
                      </w:pPr>
                      <w:r w:rsidRPr="0012052B">
                        <w:rPr>
                          <w:rFonts w:asciiTheme="minorHAnsi" w:hAnsiTheme="minorHAnsi"/>
                          <w:sz w:val="16"/>
                        </w:rPr>
                        <w:t>September 15</w:t>
                      </w:r>
                    </w:p>
                    <w:p w14:paraId="522318A1" w14:textId="77777777" w:rsidR="0012052B" w:rsidRPr="0012052B" w:rsidRDefault="0012052B" w:rsidP="0012052B">
                      <w:pPr>
                        <w:pStyle w:val="listtext"/>
                        <w:numPr>
                          <w:ilvl w:val="2"/>
                          <w:numId w:val="9"/>
                        </w:numPr>
                        <w:rPr>
                          <w:rFonts w:asciiTheme="minorHAnsi" w:hAnsiTheme="minorHAnsi"/>
                          <w:sz w:val="16"/>
                        </w:rPr>
                      </w:pPr>
                      <w:r w:rsidRPr="0012052B">
                        <w:rPr>
                          <w:rFonts w:asciiTheme="minorHAnsi" w:hAnsiTheme="minorHAnsi"/>
                          <w:sz w:val="16"/>
                        </w:rPr>
                        <w:t>October 20</w:t>
                      </w:r>
                    </w:p>
                    <w:p w14:paraId="2774B088" w14:textId="77777777" w:rsidR="0012052B" w:rsidRPr="0012052B" w:rsidRDefault="0012052B" w:rsidP="0012052B">
                      <w:pPr>
                        <w:pStyle w:val="listtext"/>
                        <w:numPr>
                          <w:ilvl w:val="2"/>
                          <w:numId w:val="9"/>
                        </w:numPr>
                        <w:rPr>
                          <w:rFonts w:asciiTheme="minorHAnsi" w:hAnsiTheme="minorHAnsi"/>
                          <w:sz w:val="16"/>
                        </w:rPr>
                      </w:pPr>
                      <w:r w:rsidRPr="0012052B">
                        <w:rPr>
                          <w:rFonts w:asciiTheme="minorHAnsi" w:hAnsiTheme="minorHAnsi"/>
                          <w:sz w:val="16"/>
                        </w:rPr>
                        <w:t>November 17</w:t>
                      </w:r>
                    </w:p>
                    <w:p w14:paraId="6BB2694A" w14:textId="61314CEF" w:rsidR="0012052B" w:rsidRPr="0012052B" w:rsidRDefault="0012052B" w:rsidP="0012052B">
                      <w:pPr>
                        <w:pStyle w:val="listtext"/>
                        <w:numPr>
                          <w:ilvl w:val="2"/>
                          <w:numId w:val="9"/>
                        </w:numPr>
                        <w:rPr>
                          <w:rFonts w:asciiTheme="minorHAnsi" w:hAnsiTheme="minorHAnsi"/>
                          <w:sz w:val="16"/>
                        </w:rPr>
                      </w:pPr>
                      <w:r w:rsidRPr="0012052B">
                        <w:rPr>
                          <w:rFonts w:asciiTheme="minorHAnsi" w:hAnsiTheme="minorHAnsi"/>
                          <w:sz w:val="16"/>
                        </w:rPr>
                        <w:t xml:space="preserve">December 15 </w:t>
                      </w:r>
                    </w:p>
                    <w:p w14:paraId="408D7199" w14:textId="2FDC3385" w:rsidR="000346DF" w:rsidRDefault="000346DF" w:rsidP="000346DF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="00223895" w:rsidRPr="003A222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Announcements  </w:t>
                      </w:r>
                    </w:p>
                    <w:p w14:paraId="3E10B6CB" w14:textId="0D4BCBF5" w:rsidR="00223895" w:rsidRPr="000346DF" w:rsidRDefault="00223895" w:rsidP="000346DF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0346DF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Adjournment at 9:00am </w:t>
                      </w:r>
                    </w:p>
                    <w:p w14:paraId="4F608D87" w14:textId="302BC41B" w:rsidR="00A24176" w:rsidRPr="00A24176" w:rsidRDefault="00A24176" w:rsidP="00A24176">
                      <w:pPr>
                        <w:ind w:left="450"/>
                        <w:rPr>
                          <w:rFonts w:asciiTheme="minorHAnsi" w:hAnsiTheme="minorHAnsi"/>
                          <w:b/>
                          <w:sz w:val="32"/>
                        </w:rPr>
                      </w:pPr>
                      <w:r w:rsidRPr="00A24176">
                        <w:rPr>
                          <w:rFonts w:asciiTheme="minorHAnsi" w:hAnsiTheme="minorHAnsi"/>
                          <w:b/>
                          <w:sz w:val="32"/>
                        </w:rPr>
                        <w:t xml:space="preserve">2016 </w:t>
                      </w:r>
                      <w:hyperlink r:id="rId6" w:history="1">
                        <w:r w:rsidRPr="00A24176">
                          <w:rPr>
                            <w:rStyle w:val="Hyperlink"/>
                            <w:rFonts w:asciiTheme="minorHAnsi" w:hAnsiTheme="minorHAnsi"/>
                            <w:b/>
                            <w:sz w:val="32"/>
                          </w:rPr>
                          <w:t>NCLA Legislative Tracking Report</w:t>
                        </w:r>
                      </w:hyperlink>
                    </w:p>
                    <w:p w14:paraId="2241561A" w14:textId="77777777" w:rsidR="00223895" w:rsidRPr="00FF0A0B" w:rsidRDefault="00223895" w:rsidP="00073D52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2160"/>
                        <w:rPr>
                          <w:rFonts w:ascii="Book Antiqua" w:hAnsi="Book Antiqua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F6BEF46" w14:textId="5B99411B" w:rsidR="002131FE" w:rsidRDefault="002131FE"/>
    <w:p w14:paraId="0AC70BB4" w14:textId="4EA28C47" w:rsidR="002131FE" w:rsidRDefault="002131FE"/>
    <w:p w14:paraId="11189F82" w14:textId="3600AF6B" w:rsidR="002131FE" w:rsidRDefault="002131FE"/>
    <w:p w14:paraId="78ABEAA8" w14:textId="6E1703AC" w:rsidR="002131FE" w:rsidRDefault="002131FE"/>
    <w:p w14:paraId="76562437" w14:textId="590C4959" w:rsidR="002131FE" w:rsidRDefault="002131FE"/>
    <w:p w14:paraId="61B8557A" w14:textId="085B09FB" w:rsidR="002131FE" w:rsidRDefault="002131FE"/>
    <w:p w14:paraId="77B42121" w14:textId="59A42BA2" w:rsidR="002131FE" w:rsidRDefault="002131FE"/>
    <w:p w14:paraId="5467D9D6" w14:textId="0A7A0754" w:rsidR="002131FE" w:rsidRDefault="002131FE"/>
    <w:p w14:paraId="2F1CC17B" w14:textId="77777777" w:rsidR="002131FE" w:rsidRDefault="002131FE"/>
    <w:p w14:paraId="7D37643F" w14:textId="784C3CA0" w:rsidR="002131FE" w:rsidRDefault="002131FE"/>
    <w:p w14:paraId="510DB98D" w14:textId="3674344D" w:rsidR="002131FE" w:rsidRDefault="002131FE"/>
    <w:p w14:paraId="16942905" w14:textId="77777777" w:rsidR="002131FE" w:rsidRDefault="002131FE"/>
    <w:p w14:paraId="4CF673A4" w14:textId="534513E5" w:rsidR="002131FE" w:rsidRDefault="002131FE"/>
    <w:p w14:paraId="25BF37B7" w14:textId="77777777" w:rsidR="002131FE" w:rsidRDefault="002131FE"/>
    <w:p w14:paraId="33C938DB" w14:textId="54BC2E0C" w:rsidR="002131FE" w:rsidRDefault="002131FE"/>
    <w:p w14:paraId="4996E713" w14:textId="77777777" w:rsidR="002131FE" w:rsidRDefault="002131FE"/>
    <w:p w14:paraId="3D2BA29D" w14:textId="77777777" w:rsidR="002131FE" w:rsidRDefault="002131FE"/>
    <w:p w14:paraId="4E0A2B4A" w14:textId="77777777" w:rsidR="002131FE" w:rsidRDefault="002131FE"/>
    <w:p w14:paraId="772B8FF2" w14:textId="39B35D63" w:rsidR="002131FE" w:rsidRDefault="002131FE"/>
    <w:p w14:paraId="5D3E1D7D" w14:textId="77777777" w:rsidR="002131FE" w:rsidRDefault="002131FE"/>
    <w:p w14:paraId="32FE37E0" w14:textId="3ED550EF" w:rsidR="002131FE" w:rsidRDefault="002131FE"/>
    <w:p w14:paraId="5DB262B1" w14:textId="77777777" w:rsidR="002131FE" w:rsidRDefault="002131FE"/>
    <w:p w14:paraId="1F8103BC" w14:textId="77777777" w:rsidR="002131FE" w:rsidRDefault="002131FE"/>
    <w:p w14:paraId="3378F833" w14:textId="016296B5" w:rsidR="002131FE" w:rsidRDefault="002131FE"/>
    <w:p w14:paraId="42D67925" w14:textId="47DC6FE5" w:rsidR="002131FE" w:rsidRDefault="002131FE"/>
    <w:p w14:paraId="38F25842" w14:textId="2E477DC5" w:rsidR="002131FE" w:rsidRDefault="002131FE"/>
    <w:p w14:paraId="4430B152" w14:textId="3571FC94" w:rsidR="002131FE" w:rsidRDefault="002131FE"/>
    <w:p w14:paraId="1B0F6C5C" w14:textId="4C22728A" w:rsidR="002131FE" w:rsidRDefault="002131FE"/>
    <w:p w14:paraId="39BCC988" w14:textId="6A20B55F" w:rsidR="002131FE" w:rsidRDefault="002131FE"/>
    <w:p w14:paraId="1A8C4485" w14:textId="66AF0F7A" w:rsidR="002131FE" w:rsidRDefault="002131FE"/>
    <w:p w14:paraId="122D5B31" w14:textId="16384141" w:rsidR="002131FE" w:rsidRDefault="002131FE"/>
    <w:p w14:paraId="7110151B" w14:textId="77777777" w:rsidR="002131FE" w:rsidRDefault="002131FE"/>
    <w:p w14:paraId="11069064" w14:textId="77777777" w:rsidR="002131FE" w:rsidRDefault="002131FE"/>
    <w:p w14:paraId="43DE0F3D" w14:textId="77777777" w:rsidR="002131FE" w:rsidRDefault="002131FE"/>
    <w:p w14:paraId="38FB78DE" w14:textId="4619DBC7" w:rsidR="002131FE" w:rsidRDefault="002131FE"/>
    <w:p w14:paraId="2258B118" w14:textId="4391661C" w:rsidR="002131FE" w:rsidRDefault="002131FE"/>
    <w:p w14:paraId="3F8EB465" w14:textId="6718CCE9" w:rsidR="002131FE" w:rsidRDefault="002131FE">
      <w:bookmarkStart w:id="0" w:name="_GoBack"/>
      <w:bookmarkEnd w:id="0"/>
    </w:p>
    <w:p w14:paraId="60AB55E4" w14:textId="0FCBCCC2" w:rsidR="002131FE" w:rsidRDefault="002131FE"/>
    <w:p w14:paraId="280AE572" w14:textId="65CD9E74" w:rsidR="002131FE" w:rsidRDefault="002131FE"/>
    <w:p w14:paraId="4511032E" w14:textId="77777777" w:rsidR="002131FE" w:rsidRDefault="002131FE"/>
    <w:p w14:paraId="38B3E177" w14:textId="77777777" w:rsidR="002131FE" w:rsidRDefault="002131FE"/>
    <w:p w14:paraId="67DD5F54" w14:textId="77777777" w:rsidR="002131FE" w:rsidRDefault="002131FE"/>
    <w:p w14:paraId="329F1633" w14:textId="77777777" w:rsidR="002131FE" w:rsidRDefault="002131FE"/>
    <w:p w14:paraId="1C235F99" w14:textId="77777777" w:rsidR="002131FE" w:rsidRDefault="002131FE"/>
    <w:p w14:paraId="145C11B4" w14:textId="57283771" w:rsidR="00901555" w:rsidRPr="00B5540B" w:rsidRDefault="00901555" w:rsidP="00B5540B"/>
    <w:sectPr w:rsidR="00901555" w:rsidRPr="00B554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12pt;height:12pt" o:bullet="t">
        <v:imagedata r:id="rId1" o:title="bullet1"/>
      </v:shape>
    </w:pict>
  </w:numPicBullet>
  <w:numPicBullet w:numPicBulletId="1">
    <w:pict>
      <v:shape id="_x0000_i1114" type="#_x0000_t75" style="width:8.25pt;height:8.25pt" o:bullet="t">
        <v:imagedata r:id="rId2" o:title="bullet2"/>
      </v:shape>
    </w:pict>
  </w:numPicBullet>
  <w:numPicBullet w:numPicBulletId="2">
    <w:pict>
      <v:shape id="_x0000_i1115" type="#_x0000_t75" style="width:8.25pt;height:8.25pt" o:bullet="t">
        <v:imagedata r:id="rId3" o:title="bullet3"/>
      </v:shape>
    </w:pict>
  </w:numPicBullet>
  <w:abstractNum w:abstractNumId="0" w15:restartNumberingAfterBreak="0">
    <w:nsid w:val="065C1945"/>
    <w:multiLevelType w:val="hybridMultilevel"/>
    <w:tmpl w:val="7B26E98A"/>
    <w:lvl w:ilvl="0" w:tplc="96EEB6EE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B5B5CBC"/>
    <w:multiLevelType w:val="hybridMultilevel"/>
    <w:tmpl w:val="22FECCAA"/>
    <w:lvl w:ilvl="0" w:tplc="90BE44C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E40DF"/>
    <w:multiLevelType w:val="hybridMultilevel"/>
    <w:tmpl w:val="CF4E6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C4194"/>
    <w:multiLevelType w:val="hybridMultilevel"/>
    <w:tmpl w:val="A1F81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B4932"/>
    <w:multiLevelType w:val="hybridMultilevel"/>
    <w:tmpl w:val="7C3226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826DA"/>
    <w:multiLevelType w:val="hybridMultilevel"/>
    <w:tmpl w:val="D74AE04A"/>
    <w:lvl w:ilvl="0" w:tplc="28C0B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DA0A7C"/>
    <w:multiLevelType w:val="hybridMultilevel"/>
    <w:tmpl w:val="CC42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F2F3B"/>
    <w:multiLevelType w:val="hybridMultilevel"/>
    <w:tmpl w:val="7310AA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4A47F40"/>
    <w:multiLevelType w:val="hybridMultilevel"/>
    <w:tmpl w:val="E45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96B3299"/>
    <w:multiLevelType w:val="hybridMultilevel"/>
    <w:tmpl w:val="C14637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A1217"/>
    <w:multiLevelType w:val="hybridMultilevel"/>
    <w:tmpl w:val="136C7DE0"/>
    <w:lvl w:ilvl="0" w:tplc="6890E418">
      <w:start w:val="1"/>
      <w:numFmt w:val="decimal"/>
      <w:lvlText w:val="%1."/>
      <w:lvlJc w:val="left"/>
      <w:pPr>
        <w:ind w:left="810" w:hanging="360"/>
      </w:pPr>
      <w:rPr>
        <w:b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7530F"/>
    <w:multiLevelType w:val="hybridMultilevel"/>
    <w:tmpl w:val="4A7010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3"/>
  </w:num>
  <w:num w:numId="5">
    <w:abstractNumId w:val="13"/>
  </w:num>
  <w:num w:numId="6">
    <w:abstractNumId w:val="7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6"/>
  </w:num>
  <w:num w:numId="13">
    <w:abstractNumId w:val="9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C1"/>
    <w:rsid w:val="0000491F"/>
    <w:rsid w:val="00006DB8"/>
    <w:rsid w:val="00023E8B"/>
    <w:rsid w:val="000346DF"/>
    <w:rsid w:val="00073D52"/>
    <w:rsid w:val="000F7578"/>
    <w:rsid w:val="0011176B"/>
    <w:rsid w:val="0012052B"/>
    <w:rsid w:val="001602AD"/>
    <w:rsid w:val="001725A8"/>
    <w:rsid w:val="001C086D"/>
    <w:rsid w:val="001D3854"/>
    <w:rsid w:val="002131FE"/>
    <w:rsid w:val="00221C49"/>
    <w:rsid w:val="00223895"/>
    <w:rsid w:val="002261BA"/>
    <w:rsid w:val="0023141F"/>
    <w:rsid w:val="0023461D"/>
    <w:rsid w:val="0027017F"/>
    <w:rsid w:val="00273CFF"/>
    <w:rsid w:val="00276191"/>
    <w:rsid w:val="00297843"/>
    <w:rsid w:val="002A3A04"/>
    <w:rsid w:val="002B4ADA"/>
    <w:rsid w:val="002C01CE"/>
    <w:rsid w:val="002C79F5"/>
    <w:rsid w:val="002E69DD"/>
    <w:rsid w:val="002F5063"/>
    <w:rsid w:val="003069FA"/>
    <w:rsid w:val="00332E98"/>
    <w:rsid w:val="00361D88"/>
    <w:rsid w:val="00375D4F"/>
    <w:rsid w:val="003830B5"/>
    <w:rsid w:val="003844D1"/>
    <w:rsid w:val="003960AA"/>
    <w:rsid w:val="003A2221"/>
    <w:rsid w:val="003C22A7"/>
    <w:rsid w:val="003D6E33"/>
    <w:rsid w:val="003E6F76"/>
    <w:rsid w:val="00407372"/>
    <w:rsid w:val="00412288"/>
    <w:rsid w:val="004170A0"/>
    <w:rsid w:val="00460662"/>
    <w:rsid w:val="004825D6"/>
    <w:rsid w:val="00484DE6"/>
    <w:rsid w:val="00490902"/>
    <w:rsid w:val="004A56D0"/>
    <w:rsid w:val="004D0B8F"/>
    <w:rsid w:val="004D4569"/>
    <w:rsid w:val="0050156B"/>
    <w:rsid w:val="00506068"/>
    <w:rsid w:val="0051126C"/>
    <w:rsid w:val="0058361E"/>
    <w:rsid w:val="00587C4D"/>
    <w:rsid w:val="005926DA"/>
    <w:rsid w:val="005B196E"/>
    <w:rsid w:val="005B573E"/>
    <w:rsid w:val="005D7FA4"/>
    <w:rsid w:val="005E7D05"/>
    <w:rsid w:val="005F5799"/>
    <w:rsid w:val="0061365A"/>
    <w:rsid w:val="00616BE1"/>
    <w:rsid w:val="006247B2"/>
    <w:rsid w:val="006374D1"/>
    <w:rsid w:val="00642F8C"/>
    <w:rsid w:val="00650BD4"/>
    <w:rsid w:val="0066688A"/>
    <w:rsid w:val="006903F6"/>
    <w:rsid w:val="00695F79"/>
    <w:rsid w:val="00697273"/>
    <w:rsid w:val="006A15B6"/>
    <w:rsid w:val="006B0B3E"/>
    <w:rsid w:val="006B3C16"/>
    <w:rsid w:val="006C1D73"/>
    <w:rsid w:val="006F0B78"/>
    <w:rsid w:val="007018C6"/>
    <w:rsid w:val="00706BA5"/>
    <w:rsid w:val="00735FC2"/>
    <w:rsid w:val="0074690C"/>
    <w:rsid w:val="00770313"/>
    <w:rsid w:val="007B0BC8"/>
    <w:rsid w:val="007B4A9B"/>
    <w:rsid w:val="007C49F0"/>
    <w:rsid w:val="00814D2F"/>
    <w:rsid w:val="008402BB"/>
    <w:rsid w:val="008458C0"/>
    <w:rsid w:val="00857DAD"/>
    <w:rsid w:val="00862922"/>
    <w:rsid w:val="00874874"/>
    <w:rsid w:val="00875F91"/>
    <w:rsid w:val="00877DA8"/>
    <w:rsid w:val="00891B8C"/>
    <w:rsid w:val="008A6EC1"/>
    <w:rsid w:val="008C4D74"/>
    <w:rsid w:val="008C7AF3"/>
    <w:rsid w:val="008F7D4D"/>
    <w:rsid w:val="00901555"/>
    <w:rsid w:val="009547B4"/>
    <w:rsid w:val="00971A2B"/>
    <w:rsid w:val="009804C1"/>
    <w:rsid w:val="009938B8"/>
    <w:rsid w:val="00993BA6"/>
    <w:rsid w:val="009B1EB1"/>
    <w:rsid w:val="009B7841"/>
    <w:rsid w:val="009C2B32"/>
    <w:rsid w:val="009C47C1"/>
    <w:rsid w:val="00A07CFD"/>
    <w:rsid w:val="00A14A6D"/>
    <w:rsid w:val="00A24176"/>
    <w:rsid w:val="00A37F63"/>
    <w:rsid w:val="00A47CFA"/>
    <w:rsid w:val="00A72640"/>
    <w:rsid w:val="00A94987"/>
    <w:rsid w:val="00A95E11"/>
    <w:rsid w:val="00AA703E"/>
    <w:rsid w:val="00AC26BA"/>
    <w:rsid w:val="00AD663C"/>
    <w:rsid w:val="00AF68AD"/>
    <w:rsid w:val="00B0236A"/>
    <w:rsid w:val="00B44828"/>
    <w:rsid w:val="00B5020B"/>
    <w:rsid w:val="00B5364C"/>
    <w:rsid w:val="00B5540B"/>
    <w:rsid w:val="00B73A84"/>
    <w:rsid w:val="00B97152"/>
    <w:rsid w:val="00C01AF1"/>
    <w:rsid w:val="00C04B35"/>
    <w:rsid w:val="00C10AD8"/>
    <w:rsid w:val="00C2464C"/>
    <w:rsid w:val="00C4109B"/>
    <w:rsid w:val="00C8070A"/>
    <w:rsid w:val="00C86E51"/>
    <w:rsid w:val="00CA3BFE"/>
    <w:rsid w:val="00CB77B4"/>
    <w:rsid w:val="00CC678D"/>
    <w:rsid w:val="00CF3123"/>
    <w:rsid w:val="00D0411D"/>
    <w:rsid w:val="00D10618"/>
    <w:rsid w:val="00D320B2"/>
    <w:rsid w:val="00D34943"/>
    <w:rsid w:val="00D34F88"/>
    <w:rsid w:val="00D442DC"/>
    <w:rsid w:val="00D44636"/>
    <w:rsid w:val="00D47549"/>
    <w:rsid w:val="00D478A0"/>
    <w:rsid w:val="00D808D0"/>
    <w:rsid w:val="00DA22FF"/>
    <w:rsid w:val="00DB1CD1"/>
    <w:rsid w:val="00DB6EFB"/>
    <w:rsid w:val="00DC4589"/>
    <w:rsid w:val="00DF01E6"/>
    <w:rsid w:val="00DF2BE8"/>
    <w:rsid w:val="00DF59B8"/>
    <w:rsid w:val="00E04A64"/>
    <w:rsid w:val="00E07CC9"/>
    <w:rsid w:val="00E14E54"/>
    <w:rsid w:val="00E15A7E"/>
    <w:rsid w:val="00E34ACE"/>
    <w:rsid w:val="00E35FB1"/>
    <w:rsid w:val="00E416FD"/>
    <w:rsid w:val="00E472AB"/>
    <w:rsid w:val="00E56B9E"/>
    <w:rsid w:val="00E57029"/>
    <w:rsid w:val="00E724F2"/>
    <w:rsid w:val="00E82973"/>
    <w:rsid w:val="00E84FF8"/>
    <w:rsid w:val="00E905CE"/>
    <w:rsid w:val="00E928A0"/>
    <w:rsid w:val="00EA743B"/>
    <w:rsid w:val="00EB5134"/>
    <w:rsid w:val="00EE630D"/>
    <w:rsid w:val="00F21758"/>
    <w:rsid w:val="00F321A3"/>
    <w:rsid w:val="00F4593E"/>
    <w:rsid w:val="00F55FBC"/>
    <w:rsid w:val="00F7358C"/>
    <w:rsid w:val="00F74B74"/>
    <w:rsid w:val="00F77D75"/>
    <w:rsid w:val="00F815E8"/>
    <w:rsid w:val="00F83E84"/>
    <w:rsid w:val="00FA5AAE"/>
    <w:rsid w:val="00FB457A"/>
    <w:rsid w:val="00FC1ED4"/>
    <w:rsid w:val="00F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7087BE"/>
  <w15:docId w15:val="{16AF87E8-07A5-4DDB-A580-5B5B4970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FBC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link w:val="Heading2Char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NoSpacing">
    <w:name w:val="No Spacing"/>
    <w:uiPriority w:val="1"/>
    <w:qFormat/>
    <w:rsid w:val="00C04B35"/>
    <w:rPr>
      <w:color w:val="000000"/>
      <w:kern w:val="28"/>
    </w:rPr>
  </w:style>
  <w:style w:type="character" w:styleId="Hyperlink">
    <w:name w:val="Hyperlink"/>
    <w:uiPriority w:val="99"/>
    <w:rsid w:val="002131FE"/>
    <w:rPr>
      <w:rFonts w:cs="Times New Roman"/>
      <w:color w:val="0000FF"/>
      <w:u w:val="single"/>
    </w:rPr>
  </w:style>
  <w:style w:type="character" w:customStyle="1" w:styleId="apple-tab-span">
    <w:name w:val="apple-tab-span"/>
    <w:rsid w:val="00D44636"/>
  </w:style>
  <w:style w:type="character" w:styleId="FollowedHyperlink">
    <w:name w:val="FollowedHyperlink"/>
    <w:uiPriority w:val="99"/>
    <w:semiHidden/>
    <w:unhideWhenUsed/>
    <w:rsid w:val="00FC1ED4"/>
    <w:rPr>
      <w:color w:val="800080"/>
      <w:u w:val="single"/>
    </w:rPr>
  </w:style>
  <w:style w:type="character" w:styleId="Strong">
    <w:name w:val="Strong"/>
    <w:uiPriority w:val="22"/>
    <w:qFormat/>
    <w:rsid w:val="00484DE6"/>
    <w:rPr>
      <w:b/>
      <w:bCs/>
    </w:rPr>
  </w:style>
  <w:style w:type="character" w:customStyle="1" w:styleId="Heading2Char">
    <w:name w:val="Heading 2 Char"/>
    <w:link w:val="Heading2"/>
    <w:rsid w:val="00A95E11"/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3D5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9F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938B8"/>
    <w:rPr>
      <w:rFonts w:ascii="Calibri" w:eastAsiaTheme="minorHAnsi" w:hAnsi="Calibri" w:cstheme="minorBidi"/>
      <w:color w:val="auto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38B8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oradocapitolwatch.com/bill-analysis/537/2016/0/" TargetMode="External"/><Relationship Id="rId5" Type="http://schemas.openxmlformats.org/officeDocument/2006/relationships/hyperlink" Target="http://www.coloradocapitolwatch.com/bill-analysis/537/2016/0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3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</dc:creator>
  <cp:lastModifiedBy>Amanda Miller</cp:lastModifiedBy>
  <cp:revision>4</cp:revision>
  <dcterms:created xsi:type="dcterms:W3CDTF">2016-06-06T20:23:00Z</dcterms:created>
  <dcterms:modified xsi:type="dcterms:W3CDTF">2016-06-06T20:26:00Z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